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EF22" w14:textId="77777777" w:rsidR="00181053" w:rsidRDefault="00181053" w:rsidP="00E8045D">
      <w:pPr>
        <w:pStyle w:val="Plattetekst"/>
        <w:spacing w:before="0"/>
      </w:pPr>
    </w:p>
    <w:p w14:paraId="50DCEF23" w14:textId="77777777" w:rsidR="003E3CAF" w:rsidRPr="003E3CAF" w:rsidRDefault="003E3CAF" w:rsidP="00E8045D">
      <w:pPr>
        <w:spacing w:before="0"/>
        <w:ind w:firstLine="708"/>
        <w:jc w:val="center"/>
        <w:rPr>
          <w:b/>
          <w:sz w:val="28"/>
          <w:szCs w:val="28"/>
        </w:rPr>
      </w:pPr>
      <w:r w:rsidRPr="003E3CAF">
        <w:rPr>
          <w:b/>
          <w:sz w:val="28"/>
          <w:szCs w:val="28"/>
        </w:rPr>
        <w:t>Melding evenementen</w:t>
      </w:r>
      <w:r w:rsidR="00B94C41">
        <w:rPr>
          <w:b/>
          <w:sz w:val="28"/>
          <w:szCs w:val="28"/>
        </w:rPr>
        <w:t xml:space="preserve"> </w:t>
      </w:r>
      <w:r w:rsidR="00EC6657">
        <w:rPr>
          <w:b/>
          <w:sz w:val="28"/>
          <w:szCs w:val="28"/>
        </w:rPr>
        <w:t>–</w:t>
      </w:r>
      <w:r w:rsidR="00B94C41">
        <w:rPr>
          <w:b/>
          <w:sz w:val="28"/>
          <w:szCs w:val="28"/>
        </w:rPr>
        <w:t xml:space="preserve"> Hambiance</w:t>
      </w:r>
      <w:r w:rsidR="008826A3">
        <w:rPr>
          <w:b/>
          <w:sz w:val="28"/>
          <w:szCs w:val="28"/>
        </w:rPr>
        <w:t>/ Ter Mun</w:t>
      </w:r>
      <w:r w:rsidR="00EC6657">
        <w:rPr>
          <w:b/>
          <w:sz w:val="28"/>
          <w:szCs w:val="28"/>
        </w:rPr>
        <w:t>ken</w:t>
      </w:r>
    </w:p>
    <w:p w14:paraId="50DCEF24" w14:textId="77777777" w:rsidR="003E3CAF" w:rsidRPr="003E3CAF" w:rsidRDefault="003E3CAF" w:rsidP="00E8045D">
      <w:pPr>
        <w:spacing w:before="0"/>
        <w:jc w:val="center"/>
        <w:rPr>
          <w:i/>
          <w:sz w:val="28"/>
          <w:szCs w:val="28"/>
        </w:rPr>
      </w:pPr>
      <w:r w:rsidRPr="003E3CAF">
        <w:rPr>
          <w:i/>
          <w:sz w:val="28"/>
          <w:szCs w:val="28"/>
        </w:rPr>
        <w:t>Gegevensverzameling en risicoanalyse</w:t>
      </w:r>
    </w:p>
    <w:p w14:paraId="50DCEF25" w14:textId="77777777" w:rsidR="00447C65" w:rsidRDefault="00447C65" w:rsidP="00447C65">
      <w:pPr>
        <w:jc w:val="center"/>
        <w:rPr>
          <w:rFonts w:ascii="Calibri" w:hAnsi="Calibri" w:cs="Calibri"/>
          <w:i/>
          <w:sz w:val="28"/>
          <w:szCs w:val="28"/>
        </w:rPr>
      </w:pPr>
    </w:p>
    <w:p w14:paraId="50DCEF26" w14:textId="77777777" w:rsidR="00447C65" w:rsidRPr="00447C65" w:rsidRDefault="00447C65" w:rsidP="00447C65">
      <w:pPr>
        <w:rPr>
          <w:rFonts w:ascii="Calibri" w:hAnsi="Calibri" w:cs="Calibri"/>
          <w:b/>
          <w:bCs/>
          <w:sz w:val="22"/>
          <w:szCs w:val="22"/>
          <w:lang w:eastAsia="en-US"/>
        </w:rPr>
      </w:pPr>
      <w:r>
        <w:rPr>
          <w:rFonts w:ascii="Calibri" w:hAnsi="Calibri" w:cs="Calibri"/>
          <w:b/>
          <w:bCs/>
          <w:i/>
          <w:iCs/>
        </w:rPr>
        <w:t xml:space="preserve">Lokaal bestuur Hamme verwerkt uw gegevens conform de privacywetgeving en neemt daarbij uw rechten strikt in acht. Voor meer informatie en uw rechten met betrekking tot uw persoonsgegevens, zie </w:t>
      </w:r>
      <w:hyperlink r:id="rId11" w:history="1">
        <w:r>
          <w:rPr>
            <w:rStyle w:val="Hyperlink"/>
            <w:rFonts w:ascii="Calibri" w:hAnsi="Calibri" w:cs="Calibri"/>
            <w:b/>
            <w:bCs/>
            <w:i/>
            <w:iCs/>
          </w:rPr>
          <w:t>https://www.hamme.be/privacy</w:t>
        </w:r>
      </w:hyperlink>
      <w:r>
        <w:rPr>
          <w:rFonts w:ascii="Calibri" w:hAnsi="Calibri" w:cs="Calibri"/>
          <w:b/>
          <w:bCs/>
          <w:i/>
          <w:iCs/>
        </w:rPr>
        <w:t>.</w:t>
      </w:r>
    </w:p>
    <w:p w14:paraId="50DCEF27" w14:textId="77777777" w:rsidR="003E3CAF" w:rsidRPr="003E3CAF" w:rsidRDefault="003E3CAF" w:rsidP="00E8045D">
      <w:pPr>
        <w:spacing w:before="0"/>
        <w:rPr>
          <w:i/>
        </w:rPr>
      </w:pPr>
      <w:r w:rsidRPr="003E3CAF">
        <w:rPr>
          <w:i/>
        </w:rPr>
        <w:t xml:space="preserve">Dit document heeft als doel de gegevens te verzamelen die nodig zijn om een evenement goed te keuren. Het houdt tevens een beperkte risicoanalyse in, die de basis kan vormen voor het </w:t>
      </w:r>
      <w:r w:rsidR="007C0C12">
        <w:rPr>
          <w:i/>
        </w:rPr>
        <w:t>afbakenen</w:t>
      </w:r>
      <w:r w:rsidRPr="003E3CAF">
        <w:rPr>
          <w:i/>
        </w:rPr>
        <w:t xml:space="preserve"> van een noodplanningszone of </w:t>
      </w:r>
      <w:r w:rsidR="007C0C12">
        <w:rPr>
          <w:i/>
        </w:rPr>
        <w:t xml:space="preserve">het opstellen </w:t>
      </w:r>
      <w:r w:rsidRPr="003E3CAF">
        <w:rPr>
          <w:i/>
        </w:rPr>
        <w:t xml:space="preserve">van een bijzonder nood- en interventieplan. </w:t>
      </w:r>
    </w:p>
    <w:p w14:paraId="50DCEF28" w14:textId="77777777" w:rsidR="003E3CAF" w:rsidRPr="003E3CAF" w:rsidRDefault="003E3CAF" w:rsidP="00E8045D">
      <w:pPr>
        <w:spacing w:before="0"/>
        <w:rPr>
          <w:i/>
        </w:rPr>
      </w:pPr>
      <w:r w:rsidRPr="003E3CAF">
        <w:rPr>
          <w:i/>
          <w:u w:val="single"/>
        </w:rPr>
        <w:t>Bijlagen:</w:t>
      </w:r>
    </w:p>
    <w:p w14:paraId="50DCEF29" w14:textId="77777777" w:rsidR="003E3CAF" w:rsidRPr="003E3CAF" w:rsidRDefault="003E3CAF" w:rsidP="00E8045D">
      <w:pPr>
        <w:spacing w:before="0"/>
        <w:rPr>
          <w:i/>
        </w:rPr>
      </w:pPr>
      <w:r w:rsidRPr="003E3CAF">
        <w:rPr>
          <w:i/>
        </w:rPr>
        <w:t xml:space="preserve">Bijlagen voor organisator: </w:t>
      </w:r>
    </w:p>
    <w:p w14:paraId="50DCEF2A" w14:textId="77777777" w:rsidR="003E3CAF" w:rsidRPr="003E3CAF" w:rsidRDefault="003E3CAF" w:rsidP="00E8045D">
      <w:pPr>
        <w:pStyle w:val="Lijstalinea"/>
        <w:numPr>
          <w:ilvl w:val="0"/>
          <w:numId w:val="2"/>
        </w:numPr>
        <w:spacing w:before="0"/>
        <w:rPr>
          <w:i/>
        </w:rPr>
      </w:pPr>
      <w:r w:rsidRPr="003E3CAF">
        <w:rPr>
          <w:i/>
        </w:rPr>
        <w:t>10 afspraken</w:t>
      </w:r>
    </w:p>
    <w:p w14:paraId="50DCEF2B" w14:textId="77777777" w:rsidR="003E3CAF" w:rsidRPr="003E3CAF" w:rsidRDefault="003E3CAF" w:rsidP="00E8045D">
      <w:pPr>
        <w:pStyle w:val="Lijstalinea"/>
        <w:numPr>
          <w:ilvl w:val="0"/>
          <w:numId w:val="2"/>
        </w:numPr>
        <w:spacing w:before="0"/>
        <w:rPr>
          <w:i/>
        </w:rPr>
      </w:pPr>
      <w:r w:rsidRPr="003E3CAF">
        <w:rPr>
          <w:i/>
        </w:rPr>
        <w:t>Aankondiging, bewegwijzering en aanplakking</w:t>
      </w:r>
    </w:p>
    <w:p w14:paraId="50DCEF2C" w14:textId="77777777" w:rsidR="003E3CAF" w:rsidRPr="003E3CAF" w:rsidRDefault="003E3CAF" w:rsidP="00E8045D">
      <w:pPr>
        <w:pStyle w:val="Lijstalinea"/>
        <w:numPr>
          <w:ilvl w:val="0"/>
          <w:numId w:val="2"/>
        </w:numPr>
        <w:spacing w:before="0"/>
        <w:rPr>
          <w:i/>
        </w:rPr>
      </w:pPr>
      <w:r w:rsidRPr="003E3CAF">
        <w:rPr>
          <w:i/>
        </w:rPr>
        <w:t>Informeren van de omwonenden</w:t>
      </w:r>
    </w:p>
    <w:p w14:paraId="50DCEF2D" w14:textId="77777777" w:rsidR="003E3CAF" w:rsidRPr="003E3CAF" w:rsidRDefault="003E3CAF" w:rsidP="00E8045D">
      <w:pPr>
        <w:pStyle w:val="Lijstalinea"/>
        <w:numPr>
          <w:ilvl w:val="0"/>
          <w:numId w:val="2"/>
        </w:numPr>
        <w:spacing w:before="0"/>
        <w:rPr>
          <w:i/>
        </w:rPr>
      </w:pPr>
      <w:r w:rsidRPr="003E3CAF">
        <w:rPr>
          <w:i/>
        </w:rPr>
        <w:t>Alcohol en drugs</w:t>
      </w:r>
    </w:p>
    <w:p w14:paraId="50DCEF2E" w14:textId="77777777" w:rsidR="003E3CAF" w:rsidRPr="005B0CBE" w:rsidRDefault="003E3CAF" w:rsidP="005B0CBE">
      <w:pPr>
        <w:pStyle w:val="Lijstalinea"/>
        <w:numPr>
          <w:ilvl w:val="0"/>
          <w:numId w:val="2"/>
        </w:numPr>
        <w:spacing w:before="0"/>
        <w:rPr>
          <w:i/>
        </w:rPr>
      </w:pPr>
      <w:r w:rsidRPr="003E3CAF">
        <w:rPr>
          <w:i/>
        </w:rPr>
        <w:t>Geluidsnormen voor muziekactiviteiten</w:t>
      </w:r>
    </w:p>
    <w:p w14:paraId="50DCEF2F" w14:textId="77777777" w:rsidR="003E3CAF" w:rsidRPr="00AA4306" w:rsidRDefault="003E3CAF" w:rsidP="00E8045D">
      <w:pPr>
        <w:numPr>
          <w:ilvl w:val="0"/>
          <w:numId w:val="1"/>
        </w:numPr>
        <w:spacing w:before="0"/>
        <w:rPr>
          <w:sz w:val="28"/>
          <w:szCs w:val="28"/>
        </w:rPr>
      </w:pPr>
      <w:r w:rsidRPr="003E3CAF">
        <w:rPr>
          <w:sz w:val="28"/>
          <w:szCs w:val="28"/>
        </w:rPr>
        <w:t>Algemene gegevens</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36"/>
        <w:gridCol w:w="449"/>
        <w:gridCol w:w="142"/>
        <w:gridCol w:w="709"/>
        <w:gridCol w:w="1036"/>
        <w:gridCol w:w="622"/>
        <w:gridCol w:w="1713"/>
      </w:tblGrid>
      <w:tr w:rsidR="00181053" w:rsidRPr="00FD115B" w14:paraId="50DCEF31" w14:textId="77777777" w:rsidTr="000D3011">
        <w:trPr>
          <w:tblHeader/>
        </w:trPr>
        <w:tc>
          <w:tcPr>
            <w:tcW w:w="8523" w:type="dxa"/>
            <w:gridSpan w:val="7"/>
            <w:tcBorders>
              <w:top w:val="nil"/>
              <w:left w:val="nil"/>
              <w:bottom w:val="single" w:sz="4" w:space="0" w:color="999999"/>
              <w:right w:val="nil"/>
            </w:tcBorders>
          </w:tcPr>
          <w:p w14:paraId="50DCEF30" w14:textId="77777777" w:rsidR="00181053" w:rsidRPr="00FD115B" w:rsidRDefault="003E3CAF"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FD115B">
              <w:rPr>
                <w:sz w:val="22"/>
                <w:szCs w:val="22"/>
              </w:rPr>
              <w:t>Administratieve gegevens van het evenement, manifestatie of fuif</w:t>
            </w:r>
          </w:p>
        </w:tc>
      </w:tr>
      <w:tr w:rsidR="00181053" w:rsidRPr="00FD115B" w14:paraId="50DCEF35" w14:textId="77777777" w:rsidTr="00BB27B4">
        <w:tc>
          <w:tcPr>
            <w:tcW w:w="3769" w:type="dxa"/>
            <w:tcBorders>
              <w:top w:val="single" w:sz="4" w:space="0" w:color="999999"/>
              <w:left w:val="single" w:sz="4" w:space="0" w:color="999999"/>
              <w:bottom w:val="single" w:sz="4" w:space="0" w:color="999999"/>
              <w:right w:val="single" w:sz="4" w:space="0" w:color="999999"/>
            </w:tcBorders>
            <w:vAlign w:val="bottom"/>
          </w:tcPr>
          <w:p w14:paraId="50DCEF32" w14:textId="77777777" w:rsidR="00662F44" w:rsidRDefault="00662F44" w:rsidP="00E8045D">
            <w:pPr>
              <w:pStyle w:val="Plattetekst"/>
              <w:spacing w:before="0"/>
              <w:rPr>
                <w:rFonts w:asciiTheme="minorHAnsi" w:hAnsiTheme="minorHAnsi"/>
              </w:rPr>
            </w:pPr>
            <w:r>
              <w:rPr>
                <w:rFonts w:asciiTheme="minorHAnsi" w:hAnsiTheme="minorHAnsi"/>
              </w:rPr>
              <w:t>Naam van het evenement,</w:t>
            </w:r>
          </w:p>
          <w:p w14:paraId="50DCEF33" w14:textId="77777777" w:rsidR="00181053" w:rsidRPr="00FD115B" w:rsidRDefault="003E3CAF" w:rsidP="00E8045D">
            <w:pPr>
              <w:pStyle w:val="Plattetekst"/>
              <w:spacing w:before="0"/>
              <w:rPr>
                <w:rFonts w:asciiTheme="minorHAnsi" w:hAnsiTheme="minorHAnsi"/>
              </w:rPr>
            </w:pPr>
            <w:r w:rsidRPr="00FD115B">
              <w:rPr>
                <w:rFonts w:asciiTheme="minorHAnsi" w:hAnsiTheme="minorHAnsi"/>
              </w:rPr>
              <w:t>manifestatie, fuif</w:t>
            </w:r>
          </w:p>
        </w:tc>
        <w:sdt>
          <w:sdtPr>
            <w:rPr>
              <w:rFonts w:asciiTheme="minorHAnsi" w:hAnsiTheme="minorHAnsi"/>
            </w:rPr>
            <w:id w:val="-1597012323"/>
            <w:placeholder>
              <w:docPart w:val="DefaultPlaceholder_1082065158"/>
            </w:placeholder>
            <w:showingPlcHdr/>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14:paraId="50DCEF34" w14:textId="77777777" w:rsidR="00181053" w:rsidRPr="00FD115B" w:rsidRDefault="00FD115B" w:rsidP="00E8045D">
                <w:pPr>
                  <w:pStyle w:val="Plattetekst"/>
                  <w:spacing w:before="0"/>
                  <w:rPr>
                    <w:rFonts w:asciiTheme="minorHAnsi" w:hAnsiTheme="minorHAnsi"/>
                  </w:rPr>
                </w:pPr>
                <w:r w:rsidRPr="00FD115B">
                  <w:rPr>
                    <w:rStyle w:val="Tekstvantijdelijkeaanduiding"/>
                    <w:rFonts w:asciiTheme="minorHAnsi" w:hAnsiTheme="minorHAnsi"/>
                  </w:rPr>
                  <w:t>Klik hier als u tekst wilt invoeren.</w:t>
                </w:r>
              </w:p>
            </w:tc>
          </w:sdtContent>
        </w:sdt>
      </w:tr>
      <w:tr w:rsidR="00EC6657" w:rsidRPr="00FD115B" w14:paraId="50DCEF39" w14:textId="77777777" w:rsidTr="00BB27B4">
        <w:tc>
          <w:tcPr>
            <w:tcW w:w="3769" w:type="dxa"/>
            <w:tcBorders>
              <w:top w:val="single" w:sz="4" w:space="0" w:color="999999"/>
              <w:left w:val="single" w:sz="4" w:space="0" w:color="999999"/>
              <w:bottom w:val="single" w:sz="4" w:space="0" w:color="999999"/>
              <w:right w:val="single" w:sz="4" w:space="0" w:color="999999"/>
            </w:tcBorders>
            <w:vAlign w:val="bottom"/>
          </w:tcPr>
          <w:p w14:paraId="50DCEF36" w14:textId="77777777" w:rsidR="00EC6657" w:rsidRPr="00FD115B" w:rsidRDefault="00EC6657" w:rsidP="00E8045D">
            <w:pPr>
              <w:pStyle w:val="Plattetekst"/>
              <w:spacing w:before="0" w:after="0"/>
              <w:rPr>
                <w:rFonts w:asciiTheme="minorHAnsi" w:hAnsiTheme="minorHAnsi"/>
              </w:rPr>
            </w:pPr>
            <w:r>
              <w:rPr>
                <w:rFonts w:asciiTheme="minorHAnsi" w:hAnsiTheme="minorHAnsi"/>
              </w:rPr>
              <w:t>Locatie</w:t>
            </w:r>
          </w:p>
        </w:tc>
        <w:tc>
          <w:tcPr>
            <w:tcW w:w="4754" w:type="dxa"/>
            <w:gridSpan w:val="6"/>
            <w:tcBorders>
              <w:top w:val="single" w:sz="4" w:space="0" w:color="999999"/>
              <w:left w:val="single" w:sz="4" w:space="0" w:color="999999"/>
              <w:bottom w:val="single" w:sz="4" w:space="0" w:color="999999"/>
              <w:right w:val="single" w:sz="4" w:space="0" w:color="999999"/>
            </w:tcBorders>
          </w:tcPr>
          <w:p w14:paraId="50DCEF37" w14:textId="77777777" w:rsidR="00EC6657" w:rsidRDefault="00450C1C" w:rsidP="00E8045D">
            <w:pPr>
              <w:pStyle w:val="Plattetekst"/>
              <w:tabs>
                <w:tab w:val="left" w:pos="817"/>
              </w:tabs>
              <w:spacing w:before="0" w:after="0"/>
              <w:rPr>
                <w:rFonts w:asciiTheme="minorHAnsi" w:hAnsiTheme="minorHAnsi"/>
              </w:rPr>
            </w:pPr>
            <w:sdt>
              <w:sdtPr>
                <w:rPr>
                  <w:rFonts w:asciiTheme="minorHAnsi" w:hAnsiTheme="minorHAnsi"/>
                </w:rPr>
                <w:id w:val="1684550665"/>
                <w14:checkbox>
                  <w14:checked w14:val="0"/>
                  <w14:checkedState w14:val="2612" w14:font="MS Gothic"/>
                  <w14:uncheckedState w14:val="2610" w14:font="MS Gothic"/>
                </w14:checkbox>
              </w:sdtPr>
              <w:sdtEndPr/>
              <w:sdtContent>
                <w:r w:rsidR="00EC6657">
                  <w:rPr>
                    <w:rFonts w:ascii="MS Gothic" w:eastAsia="MS Gothic" w:hAnsi="MS Gothic" w:hint="eastAsia"/>
                  </w:rPr>
                  <w:t>☐</w:t>
                </w:r>
              </w:sdtContent>
            </w:sdt>
            <w:r w:rsidR="008826A3">
              <w:rPr>
                <w:rFonts w:asciiTheme="minorHAnsi" w:hAnsiTheme="minorHAnsi"/>
              </w:rPr>
              <w:t xml:space="preserve">   Ter Mun</w:t>
            </w:r>
            <w:r w:rsidR="00EC6657">
              <w:rPr>
                <w:rFonts w:asciiTheme="minorHAnsi" w:hAnsiTheme="minorHAnsi"/>
              </w:rPr>
              <w:t>ken</w:t>
            </w:r>
          </w:p>
          <w:p w14:paraId="50DCEF38" w14:textId="77777777" w:rsidR="00EC6657" w:rsidRDefault="00450C1C" w:rsidP="00E8045D">
            <w:pPr>
              <w:pStyle w:val="Plattetekst"/>
              <w:tabs>
                <w:tab w:val="left" w:pos="817"/>
              </w:tabs>
              <w:spacing w:before="0" w:after="0"/>
              <w:rPr>
                <w:rFonts w:asciiTheme="minorHAnsi" w:hAnsiTheme="minorHAnsi"/>
              </w:rPr>
            </w:pPr>
            <w:sdt>
              <w:sdtPr>
                <w:rPr>
                  <w:rFonts w:asciiTheme="minorHAnsi" w:hAnsiTheme="minorHAnsi"/>
                </w:rPr>
                <w:id w:val="-298150675"/>
                <w14:checkbox>
                  <w14:checked w14:val="0"/>
                  <w14:checkedState w14:val="2612" w14:font="MS Gothic"/>
                  <w14:uncheckedState w14:val="2610" w14:font="MS Gothic"/>
                </w14:checkbox>
              </w:sdtPr>
              <w:sdtEndPr/>
              <w:sdtContent>
                <w:r w:rsidR="00A06807">
                  <w:rPr>
                    <w:rFonts w:ascii="MS Gothic" w:eastAsia="MS Gothic" w:hAnsi="MS Gothic" w:hint="eastAsia"/>
                  </w:rPr>
                  <w:t>☐</w:t>
                </w:r>
              </w:sdtContent>
            </w:sdt>
            <w:r w:rsidR="00EC6657">
              <w:rPr>
                <w:rFonts w:asciiTheme="minorHAnsi" w:hAnsiTheme="minorHAnsi"/>
              </w:rPr>
              <w:t xml:space="preserve">   Hambiance</w:t>
            </w:r>
          </w:p>
        </w:tc>
      </w:tr>
      <w:tr w:rsidR="00181053" w:rsidRPr="00FD115B" w14:paraId="50DCEF3C" w14:textId="77777777" w:rsidTr="00BB27B4">
        <w:tc>
          <w:tcPr>
            <w:tcW w:w="3769" w:type="dxa"/>
            <w:tcBorders>
              <w:top w:val="single" w:sz="4" w:space="0" w:color="999999"/>
              <w:left w:val="single" w:sz="4" w:space="0" w:color="999999"/>
              <w:bottom w:val="single" w:sz="4" w:space="0" w:color="999999"/>
              <w:right w:val="single" w:sz="4" w:space="0" w:color="999999"/>
            </w:tcBorders>
            <w:vAlign w:val="bottom"/>
          </w:tcPr>
          <w:p w14:paraId="50DCEF3A" w14:textId="77777777" w:rsidR="00181053" w:rsidRPr="00FD115B" w:rsidRDefault="004814B2" w:rsidP="00E8045D">
            <w:pPr>
              <w:pStyle w:val="Plattetekst"/>
              <w:spacing w:before="0" w:after="0"/>
              <w:rPr>
                <w:rFonts w:asciiTheme="minorHAnsi" w:hAnsiTheme="minorHAnsi"/>
              </w:rPr>
            </w:pPr>
            <w:r w:rsidRPr="00FD115B">
              <w:rPr>
                <w:rFonts w:asciiTheme="minorHAnsi" w:hAnsiTheme="minorHAnsi"/>
              </w:rPr>
              <w:t>Datum</w:t>
            </w:r>
          </w:p>
        </w:tc>
        <w:sdt>
          <w:sdtPr>
            <w:rPr>
              <w:rFonts w:asciiTheme="minorHAnsi" w:hAnsiTheme="minorHAnsi"/>
            </w:rPr>
            <w:id w:val="-886184074"/>
            <w:placeholder>
              <w:docPart w:val="8733CC5209AA40FDA77A3564C6163286"/>
            </w:placeholder>
            <w:showingPlcHdr/>
            <w:date>
              <w:dateFormat w:val="d/MM/yyyy"/>
              <w:lid w:val="nl-BE"/>
              <w:storeMappedDataAs w:val="dateTime"/>
              <w:calendar w:val="gregorian"/>
            </w:date>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14:paraId="50DCEF3B" w14:textId="77777777" w:rsidR="00181053" w:rsidRPr="00FD115B" w:rsidRDefault="004814B2"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181053" w:rsidRPr="00FD115B" w14:paraId="50DCEF3F" w14:textId="77777777" w:rsidTr="00BB27B4">
        <w:tc>
          <w:tcPr>
            <w:tcW w:w="3769" w:type="dxa"/>
            <w:tcBorders>
              <w:top w:val="single" w:sz="4" w:space="0" w:color="999999"/>
              <w:left w:val="single" w:sz="4" w:space="0" w:color="999999"/>
              <w:bottom w:val="single" w:sz="4" w:space="0" w:color="999999"/>
              <w:right w:val="single" w:sz="4" w:space="0" w:color="999999"/>
            </w:tcBorders>
            <w:vAlign w:val="bottom"/>
          </w:tcPr>
          <w:p w14:paraId="50DCEF3D" w14:textId="77777777" w:rsidR="00181053" w:rsidRPr="00FD115B" w:rsidRDefault="004814B2" w:rsidP="00E8045D">
            <w:pPr>
              <w:pStyle w:val="Plattetekst"/>
              <w:spacing w:before="0" w:after="0"/>
              <w:rPr>
                <w:rFonts w:asciiTheme="minorHAnsi" w:hAnsiTheme="minorHAnsi"/>
              </w:rPr>
            </w:pPr>
            <w:r w:rsidRPr="00FD115B">
              <w:rPr>
                <w:rFonts w:asciiTheme="minorHAnsi" w:hAnsiTheme="minorHAnsi"/>
              </w:rPr>
              <w:t>Startuur</w:t>
            </w:r>
          </w:p>
        </w:tc>
        <w:sdt>
          <w:sdtPr>
            <w:rPr>
              <w:rFonts w:asciiTheme="minorHAnsi" w:hAnsiTheme="minorHAnsi"/>
            </w:rPr>
            <w:id w:val="919604199"/>
            <w:placeholder>
              <w:docPart w:val="616A7133EC3342B09126B783B6549A2B"/>
            </w:placeholder>
            <w:showingPlcHdr/>
            <w:date>
              <w:dateFormat w:val="HH:mm"/>
              <w:lid w:val="nl-BE"/>
              <w:storeMappedDataAs w:val="dateTime"/>
              <w:calendar w:val="gregorian"/>
            </w:date>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14:paraId="50DCEF3E" w14:textId="77777777" w:rsidR="00181053" w:rsidRPr="00FD115B" w:rsidRDefault="004814B2"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0D3011" w:rsidRPr="00FD115B" w14:paraId="50DCEF43" w14:textId="77777777" w:rsidTr="00BB27B4">
        <w:tc>
          <w:tcPr>
            <w:tcW w:w="3769" w:type="dxa"/>
            <w:tcBorders>
              <w:top w:val="single" w:sz="4" w:space="0" w:color="999999"/>
              <w:left w:val="single" w:sz="4" w:space="0" w:color="999999"/>
              <w:bottom w:val="nil"/>
              <w:right w:val="single" w:sz="4" w:space="0" w:color="999999"/>
            </w:tcBorders>
            <w:vAlign w:val="bottom"/>
          </w:tcPr>
          <w:p w14:paraId="50DCEF40" w14:textId="77777777" w:rsidR="000D3011" w:rsidRPr="00FD115B" w:rsidRDefault="000D3011" w:rsidP="00E8045D">
            <w:pPr>
              <w:pStyle w:val="Plattetekst"/>
              <w:spacing w:before="0" w:after="0"/>
              <w:rPr>
                <w:rFonts w:asciiTheme="minorHAnsi" w:hAnsiTheme="minorHAnsi"/>
              </w:rPr>
            </w:pPr>
            <w:r w:rsidRPr="00FD115B">
              <w:rPr>
                <w:rFonts w:asciiTheme="minorHAnsi" w:hAnsiTheme="minorHAnsi"/>
              </w:rPr>
              <w:t>Einduur</w:t>
            </w:r>
          </w:p>
        </w:tc>
        <w:sdt>
          <w:sdtPr>
            <w:rPr>
              <w:rFonts w:asciiTheme="minorHAnsi" w:hAnsiTheme="minorHAnsi"/>
            </w:rPr>
            <w:id w:val="-2143646745"/>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vAlign w:val="center"/>
              </w:tcPr>
              <w:p w14:paraId="50DCEF41" w14:textId="77777777" w:rsidR="000D3011" w:rsidRPr="00FD115B" w:rsidRDefault="000D3011" w:rsidP="00E8045D">
                <w:pPr>
                  <w:pStyle w:val="Plattetekst"/>
                  <w:spacing w:before="0" w:after="0"/>
                  <w:rPr>
                    <w:rFonts w:asciiTheme="minorHAnsi" w:hAnsiTheme="minorHAnsi"/>
                  </w:rPr>
                </w:pPr>
                <w:r w:rsidRPr="00FD115B">
                  <w:rPr>
                    <w:rFonts w:ascii="MS Gothic" w:eastAsia="MS Gothic" w:hAnsi="MS Gothic" w:cs="MS Gothic" w:hint="eastAsia"/>
                  </w:rPr>
                  <w:t>☐</w:t>
                </w:r>
              </w:p>
            </w:tc>
          </w:sdtContent>
        </w:sdt>
        <w:tc>
          <w:tcPr>
            <w:tcW w:w="4304" w:type="dxa"/>
            <w:gridSpan w:val="5"/>
            <w:tcBorders>
              <w:top w:val="single" w:sz="4" w:space="0" w:color="999999"/>
              <w:left w:val="nil"/>
              <w:bottom w:val="nil"/>
              <w:right w:val="single" w:sz="4" w:space="0" w:color="999999"/>
            </w:tcBorders>
            <w:vAlign w:val="center"/>
          </w:tcPr>
          <w:p w14:paraId="50DCEF42" w14:textId="77777777" w:rsidR="000D3011" w:rsidRPr="00FD115B" w:rsidRDefault="000D3011" w:rsidP="00E8045D">
            <w:pPr>
              <w:pStyle w:val="Plattetekst"/>
              <w:spacing w:before="0" w:after="0"/>
              <w:rPr>
                <w:rFonts w:asciiTheme="minorHAnsi" w:hAnsiTheme="minorHAnsi"/>
              </w:rPr>
            </w:pPr>
            <w:r w:rsidRPr="00FD115B">
              <w:rPr>
                <w:rFonts w:asciiTheme="minorHAnsi" w:hAnsiTheme="minorHAnsi"/>
              </w:rPr>
              <w:t>04u00</w:t>
            </w:r>
          </w:p>
        </w:tc>
      </w:tr>
      <w:tr w:rsidR="00B94C41" w:rsidRPr="00FD115B" w14:paraId="50DCEF48" w14:textId="77777777" w:rsidTr="00B94C41">
        <w:tc>
          <w:tcPr>
            <w:tcW w:w="3769" w:type="dxa"/>
            <w:tcBorders>
              <w:top w:val="nil"/>
              <w:left w:val="single" w:sz="4" w:space="0" w:color="999999"/>
              <w:bottom w:val="single" w:sz="4" w:space="0" w:color="999999"/>
              <w:right w:val="single" w:sz="4" w:space="0" w:color="999999"/>
            </w:tcBorders>
            <w:vAlign w:val="bottom"/>
          </w:tcPr>
          <w:p w14:paraId="50DCEF44" w14:textId="77777777" w:rsidR="00B94C41" w:rsidRPr="00FD115B" w:rsidRDefault="00B94C41" w:rsidP="00E8045D">
            <w:pPr>
              <w:pStyle w:val="Plattetekst"/>
              <w:spacing w:before="0" w:after="0"/>
              <w:rPr>
                <w:rFonts w:asciiTheme="minorHAnsi" w:hAnsiTheme="minorHAnsi"/>
              </w:rPr>
            </w:pPr>
          </w:p>
        </w:tc>
        <w:sdt>
          <w:sdtPr>
            <w:rPr>
              <w:rFonts w:asciiTheme="minorHAnsi" w:hAnsiTheme="minorHAnsi"/>
            </w:rPr>
            <w:id w:val="42957958"/>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vAlign w:val="center"/>
              </w:tcPr>
              <w:p w14:paraId="50DCEF45" w14:textId="77777777" w:rsidR="00B94C41" w:rsidRPr="00FD115B" w:rsidRDefault="00B94C41" w:rsidP="00E8045D">
                <w:pPr>
                  <w:pStyle w:val="Plattetekst"/>
                  <w:spacing w:before="0" w:after="0"/>
                  <w:rPr>
                    <w:rFonts w:asciiTheme="minorHAnsi" w:hAnsiTheme="minorHAnsi"/>
                  </w:rPr>
                </w:pPr>
                <w:r w:rsidRPr="00FD115B">
                  <w:rPr>
                    <w:rFonts w:ascii="MS Gothic" w:eastAsia="MS Gothic" w:hAnsi="MS Gothic" w:cs="MS Gothic" w:hint="eastAsia"/>
                  </w:rPr>
                  <w:t>☐</w:t>
                </w:r>
              </w:p>
            </w:tc>
          </w:sdtContent>
        </w:sdt>
        <w:tc>
          <w:tcPr>
            <w:tcW w:w="851" w:type="dxa"/>
            <w:gridSpan w:val="2"/>
            <w:tcBorders>
              <w:top w:val="nil"/>
              <w:left w:val="nil"/>
              <w:bottom w:val="single" w:sz="4" w:space="0" w:color="999999"/>
              <w:right w:val="nil"/>
            </w:tcBorders>
            <w:vAlign w:val="center"/>
          </w:tcPr>
          <w:p w14:paraId="50DCEF46" w14:textId="77777777" w:rsidR="00B94C41" w:rsidRPr="00FD115B" w:rsidRDefault="00B94C41" w:rsidP="00E8045D">
            <w:pPr>
              <w:pStyle w:val="Plattetekst"/>
              <w:spacing w:before="0" w:after="0"/>
              <w:rPr>
                <w:rFonts w:asciiTheme="minorHAnsi" w:hAnsiTheme="minorHAnsi"/>
              </w:rPr>
            </w:pPr>
            <w:r w:rsidRPr="00FD115B">
              <w:rPr>
                <w:rFonts w:asciiTheme="minorHAnsi" w:hAnsiTheme="minorHAnsi"/>
              </w:rPr>
              <w:t>Ander</w:t>
            </w:r>
            <w:r>
              <w:rPr>
                <w:rFonts w:asciiTheme="minorHAnsi" w:hAnsiTheme="minorHAnsi"/>
              </w:rPr>
              <w:t xml:space="preserve">: </w:t>
            </w:r>
          </w:p>
        </w:tc>
        <w:sdt>
          <w:sdtPr>
            <w:rPr>
              <w:rFonts w:asciiTheme="minorHAnsi" w:hAnsiTheme="minorHAnsi"/>
            </w:rPr>
            <w:id w:val="-1907444246"/>
            <w:placeholder>
              <w:docPart w:val="DefaultPlaceholder_1082065158"/>
            </w:placeholder>
            <w:showingPlcHdr/>
          </w:sdtPr>
          <w:sdtEndPr/>
          <w:sdtContent>
            <w:tc>
              <w:tcPr>
                <w:tcW w:w="3453" w:type="dxa"/>
                <w:gridSpan w:val="3"/>
                <w:tcBorders>
                  <w:top w:val="nil"/>
                  <w:left w:val="nil"/>
                  <w:bottom w:val="single" w:sz="4" w:space="0" w:color="999999"/>
                  <w:right w:val="single" w:sz="4" w:space="0" w:color="999999"/>
                </w:tcBorders>
                <w:vAlign w:val="center"/>
              </w:tcPr>
              <w:p w14:paraId="50DCEF47" w14:textId="77777777" w:rsidR="00B94C41" w:rsidRPr="00FD115B" w:rsidRDefault="00B94C41" w:rsidP="00E8045D">
                <w:pPr>
                  <w:pStyle w:val="Plattetekst"/>
                  <w:spacing w:before="0" w:after="0"/>
                  <w:rPr>
                    <w:rFonts w:asciiTheme="minorHAnsi" w:hAnsiTheme="minorHAnsi"/>
                  </w:rPr>
                </w:pPr>
                <w:r w:rsidRPr="00B94C41">
                  <w:rPr>
                    <w:rStyle w:val="Tekstvantijdelijkeaanduiding"/>
                    <w:rFonts w:asciiTheme="minorHAnsi" w:hAnsiTheme="minorHAnsi"/>
                  </w:rPr>
                  <w:t>Klik hier als u tekst wilt invoeren.</w:t>
                </w:r>
              </w:p>
            </w:tc>
          </w:sdtContent>
        </w:sdt>
      </w:tr>
      <w:tr w:rsidR="000D3011" w:rsidRPr="00FD115B" w14:paraId="50DCEF4B" w14:textId="77777777" w:rsidTr="00BB27B4">
        <w:tc>
          <w:tcPr>
            <w:tcW w:w="3769" w:type="dxa"/>
            <w:tcBorders>
              <w:top w:val="single" w:sz="4" w:space="0" w:color="999999"/>
              <w:left w:val="single" w:sz="4" w:space="0" w:color="999999"/>
              <w:bottom w:val="single" w:sz="4" w:space="0" w:color="999999"/>
              <w:right w:val="single" w:sz="4" w:space="0" w:color="999999"/>
            </w:tcBorders>
          </w:tcPr>
          <w:p w14:paraId="50DCEF49" w14:textId="77777777" w:rsidR="000D3011" w:rsidRPr="00FD115B" w:rsidRDefault="000D3011" w:rsidP="00E8045D">
            <w:pPr>
              <w:spacing w:before="0" w:after="0"/>
              <w:rPr>
                <w:sz w:val="22"/>
                <w:szCs w:val="22"/>
              </w:rPr>
            </w:pPr>
            <w:r w:rsidRPr="00FD115B">
              <w:rPr>
                <w:sz w:val="22"/>
                <w:szCs w:val="22"/>
              </w:rPr>
              <w:t>Exacte duur in uren van de manifestatie</w:t>
            </w:r>
          </w:p>
        </w:tc>
        <w:sdt>
          <w:sdtPr>
            <w:rPr>
              <w:rFonts w:asciiTheme="minorHAnsi" w:hAnsiTheme="minorHAnsi"/>
            </w:rPr>
            <w:id w:val="1550802244"/>
            <w:placeholder>
              <w:docPart w:val="8845C098D51E4C6BBF87B95E12F9A319"/>
            </w:placeholder>
            <w:showingPlcHdr/>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14:paraId="50DCEF4A" w14:textId="77777777" w:rsidR="000D3011" w:rsidRPr="00FD115B" w:rsidRDefault="000D3011"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0D3011" w:rsidRPr="00FD115B" w14:paraId="50DCEF4F" w14:textId="77777777" w:rsidTr="00BB27B4">
        <w:tc>
          <w:tcPr>
            <w:tcW w:w="3769" w:type="dxa"/>
            <w:tcBorders>
              <w:top w:val="single" w:sz="4" w:space="0" w:color="999999"/>
              <w:left w:val="single" w:sz="4" w:space="0" w:color="999999"/>
              <w:bottom w:val="single" w:sz="4" w:space="0" w:color="999999"/>
              <w:right w:val="single" w:sz="4" w:space="0" w:color="999999"/>
            </w:tcBorders>
          </w:tcPr>
          <w:p w14:paraId="50DCEF4C" w14:textId="77777777" w:rsidR="000D3011" w:rsidRPr="00FD115B" w:rsidRDefault="000D3011" w:rsidP="00E8045D">
            <w:pPr>
              <w:spacing w:before="0" w:after="0"/>
              <w:rPr>
                <w:sz w:val="22"/>
                <w:szCs w:val="22"/>
              </w:rPr>
            </w:pPr>
            <w:r w:rsidRPr="00FD115B">
              <w:rPr>
                <w:sz w:val="22"/>
                <w:szCs w:val="22"/>
              </w:rPr>
              <w:t>Gedeelte van de duur van de manifestatie dat er mensen aanwezig zijn (in %)</w:t>
            </w:r>
          </w:p>
        </w:tc>
        <w:sdt>
          <w:sdtPr>
            <w:rPr>
              <w:rFonts w:asciiTheme="minorHAnsi" w:hAnsiTheme="minorHAnsi"/>
            </w:rPr>
            <w:id w:val="-1411464945"/>
            <w:placeholder>
              <w:docPart w:val="67646A5A9C0240E1AEA1BD3B665B96E7"/>
            </w:placeholder>
            <w:showingPlcHdr/>
          </w:sdtPr>
          <w:sdtEndPr/>
          <w:sdtContent>
            <w:tc>
              <w:tcPr>
                <w:tcW w:w="2377" w:type="dxa"/>
                <w:gridSpan w:val="4"/>
                <w:tcBorders>
                  <w:top w:val="single" w:sz="4" w:space="0" w:color="999999"/>
                  <w:left w:val="single" w:sz="4" w:space="0" w:color="999999"/>
                  <w:bottom w:val="single" w:sz="4" w:space="0" w:color="999999"/>
                  <w:right w:val="nil"/>
                </w:tcBorders>
              </w:tcPr>
              <w:p w14:paraId="50DCEF4D" w14:textId="77777777" w:rsidR="000D3011" w:rsidRPr="00FD115B" w:rsidRDefault="000D3011"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c>
          <w:tcPr>
            <w:tcW w:w="2377" w:type="dxa"/>
            <w:gridSpan w:val="2"/>
            <w:tcBorders>
              <w:top w:val="single" w:sz="4" w:space="0" w:color="999999"/>
              <w:left w:val="nil"/>
              <w:bottom w:val="single" w:sz="4" w:space="0" w:color="999999"/>
              <w:right w:val="single" w:sz="4" w:space="0" w:color="999999"/>
            </w:tcBorders>
          </w:tcPr>
          <w:p w14:paraId="50DCEF4E" w14:textId="77777777" w:rsidR="000D3011" w:rsidRPr="00FD115B" w:rsidRDefault="000D3011" w:rsidP="00E8045D">
            <w:pPr>
              <w:pStyle w:val="Plattetekst"/>
              <w:spacing w:before="0" w:after="0"/>
              <w:rPr>
                <w:rFonts w:asciiTheme="minorHAnsi" w:hAnsiTheme="minorHAnsi"/>
              </w:rPr>
            </w:pPr>
            <w:r w:rsidRPr="00FD115B">
              <w:rPr>
                <w:rFonts w:asciiTheme="minorHAnsi" w:hAnsiTheme="minorHAnsi"/>
              </w:rPr>
              <w:t>%</w:t>
            </w:r>
          </w:p>
        </w:tc>
      </w:tr>
      <w:tr w:rsidR="00596BD8" w:rsidRPr="00FD115B" w14:paraId="50DCEF55" w14:textId="77777777" w:rsidTr="007C0C12">
        <w:tc>
          <w:tcPr>
            <w:tcW w:w="3769" w:type="dxa"/>
            <w:tcBorders>
              <w:top w:val="single" w:sz="4" w:space="0" w:color="999999"/>
              <w:left w:val="single" w:sz="4" w:space="0" w:color="999999"/>
              <w:bottom w:val="single" w:sz="4" w:space="0" w:color="999999"/>
              <w:right w:val="single" w:sz="4" w:space="0" w:color="999999"/>
            </w:tcBorders>
          </w:tcPr>
          <w:p w14:paraId="50DCEF50" w14:textId="77777777" w:rsidR="00596BD8" w:rsidRPr="00FD115B" w:rsidRDefault="00596BD8" w:rsidP="00E8045D">
            <w:pPr>
              <w:spacing w:before="0" w:after="0"/>
              <w:rPr>
                <w:sz w:val="22"/>
                <w:szCs w:val="22"/>
              </w:rPr>
            </w:pPr>
            <w:r w:rsidRPr="00FD115B">
              <w:rPr>
                <w:sz w:val="22"/>
                <w:szCs w:val="22"/>
              </w:rPr>
              <w:lastRenderedPageBreak/>
              <w:t>Opbouwdata  + raming uren</w:t>
            </w:r>
          </w:p>
        </w:tc>
        <w:tc>
          <w:tcPr>
            <w:tcW w:w="592" w:type="dxa"/>
            <w:gridSpan w:val="2"/>
            <w:tcBorders>
              <w:top w:val="single" w:sz="4" w:space="0" w:color="999999"/>
              <w:left w:val="single" w:sz="4" w:space="0" w:color="999999"/>
              <w:bottom w:val="single" w:sz="4" w:space="0" w:color="999999"/>
              <w:right w:val="nil"/>
            </w:tcBorders>
          </w:tcPr>
          <w:p w14:paraId="50DCEF51" w14:textId="77777777"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Van </w:t>
            </w:r>
          </w:p>
        </w:tc>
        <w:sdt>
          <w:sdtPr>
            <w:rPr>
              <w:rFonts w:asciiTheme="minorHAnsi" w:hAnsiTheme="minorHAnsi"/>
            </w:rPr>
            <w:id w:val="1768502216"/>
            <w:placeholder>
              <w:docPart w:val="7C522C36C72E413084B260618D483012"/>
            </w:placeholder>
            <w:showingPlcHdr/>
            <w:date>
              <w:dateFormat w:val="d/MM/yyyy H:mm"/>
              <w:lid w:val="nl-BE"/>
              <w:storeMappedDataAs w:val="dateTime"/>
              <w:calendar w:val="gregorian"/>
            </w:date>
          </w:sdtPr>
          <w:sdtEndPr/>
          <w:sdtContent>
            <w:tc>
              <w:tcPr>
                <w:tcW w:w="1785" w:type="dxa"/>
                <w:gridSpan w:val="2"/>
                <w:tcBorders>
                  <w:top w:val="single" w:sz="4" w:space="0" w:color="999999"/>
                  <w:left w:val="nil"/>
                  <w:bottom w:val="single" w:sz="4" w:space="0" w:color="999999"/>
                  <w:right w:val="nil"/>
                </w:tcBorders>
              </w:tcPr>
              <w:p w14:paraId="50DCEF52" w14:textId="77777777"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c>
          <w:tcPr>
            <w:tcW w:w="625" w:type="dxa"/>
            <w:tcBorders>
              <w:top w:val="single" w:sz="4" w:space="0" w:color="999999"/>
              <w:left w:val="nil"/>
              <w:bottom w:val="single" w:sz="4" w:space="0" w:color="999999"/>
              <w:right w:val="nil"/>
            </w:tcBorders>
          </w:tcPr>
          <w:p w14:paraId="50DCEF53" w14:textId="77777777"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Tot: </w:t>
            </w:r>
          </w:p>
        </w:tc>
        <w:sdt>
          <w:sdtPr>
            <w:rPr>
              <w:rFonts w:asciiTheme="minorHAnsi" w:hAnsiTheme="minorHAnsi"/>
            </w:rPr>
            <w:id w:val="-1411468389"/>
            <w:placeholder>
              <w:docPart w:val="46AB980C872F434D94E25CE19828A2C9"/>
            </w:placeholder>
            <w:showingPlcHdr/>
            <w:date>
              <w:dateFormat w:val="d/MM/yyyy H:mm"/>
              <w:lid w:val="nl-BE"/>
              <w:storeMappedDataAs w:val="dateTime"/>
              <w:calendar w:val="gregorian"/>
            </w:date>
          </w:sdtPr>
          <w:sdtEndPr/>
          <w:sdtContent>
            <w:tc>
              <w:tcPr>
                <w:tcW w:w="1752" w:type="dxa"/>
                <w:tcBorders>
                  <w:top w:val="single" w:sz="4" w:space="0" w:color="999999"/>
                  <w:left w:val="nil"/>
                  <w:bottom w:val="single" w:sz="4" w:space="0" w:color="999999"/>
                  <w:right w:val="single" w:sz="4" w:space="0" w:color="999999"/>
                </w:tcBorders>
              </w:tcPr>
              <w:p w14:paraId="50DCEF54" w14:textId="77777777"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596BD8" w:rsidRPr="00FD115B" w14:paraId="50DCEF5B" w14:textId="77777777" w:rsidTr="007C0C12">
        <w:tc>
          <w:tcPr>
            <w:tcW w:w="3769" w:type="dxa"/>
            <w:tcBorders>
              <w:top w:val="single" w:sz="4" w:space="0" w:color="999999"/>
              <w:left w:val="single" w:sz="4" w:space="0" w:color="999999"/>
              <w:bottom w:val="single" w:sz="4" w:space="0" w:color="999999"/>
              <w:right w:val="single" w:sz="4" w:space="0" w:color="999999"/>
            </w:tcBorders>
          </w:tcPr>
          <w:p w14:paraId="50DCEF56" w14:textId="77777777" w:rsidR="00596BD8" w:rsidRPr="00FD115B" w:rsidRDefault="00596BD8" w:rsidP="00E8045D">
            <w:pPr>
              <w:spacing w:before="0" w:after="0"/>
              <w:rPr>
                <w:sz w:val="22"/>
                <w:szCs w:val="22"/>
              </w:rPr>
            </w:pPr>
            <w:r w:rsidRPr="00FD115B">
              <w:rPr>
                <w:sz w:val="22"/>
                <w:szCs w:val="22"/>
              </w:rPr>
              <w:t>Afbouwdata + raming uren</w:t>
            </w:r>
          </w:p>
        </w:tc>
        <w:tc>
          <w:tcPr>
            <w:tcW w:w="592" w:type="dxa"/>
            <w:gridSpan w:val="2"/>
            <w:tcBorders>
              <w:top w:val="single" w:sz="4" w:space="0" w:color="999999"/>
              <w:left w:val="single" w:sz="4" w:space="0" w:color="999999"/>
              <w:bottom w:val="single" w:sz="4" w:space="0" w:color="999999"/>
              <w:right w:val="nil"/>
            </w:tcBorders>
          </w:tcPr>
          <w:p w14:paraId="50DCEF57" w14:textId="77777777"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Van </w:t>
            </w:r>
          </w:p>
        </w:tc>
        <w:sdt>
          <w:sdtPr>
            <w:rPr>
              <w:rFonts w:asciiTheme="minorHAnsi" w:hAnsiTheme="minorHAnsi"/>
            </w:rPr>
            <w:id w:val="1149941157"/>
            <w:showingPlcHdr/>
            <w:date>
              <w:dateFormat w:val="d/MM/yyyy H:mm"/>
              <w:lid w:val="nl-BE"/>
              <w:storeMappedDataAs w:val="dateTime"/>
              <w:calendar w:val="gregorian"/>
            </w:date>
          </w:sdtPr>
          <w:sdtEndPr/>
          <w:sdtContent>
            <w:tc>
              <w:tcPr>
                <w:tcW w:w="1785" w:type="dxa"/>
                <w:gridSpan w:val="2"/>
                <w:tcBorders>
                  <w:top w:val="single" w:sz="4" w:space="0" w:color="999999"/>
                  <w:left w:val="nil"/>
                  <w:bottom w:val="single" w:sz="4" w:space="0" w:color="999999"/>
                  <w:right w:val="nil"/>
                </w:tcBorders>
              </w:tcPr>
              <w:p w14:paraId="50DCEF58" w14:textId="77777777"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c>
          <w:tcPr>
            <w:tcW w:w="625" w:type="dxa"/>
            <w:tcBorders>
              <w:top w:val="single" w:sz="4" w:space="0" w:color="999999"/>
              <w:left w:val="nil"/>
              <w:bottom w:val="single" w:sz="4" w:space="0" w:color="999999"/>
              <w:right w:val="nil"/>
            </w:tcBorders>
          </w:tcPr>
          <w:p w14:paraId="50DCEF59" w14:textId="77777777" w:rsidR="00596BD8" w:rsidRPr="00FD115B" w:rsidRDefault="00596BD8" w:rsidP="00E8045D">
            <w:pPr>
              <w:pStyle w:val="Plattetekst"/>
              <w:spacing w:before="0" w:after="0"/>
              <w:rPr>
                <w:rFonts w:asciiTheme="minorHAnsi" w:hAnsiTheme="minorHAnsi"/>
              </w:rPr>
            </w:pPr>
            <w:r w:rsidRPr="00FD115B">
              <w:rPr>
                <w:rFonts w:asciiTheme="minorHAnsi" w:hAnsiTheme="minorHAnsi"/>
              </w:rPr>
              <w:t xml:space="preserve">Tot: </w:t>
            </w:r>
          </w:p>
        </w:tc>
        <w:sdt>
          <w:sdtPr>
            <w:rPr>
              <w:rFonts w:asciiTheme="minorHAnsi" w:hAnsiTheme="minorHAnsi"/>
            </w:rPr>
            <w:id w:val="-842238100"/>
            <w:showingPlcHdr/>
            <w:date>
              <w:dateFormat w:val="d/MM/yyyy H:mm"/>
              <w:lid w:val="nl-BE"/>
              <w:storeMappedDataAs w:val="dateTime"/>
              <w:calendar w:val="gregorian"/>
            </w:date>
          </w:sdtPr>
          <w:sdtEndPr/>
          <w:sdtContent>
            <w:tc>
              <w:tcPr>
                <w:tcW w:w="1752" w:type="dxa"/>
                <w:tcBorders>
                  <w:top w:val="single" w:sz="4" w:space="0" w:color="999999"/>
                  <w:left w:val="nil"/>
                  <w:bottom w:val="single" w:sz="4" w:space="0" w:color="999999"/>
                  <w:right w:val="single" w:sz="4" w:space="0" w:color="999999"/>
                </w:tcBorders>
              </w:tcPr>
              <w:p w14:paraId="50DCEF5A" w14:textId="77777777" w:rsidR="00596BD8" w:rsidRPr="00FD115B" w:rsidRDefault="00596BD8" w:rsidP="00E8045D">
                <w:pPr>
                  <w:pStyle w:val="Plattetekst"/>
                  <w:spacing w:before="0" w:after="0"/>
                  <w:rPr>
                    <w:rFonts w:asciiTheme="minorHAnsi" w:hAnsiTheme="minorHAnsi"/>
                  </w:rPr>
                </w:pPr>
                <w:r w:rsidRPr="00FD115B">
                  <w:rPr>
                    <w:rStyle w:val="Tekstvantijdelijkeaanduiding"/>
                    <w:rFonts w:asciiTheme="minorHAnsi" w:hAnsiTheme="minorHAnsi"/>
                  </w:rPr>
                  <w:t>Klik hier als u een datum wilt invoeren.</w:t>
                </w:r>
              </w:p>
            </w:tc>
          </w:sdtContent>
        </w:sdt>
      </w:tr>
      <w:tr w:rsidR="007B27EC" w:rsidRPr="00FD115B" w14:paraId="50DCEF5E" w14:textId="77777777" w:rsidTr="00BB27B4">
        <w:tc>
          <w:tcPr>
            <w:tcW w:w="3769" w:type="dxa"/>
            <w:tcBorders>
              <w:top w:val="single" w:sz="4" w:space="0" w:color="999999"/>
              <w:left w:val="single" w:sz="4" w:space="0" w:color="999999"/>
              <w:bottom w:val="single" w:sz="4" w:space="0" w:color="999999"/>
              <w:right w:val="single" w:sz="4" w:space="0" w:color="999999"/>
            </w:tcBorders>
          </w:tcPr>
          <w:p w14:paraId="50DCEF5C" w14:textId="77777777" w:rsidR="007B27EC" w:rsidRPr="00FD115B" w:rsidRDefault="007B27EC" w:rsidP="00E8045D">
            <w:pPr>
              <w:spacing w:before="0" w:after="0"/>
              <w:rPr>
                <w:sz w:val="22"/>
                <w:szCs w:val="22"/>
              </w:rPr>
            </w:pPr>
            <w:r w:rsidRPr="00FD115B">
              <w:rPr>
                <w:sz w:val="22"/>
                <w:szCs w:val="22"/>
              </w:rPr>
              <w:t>Aantal voorgaande edities van de manifestatie:</w:t>
            </w:r>
          </w:p>
        </w:tc>
        <w:sdt>
          <w:sdtPr>
            <w:rPr>
              <w:rFonts w:asciiTheme="minorHAnsi" w:hAnsiTheme="minorHAnsi"/>
            </w:rPr>
            <w:id w:val="-353954661"/>
            <w:showingPlcHdr/>
          </w:sdtPr>
          <w:sdtEndPr/>
          <w:sdtContent>
            <w:tc>
              <w:tcPr>
                <w:tcW w:w="4754" w:type="dxa"/>
                <w:gridSpan w:val="6"/>
                <w:tcBorders>
                  <w:top w:val="single" w:sz="4" w:space="0" w:color="999999"/>
                  <w:left w:val="single" w:sz="4" w:space="0" w:color="999999"/>
                  <w:bottom w:val="single" w:sz="4" w:space="0" w:color="999999"/>
                  <w:right w:val="single" w:sz="4" w:space="0" w:color="999999"/>
                </w:tcBorders>
              </w:tcPr>
              <w:p w14:paraId="50DCEF5D" w14:textId="77777777" w:rsidR="007B27EC" w:rsidRPr="00FD115B" w:rsidRDefault="007B27EC"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bl>
    <w:p w14:paraId="50DCEF5F" w14:textId="77777777" w:rsidR="001E0272" w:rsidRDefault="001E0272" w:rsidP="00E8045D">
      <w:pPr>
        <w:pStyle w:val="Plattetekst"/>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7B27EC" w:rsidRPr="00AA4306" w14:paraId="50DCEF61" w14:textId="77777777" w:rsidTr="002B0F1A">
        <w:trPr>
          <w:tblHeader/>
        </w:trPr>
        <w:tc>
          <w:tcPr>
            <w:tcW w:w="8523" w:type="dxa"/>
            <w:gridSpan w:val="4"/>
            <w:tcBorders>
              <w:top w:val="nil"/>
              <w:left w:val="nil"/>
              <w:bottom w:val="single" w:sz="4" w:space="0" w:color="999999"/>
              <w:right w:val="nil"/>
            </w:tcBorders>
          </w:tcPr>
          <w:p w14:paraId="50DCEF60" w14:textId="77777777" w:rsidR="007B27EC" w:rsidRPr="00AA4306" w:rsidRDefault="007B27EC"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AA4306">
              <w:rPr>
                <w:sz w:val="22"/>
                <w:szCs w:val="22"/>
              </w:rPr>
              <w:t>Administratieve gegevens van de aanvrager</w:t>
            </w:r>
          </w:p>
        </w:tc>
      </w:tr>
      <w:tr w:rsidR="007B27EC" w:rsidRPr="007B27EC" w14:paraId="50DCEF64"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62" w14:textId="77777777" w:rsidR="007B27EC" w:rsidRPr="00FD115B" w:rsidRDefault="007B27EC" w:rsidP="00E8045D">
            <w:pPr>
              <w:pStyle w:val="Plattetekst"/>
              <w:spacing w:before="0" w:after="0"/>
              <w:rPr>
                <w:rFonts w:asciiTheme="minorHAnsi" w:hAnsiTheme="minorHAnsi"/>
              </w:rPr>
            </w:pPr>
            <w:r w:rsidRPr="00FD115B">
              <w:rPr>
                <w:rFonts w:asciiTheme="minorHAnsi" w:hAnsiTheme="minorHAnsi"/>
              </w:rPr>
              <w:t>Naam vereniging, instelling of bedrijf</w:t>
            </w:r>
          </w:p>
        </w:tc>
        <w:sdt>
          <w:sdtPr>
            <w:rPr>
              <w:rFonts w:asciiTheme="minorHAnsi" w:hAnsiTheme="minorHAnsi"/>
            </w:rPr>
            <w:id w:val="1097826395"/>
            <w:placeholder>
              <w:docPart w:val="DefaultPlaceholder_1082065158"/>
            </w:placeholder>
          </w:sdtPr>
          <w:sdtEndPr/>
          <w:sdtContent>
            <w:sdt>
              <w:sdtPr>
                <w:rPr>
                  <w:rFonts w:asciiTheme="minorHAnsi" w:hAnsiTheme="minorHAnsi"/>
                </w:rPr>
                <w:id w:val="43487928"/>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426392109"/>
                      <w:placeholder>
                        <w:docPart w:val="DefaultPlaceholder_1082065158"/>
                      </w:placeholder>
                      <w:showingPlcHdr/>
                    </w:sdtPr>
                    <w:sdtEndPr/>
                    <w:sdtContent>
                      <w:p w14:paraId="50DCEF63" w14:textId="77777777" w:rsidR="007B27EC" w:rsidRPr="00FD115B"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7B27EC" w:rsidRPr="007B27EC" w14:paraId="50DCEF68"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65" w14:textId="77777777" w:rsidR="007B27EC" w:rsidRPr="00FD115B" w:rsidRDefault="007B27EC" w:rsidP="00E8045D">
            <w:pPr>
              <w:pStyle w:val="Plattetekst"/>
              <w:spacing w:before="0" w:after="0"/>
              <w:rPr>
                <w:rFonts w:asciiTheme="minorHAnsi" w:hAnsiTheme="minorHAnsi"/>
              </w:rPr>
            </w:pPr>
            <w:r w:rsidRPr="00FD115B">
              <w:rPr>
                <w:rFonts w:asciiTheme="minorHAnsi" w:hAnsiTheme="minorHAnsi"/>
              </w:rPr>
              <w:t>Naam verantwoordelijke</w:t>
            </w:r>
          </w:p>
          <w:p w14:paraId="50DCEF66" w14:textId="77777777" w:rsidR="007B27EC" w:rsidRPr="00FD115B" w:rsidRDefault="007B27EC" w:rsidP="00E8045D">
            <w:pPr>
              <w:pStyle w:val="Plattetekst"/>
              <w:spacing w:before="0" w:after="0"/>
              <w:rPr>
                <w:rFonts w:asciiTheme="minorHAnsi" w:hAnsiTheme="minorHAnsi"/>
              </w:rPr>
            </w:pPr>
          </w:p>
        </w:tc>
        <w:sdt>
          <w:sdtPr>
            <w:rPr>
              <w:rFonts w:asciiTheme="minorHAnsi" w:hAnsiTheme="minorHAnsi"/>
            </w:rPr>
            <w:id w:val="435564200"/>
            <w:placeholder>
              <w:docPart w:val="DefaultPlaceholder_1082065158"/>
            </w:placeholder>
          </w:sdtPr>
          <w:sdtEndPr/>
          <w:sdtContent>
            <w:sdt>
              <w:sdtPr>
                <w:rPr>
                  <w:rFonts w:asciiTheme="minorHAnsi" w:hAnsiTheme="minorHAnsi"/>
                </w:rPr>
                <w:id w:val="-3827315"/>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856046677"/>
                      <w:placeholder>
                        <w:docPart w:val="DefaultPlaceholder_1082065158"/>
                      </w:placeholder>
                      <w:showingPlcHdr/>
                    </w:sdtPr>
                    <w:sdtEndPr/>
                    <w:sdtContent>
                      <w:p w14:paraId="50DCEF67" w14:textId="77777777" w:rsidR="007B27EC" w:rsidRPr="00FD115B"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7B27EC" w:rsidRPr="007B27EC" w14:paraId="50DCEF6B"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69"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311145783"/>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6A"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14:paraId="50DCEF6E"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6C"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1087148620"/>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6D"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7B27EC" w:rsidRPr="007B27EC" w14:paraId="50DCEF71"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6F"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14:paraId="50DCEF70" w14:textId="77777777" w:rsidR="007B27EC" w:rsidRPr="007B27EC" w:rsidRDefault="007B27EC" w:rsidP="00E8045D">
            <w:pPr>
              <w:pStyle w:val="Plattetekst"/>
              <w:spacing w:before="0" w:after="0"/>
              <w:rPr>
                <w:rFonts w:asciiTheme="minorHAnsi" w:hAnsiTheme="minorHAnsi"/>
              </w:rPr>
            </w:pPr>
          </w:p>
        </w:tc>
      </w:tr>
      <w:tr w:rsidR="007B27EC" w:rsidRPr="007B27EC" w14:paraId="50DCEF75" w14:textId="77777777" w:rsidTr="007C0C12">
        <w:tc>
          <w:tcPr>
            <w:tcW w:w="3769" w:type="dxa"/>
            <w:tcBorders>
              <w:top w:val="single" w:sz="4" w:space="0" w:color="999999"/>
              <w:left w:val="single" w:sz="4" w:space="0" w:color="999999"/>
              <w:bottom w:val="single" w:sz="4" w:space="0" w:color="999999"/>
              <w:right w:val="single" w:sz="4" w:space="0" w:color="999999"/>
            </w:tcBorders>
          </w:tcPr>
          <w:p w14:paraId="50DCEF72"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846546936"/>
            <w:showingPlcHdr/>
          </w:sdtPr>
          <w:sdtEndPr/>
          <w:sdtContent>
            <w:tc>
              <w:tcPr>
                <w:tcW w:w="3565" w:type="dxa"/>
                <w:gridSpan w:val="2"/>
                <w:tcBorders>
                  <w:top w:val="single" w:sz="4" w:space="0" w:color="999999"/>
                  <w:left w:val="single" w:sz="4" w:space="0" w:color="999999"/>
                  <w:bottom w:val="single" w:sz="4" w:space="0" w:color="999999"/>
                  <w:right w:val="nil"/>
                </w:tcBorders>
              </w:tcPr>
              <w:p w14:paraId="50DCEF73"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60068813"/>
            <w:showingPlcHdr/>
          </w:sdtPr>
          <w:sdtEndPr/>
          <w:sdtContent>
            <w:tc>
              <w:tcPr>
                <w:tcW w:w="1189" w:type="dxa"/>
                <w:tcBorders>
                  <w:top w:val="single" w:sz="4" w:space="0" w:color="999999"/>
                  <w:left w:val="nil"/>
                  <w:bottom w:val="single" w:sz="4" w:space="0" w:color="999999"/>
                  <w:right w:val="single" w:sz="4" w:space="0" w:color="999999"/>
                </w:tcBorders>
              </w:tcPr>
              <w:p w14:paraId="50DCEF74"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14:paraId="50DCEF79" w14:textId="77777777" w:rsidTr="007C0C12">
        <w:tc>
          <w:tcPr>
            <w:tcW w:w="3769" w:type="dxa"/>
            <w:tcBorders>
              <w:top w:val="single" w:sz="4" w:space="0" w:color="999999"/>
              <w:left w:val="single" w:sz="4" w:space="0" w:color="999999"/>
              <w:bottom w:val="single" w:sz="4" w:space="0" w:color="999999"/>
              <w:right w:val="single" w:sz="4" w:space="0" w:color="999999"/>
            </w:tcBorders>
          </w:tcPr>
          <w:p w14:paraId="50DCEF76"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973939682"/>
            <w:showingPlcHdr/>
          </w:sdtPr>
          <w:sdtEndPr/>
          <w:sdtContent>
            <w:tc>
              <w:tcPr>
                <w:tcW w:w="1584" w:type="dxa"/>
                <w:tcBorders>
                  <w:top w:val="single" w:sz="4" w:space="0" w:color="999999"/>
                  <w:left w:val="single" w:sz="4" w:space="0" w:color="999999"/>
                  <w:bottom w:val="single" w:sz="4" w:space="0" w:color="999999"/>
                  <w:right w:val="nil"/>
                </w:tcBorders>
              </w:tcPr>
              <w:p w14:paraId="50DCEF77"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477410642"/>
            <w:showingPlcHdr/>
          </w:sdtPr>
          <w:sdtEndPr/>
          <w:sdtContent>
            <w:tc>
              <w:tcPr>
                <w:tcW w:w="3170" w:type="dxa"/>
                <w:gridSpan w:val="2"/>
                <w:tcBorders>
                  <w:top w:val="single" w:sz="4" w:space="0" w:color="999999"/>
                  <w:left w:val="nil"/>
                  <w:bottom w:val="single" w:sz="4" w:space="0" w:color="999999"/>
                  <w:right w:val="single" w:sz="4" w:space="0" w:color="999999"/>
                </w:tcBorders>
              </w:tcPr>
              <w:p w14:paraId="50DCEF78"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14:paraId="50DCEF7C"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7A" w14:textId="77777777" w:rsidR="007B27EC" w:rsidRPr="007B27EC" w:rsidRDefault="007B27EC" w:rsidP="00E8045D">
            <w:pPr>
              <w:spacing w:before="0" w:after="0"/>
              <w:rPr>
                <w:sz w:val="22"/>
                <w:szCs w:val="22"/>
              </w:rPr>
            </w:pPr>
            <w:r w:rsidRPr="007B27EC">
              <w:rPr>
                <w:sz w:val="22"/>
                <w:szCs w:val="22"/>
              </w:rPr>
              <w:t>Telefoon / GSM</w:t>
            </w:r>
          </w:p>
        </w:tc>
        <w:sdt>
          <w:sdtPr>
            <w:rPr>
              <w:rFonts w:asciiTheme="minorHAnsi" w:hAnsiTheme="minorHAnsi"/>
            </w:rPr>
            <w:id w:val="2105065816"/>
            <w:placeholder>
              <w:docPart w:val="DefaultPlaceholder_1082065158"/>
            </w:placeholder>
          </w:sdtPr>
          <w:sdtEndPr/>
          <w:sdtContent>
            <w:sdt>
              <w:sdtPr>
                <w:rPr>
                  <w:rFonts w:asciiTheme="minorHAnsi" w:hAnsiTheme="minorHAnsi"/>
                </w:rPr>
                <w:id w:val="1897165860"/>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655306262"/>
                      <w:placeholder>
                        <w:docPart w:val="DefaultPlaceholder_1082065158"/>
                      </w:placeholder>
                      <w:showingPlcHdr/>
                    </w:sdtPr>
                    <w:sdtEndPr/>
                    <w:sdtContent>
                      <w:p w14:paraId="50DCEF7B" w14:textId="77777777" w:rsidR="007B27EC"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7B27EC" w:rsidRPr="007B27EC" w14:paraId="50DCEF7F"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7D" w14:textId="77777777" w:rsidR="007B27EC" w:rsidRPr="007B27EC" w:rsidRDefault="007B27EC" w:rsidP="00E8045D">
            <w:pPr>
              <w:spacing w:before="0" w:after="0"/>
              <w:rPr>
                <w:sz w:val="22"/>
                <w:szCs w:val="22"/>
              </w:rPr>
            </w:pPr>
            <w:r w:rsidRPr="007B27EC">
              <w:rPr>
                <w:sz w:val="22"/>
                <w:szCs w:val="22"/>
              </w:rPr>
              <w:t>Emailadres</w:t>
            </w:r>
          </w:p>
        </w:tc>
        <w:sdt>
          <w:sdtPr>
            <w:rPr>
              <w:rFonts w:asciiTheme="minorHAnsi" w:hAnsiTheme="minorHAnsi"/>
            </w:rPr>
            <w:id w:val="-426036985"/>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7E"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14:paraId="50DCEF80" w14:textId="77777777" w:rsidR="00AA4306" w:rsidRDefault="00AA4306" w:rsidP="00E8045D">
      <w:pPr>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7B27EC" w:rsidRPr="007B27EC" w14:paraId="50DCEF82" w14:textId="77777777" w:rsidTr="002B0F1A">
        <w:trPr>
          <w:tblHeader/>
        </w:trPr>
        <w:tc>
          <w:tcPr>
            <w:tcW w:w="8523" w:type="dxa"/>
            <w:gridSpan w:val="4"/>
            <w:tcBorders>
              <w:top w:val="nil"/>
              <w:left w:val="nil"/>
              <w:bottom w:val="single" w:sz="4" w:space="0" w:color="999999"/>
              <w:right w:val="nil"/>
            </w:tcBorders>
          </w:tcPr>
          <w:p w14:paraId="50DCEF81" w14:textId="77777777" w:rsidR="007B27EC" w:rsidRPr="007B27EC" w:rsidRDefault="007B27EC"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7B27EC">
              <w:rPr>
                <w:sz w:val="22"/>
                <w:szCs w:val="22"/>
              </w:rPr>
              <w:t>Aanwezige meerderjarige verantwoordelijke organisator en vervanger</w:t>
            </w:r>
          </w:p>
        </w:tc>
      </w:tr>
      <w:tr w:rsidR="007B27EC" w:rsidRPr="007B27EC" w14:paraId="50DCEF85"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83" w14:textId="77777777" w:rsidR="007B27EC" w:rsidRPr="007B27EC" w:rsidRDefault="007B27EC" w:rsidP="00E8045D">
            <w:pPr>
              <w:pStyle w:val="Plattetekst"/>
              <w:spacing w:before="0" w:after="0"/>
              <w:rPr>
                <w:rFonts w:asciiTheme="minorHAnsi" w:hAnsiTheme="minorHAnsi"/>
              </w:rPr>
            </w:pPr>
            <w:r>
              <w:rPr>
                <w:rFonts w:asciiTheme="minorHAnsi" w:hAnsiTheme="minorHAnsi"/>
              </w:rPr>
              <w:t>Naam verantwoordelijke tijdens het evenement</w:t>
            </w:r>
          </w:p>
        </w:tc>
        <w:sdt>
          <w:sdtPr>
            <w:rPr>
              <w:rFonts w:asciiTheme="minorHAnsi" w:hAnsiTheme="minorHAnsi"/>
            </w:rPr>
            <w:id w:val="-145741642"/>
          </w:sdtPr>
          <w:sdtEndPr/>
          <w:sdtContent>
            <w:sdt>
              <w:sdtPr>
                <w:rPr>
                  <w:rFonts w:asciiTheme="minorHAnsi" w:hAnsiTheme="minorHAnsi"/>
                </w:rPr>
                <w:id w:val="269205925"/>
                <w:placeholder>
                  <w:docPart w:val="DefaultPlaceholder_1082065158"/>
                </w:placeholder>
                <w:showingPlcHdr/>
                <w:text/>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84" w14:textId="77777777" w:rsidR="007B27EC"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sdtContent>
        </w:sdt>
      </w:tr>
      <w:tr w:rsidR="007B27EC" w:rsidRPr="007B27EC" w14:paraId="50DCEF88"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86"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1063631452"/>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87"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14:paraId="50DCEF8B"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89"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34586453"/>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8A"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7B27EC" w:rsidRPr="007B27EC" w14:paraId="50DCEF8E"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8C"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14:paraId="50DCEF8D" w14:textId="77777777" w:rsidR="007B27EC" w:rsidRPr="007B27EC" w:rsidRDefault="007B27EC" w:rsidP="00E8045D">
            <w:pPr>
              <w:pStyle w:val="Plattetekst"/>
              <w:spacing w:before="0" w:after="0"/>
              <w:rPr>
                <w:rFonts w:asciiTheme="minorHAnsi" w:hAnsiTheme="minorHAnsi"/>
              </w:rPr>
            </w:pPr>
          </w:p>
        </w:tc>
      </w:tr>
      <w:tr w:rsidR="007B27EC" w:rsidRPr="007B27EC" w14:paraId="50DCEF92" w14:textId="77777777" w:rsidTr="007B27EC">
        <w:tc>
          <w:tcPr>
            <w:tcW w:w="3769" w:type="dxa"/>
            <w:tcBorders>
              <w:top w:val="single" w:sz="4" w:space="0" w:color="999999"/>
              <w:left w:val="single" w:sz="4" w:space="0" w:color="999999"/>
              <w:bottom w:val="single" w:sz="4" w:space="0" w:color="999999"/>
              <w:right w:val="single" w:sz="4" w:space="0" w:color="999999"/>
            </w:tcBorders>
          </w:tcPr>
          <w:p w14:paraId="50DCEF8F"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006944275"/>
            <w:showingPlcHdr/>
          </w:sdtPr>
          <w:sdtEndPr/>
          <w:sdtContent>
            <w:tc>
              <w:tcPr>
                <w:tcW w:w="3565" w:type="dxa"/>
                <w:gridSpan w:val="2"/>
                <w:tcBorders>
                  <w:top w:val="single" w:sz="4" w:space="0" w:color="999999"/>
                  <w:left w:val="single" w:sz="4" w:space="0" w:color="999999"/>
                  <w:bottom w:val="single" w:sz="4" w:space="0" w:color="999999"/>
                  <w:right w:val="nil"/>
                </w:tcBorders>
              </w:tcPr>
              <w:p w14:paraId="50DCEF90" w14:textId="77777777"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93504949"/>
            <w:showingPlcHdr/>
          </w:sdtPr>
          <w:sdtEndPr/>
          <w:sdtContent>
            <w:tc>
              <w:tcPr>
                <w:tcW w:w="1189" w:type="dxa"/>
                <w:tcBorders>
                  <w:top w:val="single" w:sz="4" w:space="0" w:color="999999"/>
                  <w:left w:val="nil"/>
                  <w:bottom w:val="single" w:sz="4" w:space="0" w:color="999999"/>
                  <w:right w:val="single" w:sz="4" w:space="0" w:color="999999"/>
                </w:tcBorders>
              </w:tcPr>
              <w:p w14:paraId="50DCEF91" w14:textId="77777777"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14:paraId="50DCEF96" w14:textId="77777777" w:rsidTr="007B27EC">
        <w:tc>
          <w:tcPr>
            <w:tcW w:w="3769" w:type="dxa"/>
            <w:tcBorders>
              <w:top w:val="single" w:sz="4" w:space="0" w:color="999999"/>
              <w:left w:val="single" w:sz="4" w:space="0" w:color="999999"/>
              <w:bottom w:val="single" w:sz="4" w:space="0" w:color="999999"/>
              <w:right w:val="single" w:sz="4" w:space="0" w:color="999999"/>
            </w:tcBorders>
          </w:tcPr>
          <w:p w14:paraId="50DCEF93" w14:textId="77777777" w:rsidR="007B27EC" w:rsidRPr="007B27EC" w:rsidRDefault="007B27EC" w:rsidP="00E8045D">
            <w:pPr>
              <w:pStyle w:val="Plattetekst"/>
              <w:spacing w:before="0" w:after="0"/>
              <w:rPr>
                <w:rFonts w:asciiTheme="minorHAnsi" w:hAnsiTheme="minorHAnsi"/>
              </w:rPr>
            </w:pPr>
            <w:r w:rsidRPr="007B27EC">
              <w:rPr>
                <w:rFonts w:asciiTheme="minorHAnsi" w:hAnsiTheme="minorHAnsi"/>
              </w:rPr>
              <w:lastRenderedPageBreak/>
              <w:t>Postcode en gemeente</w:t>
            </w:r>
          </w:p>
        </w:tc>
        <w:sdt>
          <w:sdtPr>
            <w:rPr>
              <w:rFonts w:asciiTheme="minorHAnsi" w:hAnsiTheme="minorHAnsi"/>
            </w:rPr>
            <w:id w:val="-1095786863"/>
            <w:showingPlcHdr/>
          </w:sdtPr>
          <w:sdtEndPr/>
          <w:sdtContent>
            <w:tc>
              <w:tcPr>
                <w:tcW w:w="1584" w:type="dxa"/>
                <w:tcBorders>
                  <w:top w:val="single" w:sz="4" w:space="0" w:color="999999"/>
                  <w:left w:val="single" w:sz="4" w:space="0" w:color="999999"/>
                  <w:bottom w:val="single" w:sz="4" w:space="0" w:color="999999"/>
                  <w:right w:val="nil"/>
                </w:tcBorders>
              </w:tcPr>
              <w:p w14:paraId="50DCEF94" w14:textId="77777777"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2034564858"/>
            <w:showingPlcHdr/>
          </w:sdtPr>
          <w:sdtEndPr/>
          <w:sdtContent>
            <w:tc>
              <w:tcPr>
                <w:tcW w:w="3170" w:type="dxa"/>
                <w:gridSpan w:val="2"/>
                <w:tcBorders>
                  <w:top w:val="single" w:sz="4" w:space="0" w:color="999999"/>
                  <w:left w:val="nil"/>
                  <w:bottom w:val="single" w:sz="4" w:space="0" w:color="999999"/>
                  <w:right w:val="single" w:sz="4" w:space="0" w:color="999999"/>
                </w:tcBorders>
              </w:tcPr>
              <w:p w14:paraId="50DCEF95" w14:textId="77777777" w:rsidR="007B27EC"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7B27EC" w:rsidRPr="007B27EC" w14:paraId="50DCEF99"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97" w14:textId="77777777" w:rsidR="007B27EC" w:rsidRPr="007B27EC" w:rsidRDefault="007B27EC" w:rsidP="00E8045D">
            <w:pPr>
              <w:spacing w:before="0" w:after="0"/>
              <w:rPr>
                <w:sz w:val="22"/>
                <w:szCs w:val="22"/>
              </w:rPr>
            </w:pPr>
            <w:r w:rsidRPr="007B27EC">
              <w:rPr>
                <w:sz w:val="22"/>
                <w:szCs w:val="22"/>
              </w:rPr>
              <w:t>Telefoon / GSM</w:t>
            </w:r>
          </w:p>
        </w:tc>
        <w:sdt>
          <w:sdtPr>
            <w:rPr>
              <w:rFonts w:asciiTheme="minorHAnsi" w:hAnsiTheme="minorHAnsi"/>
            </w:rPr>
            <w:id w:val="-2020156369"/>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701444080"/>
                  <w:placeholder>
                    <w:docPart w:val="DefaultPlaceholder_1082065158"/>
                  </w:placeholder>
                  <w:showingPlcHdr/>
                </w:sdtPr>
                <w:sdtEndPr/>
                <w:sdtContent>
                  <w:p w14:paraId="50DCEF98" w14:textId="77777777" w:rsidR="007B27EC"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tr>
      <w:tr w:rsidR="007B27EC" w:rsidRPr="007B27EC" w14:paraId="50DCEF9C" w14:textId="77777777" w:rsidTr="00C73018">
        <w:tc>
          <w:tcPr>
            <w:tcW w:w="3769" w:type="dxa"/>
            <w:tcBorders>
              <w:top w:val="single" w:sz="4" w:space="0" w:color="999999"/>
              <w:left w:val="single" w:sz="4" w:space="0" w:color="999999"/>
              <w:bottom w:val="single" w:sz="4" w:space="0" w:color="999999"/>
              <w:right w:val="single" w:sz="4" w:space="0" w:color="999999"/>
            </w:tcBorders>
          </w:tcPr>
          <w:p w14:paraId="50DCEF9A" w14:textId="77777777" w:rsidR="007B27EC" w:rsidRPr="007B27EC" w:rsidRDefault="007B27EC" w:rsidP="00E8045D">
            <w:pPr>
              <w:spacing w:before="0" w:after="0"/>
              <w:rPr>
                <w:sz w:val="22"/>
                <w:szCs w:val="22"/>
              </w:rPr>
            </w:pPr>
            <w:r w:rsidRPr="007B27EC">
              <w:rPr>
                <w:sz w:val="22"/>
                <w:szCs w:val="22"/>
              </w:rPr>
              <w:t>Emailadres</w:t>
            </w:r>
          </w:p>
        </w:tc>
        <w:sdt>
          <w:sdtPr>
            <w:rPr>
              <w:rFonts w:asciiTheme="minorHAnsi" w:hAnsiTheme="minorHAnsi"/>
            </w:rPr>
            <w:id w:val="1507403276"/>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9B" w14:textId="77777777" w:rsidR="007B27EC" w:rsidRPr="007B27EC" w:rsidRDefault="007B27EC"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9F" w14:textId="77777777" w:rsidTr="00C73018">
        <w:tc>
          <w:tcPr>
            <w:tcW w:w="3769" w:type="dxa"/>
            <w:tcBorders>
              <w:top w:val="single" w:sz="4" w:space="0" w:color="999999"/>
              <w:left w:val="nil"/>
              <w:bottom w:val="single" w:sz="4" w:space="0" w:color="999999"/>
              <w:right w:val="nil"/>
            </w:tcBorders>
            <w:vAlign w:val="bottom"/>
          </w:tcPr>
          <w:p w14:paraId="50DCEF9D" w14:textId="77777777" w:rsidR="00C73018" w:rsidRDefault="00C73018" w:rsidP="00E8045D">
            <w:pPr>
              <w:pStyle w:val="Plattetekst"/>
              <w:spacing w:before="0"/>
              <w:rPr>
                <w:rFonts w:asciiTheme="minorHAnsi" w:hAnsiTheme="minorHAnsi"/>
              </w:rPr>
            </w:pPr>
          </w:p>
        </w:tc>
        <w:tc>
          <w:tcPr>
            <w:tcW w:w="4754" w:type="dxa"/>
            <w:gridSpan w:val="3"/>
            <w:tcBorders>
              <w:top w:val="single" w:sz="4" w:space="0" w:color="999999"/>
              <w:left w:val="nil"/>
              <w:bottom w:val="single" w:sz="4" w:space="0" w:color="999999"/>
              <w:right w:val="nil"/>
            </w:tcBorders>
          </w:tcPr>
          <w:p w14:paraId="50DCEF9E" w14:textId="77777777" w:rsidR="00C73018" w:rsidRPr="007B27EC" w:rsidRDefault="00C73018" w:rsidP="00E8045D">
            <w:pPr>
              <w:pStyle w:val="Plattetekst"/>
              <w:spacing w:before="0"/>
              <w:rPr>
                <w:rFonts w:asciiTheme="minorHAnsi" w:hAnsiTheme="minorHAnsi"/>
              </w:rPr>
            </w:pPr>
          </w:p>
        </w:tc>
      </w:tr>
      <w:tr w:rsidR="00C73018" w:rsidRPr="007B27EC" w14:paraId="50DCEFA2"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A0" w14:textId="77777777" w:rsidR="00C73018" w:rsidRPr="007B27EC" w:rsidRDefault="00C73018" w:rsidP="00E8045D">
            <w:pPr>
              <w:pStyle w:val="Plattetekst"/>
              <w:spacing w:before="0" w:after="0"/>
              <w:rPr>
                <w:rFonts w:asciiTheme="minorHAnsi" w:hAnsiTheme="minorHAnsi"/>
              </w:rPr>
            </w:pPr>
            <w:r>
              <w:rPr>
                <w:rFonts w:asciiTheme="minorHAnsi" w:hAnsiTheme="minorHAnsi"/>
              </w:rPr>
              <w:t>Naam vervangend verantwoordelijke</w:t>
            </w:r>
          </w:p>
        </w:tc>
        <w:sdt>
          <w:sdtPr>
            <w:rPr>
              <w:rFonts w:asciiTheme="minorHAnsi" w:hAnsiTheme="minorHAnsi"/>
            </w:rPr>
            <w:id w:val="-1309927225"/>
            <w:placeholder>
              <w:docPart w:val="DefaultPlaceholder_1082065158"/>
            </w:placeholder>
          </w:sdtPr>
          <w:sdtEndPr/>
          <w:sdtContent>
            <w:sdt>
              <w:sdtPr>
                <w:rPr>
                  <w:rFonts w:asciiTheme="minorHAnsi" w:hAnsiTheme="minorHAnsi"/>
                </w:rPr>
                <w:id w:val="-1471677610"/>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030447324"/>
                      <w:placeholder>
                        <w:docPart w:val="DefaultPlaceholder_1082065158"/>
                      </w:placeholder>
                      <w:showingPlcHdr/>
                    </w:sdtPr>
                    <w:sdtEndPr/>
                    <w:sdtContent>
                      <w:p w14:paraId="50DCEFA1" w14:textId="77777777"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14:paraId="50DCEFA5"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A3"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1971501312"/>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A4"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A8"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A6"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263423167"/>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A7"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14:paraId="50DCEFAB"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A9"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14:paraId="50DCEFAA" w14:textId="77777777" w:rsidR="00C73018" w:rsidRPr="007B27EC" w:rsidRDefault="00C73018" w:rsidP="00E8045D">
            <w:pPr>
              <w:pStyle w:val="Plattetekst"/>
              <w:spacing w:before="0" w:after="0"/>
              <w:rPr>
                <w:rFonts w:asciiTheme="minorHAnsi" w:hAnsiTheme="minorHAnsi"/>
              </w:rPr>
            </w:pPr>
          </w:p>
        </w:tc>
      </w:tr>
      <w:tr w:rsidR="00C73018" w:rsidRPr="007B27EC" w14:paraId="50DCEFAF"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AC"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243033703"/>
            <w:showingPlcHdr/>
          </w:sdtPr>
          <w:sdtEndPr/>
          <w:sdtContent>
            <w:tc>
              <w:tcPr>
                <w:tcW w:w="3565" w:type="dxa"/>
                <w:gridSpan w:val="2"/>
                <w:tcBorders>
                  <w:top w:val="single" w:sz="4" w:space="0" w:color="999999"/>
                  <w:left w:val="single" w:sz="4" w:space="0" w:color="999999"/>
                  <w:bottom w:val="single" w:sz="4" w:space="0" w:color="999999"/>
                  <w:right w:val="nil"/>
                </w:tcBorders>
              </w:tcPr>
              <w:p w14:paraId="50DCEFAD"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522476886"/>
            <w:showingPlcHdr/>
          </w:sdtPr>
          <w:sdtEndPr/>
          <w:sdtContent>
            <w:tc>
              <w:tcPr>
                <w:tcW w:w="1189" w:type="dxa"/>
                <w:tcBorders>
                  <w:top w:val="single" w:sz="4" w:space="0" w:color="999999"/>
                  <w:left w:val="nil"/>
                  <w:bottom w:val="single" w:sz="4" w:space="0" w:color="999999"/>
                  <w:right w:val="single" w:sz="4" w:space="0" w:color="999999"/>
                </w:tcBorders>
              </w:tcPr>
              <w:p w14:paraId="50DCEFAE"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B3"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B0"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058471692"/>
            <w:showingPlcHdr/>
          </w:sdtPr>
          <w:sdtEndPr/>
          <w:sdtContent>
            <w:tc>
              <w:tcPr>
                <w:tcW w:w="1584" w:type="dxa"/>
                <w:tcBorders>
                  <w:top w:val="single" w:sz="4" w:space="0" w:color="999999"/>
                  <w:left w:val="single" w:sz="4" w:space="0" w:color="999999"/>
                  <w:bottom w:val="single" w:sz="4" w:space="0" w:color="999999"/>
                  <w:right w:val="nil"/>
                </w:tcBorders>
              </w:tcPr>
              <w:p w14:paraId="50DCEFB1"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429964637"/>
            <w:showingPlcHdr/>
          </w:sdtPr>
          <w:sdtEndPr/>
          <w:sdtContent>
            <w:tc>
              <w:tcPr>
                <w:tcW w:w="3170" w:type="dxa"/>
                <w:gridSpan w:val="2"/>
                <w:tcBorders>
                  <w:top w:val="single" w:sz="4" w:space="0" w:color="999999"/>
                  <w:left w:val="nil"/>
                  <w:bottom w:val="single" w:sz="4" w:space="0" w:color="999999"/>
                  <w:right w:val="single" w:sz="4" w:space="0" w:color="999999"/>
                </w:tcBorders>
              </w:tcPr>
              <w:p w14:paraId="50DCEFB2"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B6"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B4" w14:textId="77777777"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1095011455"/>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B5"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ik hier als u tekst wilt invoeren.</w:t>
                </w:r>
              </w:p>
            </w:tc>
          </w:sdtContent>
        </w:sdt>
      </w:tr>
      <w:tr w:rsidR="00C73018" w:rsidRPr="007B27EC" w14:paraId="50DCEFB9"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B7" w14:textId="77777777"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1913200847"/>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B8"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14:paraId="50DCEFBA" w14:textId="77777777" w:rsidR="00AA4306" w:rsidRDefault="00AA4306" w:rsidP="00E8045D">
      <w:pPr>
        <w:pStyle w:val="Plattetekst"/>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C73018" w:rsidRPr="007B27EC" w14:paraId="50DCEFBC" w14:textId="77777777" w:rsidTr="002B0F1A">
        <w:trPr>
          <w:tblHeader/>
        </w:trPr>
        <w:tc>
          <w:tcPr>
            <w:tcW w:w="8523" w:type="dxa"/>
            <w:gridSpan w:val="4"/>
            <w:tcBorders>
              <w:top w:val="nil"/>
              <w:left w:val="nil"/>
              <w:bottom w:val="single" w:sz="4" w:space="0" w:color="999999"/>
              <w:right w:val="nil"/>
            </w:tcBorders>
          </w:tcPr>
          <w:p w14:paraId="50DCEFBB" w14:textId="77777777" w:rsidR="00C73018" w:rsidRPr="007B27EC"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Verantwoordelijke veiligheid</w:t>
            </w:r>
          </w:p>
        </w:tc>
      </w:tr>
      <w:tr w:rsidR="00C73018" w:rsidRPr="007B27EC" w14:paraId="50DCEFBF"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BD"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 xml:space="preserve">Naam </w:t>
            </w:r>
            <w:r>
              <w:rPr>
                <w:rFonts w:asciiTheme="minorHAnsi" w:hAnsiTheme="minorHAnsi"/>
              </w:rPr>
              <w:t>verantwoordelijke veiligheid</w:t>
            </w:r>
          </w:p>
        </w:tc>
        <w:sdt>
          <w:sdtPr>
            <w:rPr>
              <w:rFonts w:asciiTheme="minorHAnsi" w:hAnsiTheme="minorHAnsi"/>
            </w:rPr>
            <w:id w:val="1557278431"/>
            <w:placeholder>
              <w:docPart w:val="DefaultPlaceholder_1082065158"/>
            </w:placeholder>
          </w:sdtPr>
          <w:sdtEndPr/>
          <w:sdtContent>
            <w:sdt>
              <w:sdtPr>
                <w:rPr>
                  <w:rFonts w:asciiTheme="minorHAnsi" w:hAnsiTheme="minorHAnsi"/>
                </w:rPr>
                <w:id w:val="1070081530"/>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798885720"/>
                      <w:placeholder>
                        <w:docPart w:val="DefaultPlaceholder_1082065158"/>
                      </w:placeholder>
                      <w:showingPlcHdr/>
                    </w:sdtPr>
                    <w:sdtEndPr/>
                    <w:sdtContent>
                      <w:p w14:paraId="50DCEFBE" w14:textId="77777777"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14:paraId="50DCEFC2"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C0"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664901004"/>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C1"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C5"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C3"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1768422605"/>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C4"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14:paraId="50DCEFC8"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C6"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14:paraId="50DCEFC7" w14:textId="77777777" w:rsidR="00C73018" w:rsidRPr="007B27EC" w:rsidRDefault="00C73018" w:rsidP="00E8045D">
            <w:pPr>
              <w:pStyle w:val="Plattetekst"/>
              <w:spacing w:before="0" w:after="0"/>
              <w:rPr>
                <w:rFonts w:asciiTheme="minorHAnsi" w:hAnsiTheme="minorHAnsi"/>
              </w:rPr>
            </w:pPr>
          </w:p>
        </w:tc>
      </w:tr>
      <w:tr w:rsidR="00C73018" w:rsidRPr="007B27EC" w14:paraId="50DCEFCC"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C9"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102265629"/>
            <w:showingPlcHdr/>
          </w:sdtPr>
          <w:sdtEndPr/>
          <w:sdtContent>
            <w:tc>
              <w:tcPr>
                <w:tcW w:w="3565" w:type="dxa"/>
                <w:gridSpan w:val="2"/>
                <w:tcBorders>
                  <w:top w:val="single" w:sz="4" w:space="0" w:color="999999"/>
                  <w:left w:val="single" w:sz="4" w:space="0" w:color="999999"/>
                  <w:bottom w:val="single" w:sz="4" w:space="0" w:color="999999"/>
                  <w:right w:val="nil"/>
                </w:tcBorders>
              </w:tcPr>
              <w:p w14:paraId="50DCEFCA"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581598933"/>
            <w:showingPlcHdr/>
          </w:sdtPr>
          <w:sdtEndPr/>
          <w:sdtContent>
            <w:tc>
              <w:tcPr>
                <w:tcW w:w="1189" w:type="dxa"/>
                <w:tcBorders>
                  <w:top w:val="single" w:sz="4" w:space="0" w:color="999999"/>
                  <w:left w:val="nil"/>
                  <w:bottom w:val="single" w:sz="4" w:space="0" w:color="999999"/>
                  <w:right w:val="single" w:sz="4" w:space="0" w:color="999999"/>
                </w:tcBorders>
              </w:tcPr>
              <w:p w14:paraId="50DCEFCB"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D0"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EFCD"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504659885"/>
            <w:showingPlcHdr/>
          </w:sdtPr>
          <w:sdtEndPr/>
          <w:sdtContent>
            <w:tc>
              <w:tcPr>
                <w:tcW w:w="1584" w:type="dxa"/>
                <w:tcBorders>
                  <w:top w:val="single" w:sz="4" w:space="0" w:color="999999"/>
                  <w:left w:val="single" w:sz="4" w:space="0" w:color="999999"/>
                  <w:bottom w:val="single" w:sz="4" w:space="0" w:color="999999"/>
                  <w:right w:val="nil"/>
                </w:tcBorders>
              </w:tcPr>
              <w:p w14:paraId="50DCEFCE"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36904011"/>
            <w:showingPlcHdr/>
          </w:sdtPr>
          <w:sdtEndPr/>
          <w:sdtContent>
            <w:tc>
              <w:tcPr>
                <w:tcW w:w="3170" w:type="dxa"/>
                <w:gridSpan w:val="2"/>
                <w:tcBorders>
                  <w:top w:val="single" w:sz="4" w:space="0" w:color="999999"/>
                  <w:left w:val="nil"/>
                  <w:bottom w:val="single" w:sz="4" w:space="0" w:color="999999"/>
                  <w:right w:val="single" w:sz="4" w:space="0" w:color="999999"/>
                </w:tcBorders>
              </w:tcPr>
              <w:p w14:paraId="50DCEFCF"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D3"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D1" w14:textId="77777777"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2089917044"/>
            <w:placeholder>
              <w:docPart w:val="DefaultPlaceholder_1082065158"/>
            </w:placeholder>
          </w:sdtPr>
          <w:sdtEndPr/>
          <w:sdtContent>
            <w:sdt>
              <w:sdtPr>
                <w:rPr>
                  <w:rFonts w:asciiTheme="minorHAnsi" w:hAnsiTheme="minorHAnsi"/>
                </w:rPr>
                <w:id w:val="-10618551"/>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022426847"/>
                      <w:placeholder>
                        <w:docPart w:val="DefaultPlaceholder_1082065158"/>
                      </w:placeholder>
                      <w:showingPlcHdr/>
                    </w:sdtPr>
                    <w:sdtEndPr/>
                    <w:sdtContent>
                      <w:p w14:paraId="50DCEFD2" w14:textId="77777777"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14:paraId="50DCEFD6"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EFD4" w14:textId="77777777"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764230992"/>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EFD5"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14:paraId="50DCEFD7" w14:textId="77777777" w:rsidR="00C73018" w:rsidRDefault="00C73018" w:rsidP="00E8045D">
      <w:pPr>
        <w:pStyle w:val="Plattetekst"/>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8"/>
        <w:gridCol w:w="1559"/>
        <w:gridCol w:w="1887"/>
        <w:gridCol w:w="1183"/>
      </w:tblGrid>
      <w:tr w:rsidR="00C73018" w:rsidRPr="007B27EC" w14:paraId="50DCEFD9" w14:textId="77777777" w:rsidTr="00AE234D">
        <w:trPr>
          <w:tblHeader/>
        </w:trPr>
        <w:tc>
          <w:tcPr>
            <w:tcW w:w="8307" w:type="dxa"/>
            <w:gridSpan w:val="4"/>
            <w:tcBorders>
              <w:top w:val="nil"/>
              <w:left w:val="nil"/>
              <w:bottom w:val="single" w:sz="4" w:space="0" w:color="999999"/>
              <w:right w:val="nil"/>
            </w:tcBorders>
          </w:tcPr>
          <w:p w14:paraId="50DCEFD8" w14:textId="77777777" w:rsidR="00C73018" w:rsidRPr="007B27EC"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lastRenderedPageBreak/>
              <w:t xml:space="preserve">Verantwoordelijke parking en </w:t>
            </w:r>
            <w:r w:rsidR="00954C90">
              <w:rPr>
                <w:sz w:val="22"/>
                <w:szCs w:val="22"/>
              </w:rPr>
              <w:t>verkeersverloop</w:t>
            </w:r>
          </w:p>
        </w:tc>
      </w:tr>
      <w:tr w:rsidR="00C73018" w:rsidRPr="007B27EC" w14:paraId="50DCEFDC" w14:textId="77777777" w:rsidTr="00AE234D">
        <w:tc>
          <w:tcPr>
            <w:tcW w:w="3678" w:type="dxa"/>
            <w:tcBorders>
              <w:top w:val="single" w:sz="4" w:space="0" w:color="999999"/>
              <w:left w:val="single" w:sz="4" w:space="0" w:color="999999"/>
              <w:bottom w:val="single" w:sz="4" w:space="0" w:color="999999"/>
              <w:right w:val="single" w:sz="4" w:space="0" w:color="999999"/>
            </w:tcBorders>
            <w:vAlign w:val="bottom"/>
          </w:tcPr>
          <w:p w14:paraId="50DCEFDA"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 xml:space="preserve">Naam </w:t>
            </w:r>
            <w:r>
              <w:rPr>
                <w:rFonts w:asciiTheme="minorHAnsi" w:hAnsiTheme="minorHAnsi"/>
              </w:rPr>
              <w:t xml:space="preserve">verantwoordelijke parking en </w:t>
            </w:r>
            <w:r w:rsidR="00F06CE1">
              <w:rPr>
                <w:rFonts w:asciiTheme="minorHAnsi" w:hAnsiTheme="minorHAnsi"/>
              </w:rPr>
              <w:t>verkeersverloop</w:t>
            </w:r>
          </w:p>
        </w:tc>
        <w:sdt>
          <w:sdtPr>
            <w:rPr>
              <w:rFonts w:asciiTheme="minorHAnsi" w:hAnsiTheme="minorHAnsi"/>
            </w:rPr>
            <w:id w:val="-1683583954"/>
            <w:placeholder>
              <w:docPart w:val="DefaultPlaceholder_1082065158"/>
            </w:placeholder>
          </w:sdtPr>
          <w:sdtEndPr/>
          <w:sdtContent>
            <w:sdt>
              <w:sdtPr>
                <w:rPr>
                  <w:rFonts w:asciiTheme="minorHAnsi" w:hAnsiTheme="minorHAnsi"/>
                </w:rPr>
                <w:id w:val="-538507544"/>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065526755"/>
                      <w:placeholder>
                        <w:docPart w:val="DefaultPlaceholder_1082065158"/>
                      </w:placeholder>
                      <w:showingPlcHdr/>
                    </w:sdtPr>
                    <w:sdtEndPr/>
                    <w:sdtContent>
                      <w:p w14:paraId="50DCEFDB" w14:textId="77777777"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14:paraId="50DCEFDF" w14:textId="77777777" w:rsidTr="00AE234D">
        <w:tc>
          <w:tcPr>
            <w:tcW w:w="3678" w:type="dxa"/>
            <w:tcBorders>
              <w:top w:val="single" w:sz="4" w:space="0" w:color="999999"/>
              <w:left w:val="single" w:sz="4" w:space="0" w:color="999999"/>
              <w:bottom w:val="single" w:sz="4" w:space="0" w:color="999999"/>
              <w:right w:val="single" w:sz="4" w:space="0" w:color="999999"/>
            </w:tcBorders>
            <w:vAlign w:val="bottom"/>
          </w:tcPr>
          <w:p w14:paraId="50DCEFDD"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336856011"/>
            <w:showingPlcHdr/>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p w14:paraId="50DCEFDE"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E2" w14:textId="77777777" w:rsidTr="00AE234D">
        <w:tc>
          <w:tcPr>
            <w:tcW w:w="3678" w:type="dxa"/>
            <w:tcBorders>
              <w:top w:val="single" w:sz="4" w:space="0" w:color="999999"/>
              <w:left w:val="single" w:sz="4" w:space="0" w:color="999999"/>
              <w:bottom w:val="single" w:sz="4" w:space="0" w:color="999999"/>
              <w:right w:val="single" w:sz="4" w:space="0" w:color="999999"/>
            </w:tcBorders>
            <w:vAlign w:val="bottom"/>
          </w:tcPr>
          <w:p w14:paraId="50DCEFE0"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601948137"/>
            <w:showingPlcHdr/>
            <w:date>
              <w:dateFormat w:val="HH:mm"/>
              <w:lid w:val="nl-BE"/>
              <w:storeMappedDataAs w:val="dateTime"/>
              <w:calendar w:val="gregorian"/>
            </w:date>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p w14:paraId="50DCEFE1"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14:paraId="50DCEFE5" w14:textId="77777777" w:rsidTr="00AE234D">
        <w:tc>
          <w:tcPr>
            <w:tcW w:w="3678" w:type="dxa"/>
            <w:tcBorders>
              <w:top w:val="single" w:sz="4" w:space="0" w:color="999999"/>
              <w:left w:val="single" w:sz="4" w:space="0" w:color="999999"/>
              <w:bottom w:val="single" w:sz="4" w:space="0" w:color="999999"/>
              <w:right w:val="single" w:sz="4" w:space="0" w:color="999999"/>
            </w:tcBorders>
            <w:vAlign w:val="bottom"/>
          </w:tcPr>
          <w:p w14:paraId="50DCEFE3"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629" w:type="dxa"/>
            <w:gridSpan w:val="3"/>
            <w:tcBorders>
              <w:top w:val="single" w:sz="4" w:space="0" w:color="999999"/>
              <w:left w:val="single" w:sz="4" w:space="0" w:color="999999"/>
              <w:bottom w:val="single" w:sz="4" w:space="0" w:color="999999"/>
              <w:right w:val="single" w:sz="4" w:space="0" w:color="999999"/>
            </w:tcBorders>
          </w:tcPr>
          <w:p w14:paraId="50DCEFE4" w14:textId="77777777" w:rsidR="00C73018" w:rsidRPr="007B27EC" w:rsidRDefault="00C73018" w:rsidP="00E8045D">
            <w:pPr>
              <w:pStyle w:val="Plattetekst"/>
              <w:spacing w:before="0" w:after="0"/>
              <w:rPr>
                <w:rFonts w:asciiTheme="minorHAnsi" w:hAnsiTheme="minorHAnsi"/>
              </w:rPr>
            </w:pPr>
          </w:p>
        </w:tc>
      </w:tr>
      <w:tr w:rsidR="00C73018" w:rsidRPr="007B27EC" w14:paraId="50DCEFE9" w14:textId="77777777" w:rsidTr="00AE234D">
        <w:tc>
          <w:tcPr>
            <w:tcW w:w="3678" w:type="dxa"/>
            <w:tcBorders>
              <w:top w:val="single" w:sz="4" w:space="0" w:color="999999"/>
              <w:left w:val="single" w:sz="4" w:space="0" w:color="999999"/>
              <w:bottom w:val="single" w:sz="4" w:space="0" w:color="999999"/>
              <w:right w:val="single" w:sz="4" w:space="0" w:color="999999"/>
            </w:tcBorders>
          </w:tcPr>
          <w:p w14:paraId="50DCEFE6"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Straat en huisnummer</w:t>
            </w:r>
          </w:p>
        </w:tc>
        <w:sdt>
          <w:sdtPr>
            <w:rPr>
              <w:rFonts w:asciiTheme="minorHAnsi" w:hAnsiTheme="minorHAnsi"/>
            </w:rPr>
            <w:id w:val="-1348399121"/>
            <w:showingPlcHdr/>
          </w:sdtPr>
          <w:sdtEndPr/>
          <w:sdtContent>
            <w:tc>
              <w:tcPr>
                <w:tcW w:w="3446" w:type="dxa"/>
                <w:gridSpan w:val="2"/>
                <w:tcBorders>
                  <w:top w:val="single" w:sz="4" w:space="0" w:color="999999"/>
                  <w:left w:val="single" w:sz="4" w:space="0" w:color="999999"/>
                  <w:bottom w:val="single" w:sz="4" w:space="0" w:color="999999"/>
                  <w:right w:val="nil"/>
                </w:tcBorders>
              </w:tcPr>
              <w:p w14:paraId="50DCEFE7"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880538455"/>
            <w:showingPlcHdr/>
          </w:sdtPr>
          <w:sdtEndPr/>
          <w:sdtContent>
            <w:tc>
              <w:tcPr>
                <w:tcW w:w="1183" w:type="dxa"/>
                <w:tcBorders>
                  <w:top w:val="single" w:sz="4" w:space="0" w:color="999999"/>
                  <w:left w:val="nil"/>
                  <w:bottom w:val="single" w:sz="4" w:space="0" w:color="999999"/>
                  <w:right w:val="single" w:sz="4" w:space="0" w:color="999999"/>
                </w:tcBorders>
              </w:tcPr>
              <w:p w14:paraId="50DCEFE8"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ED" w14:textId="77777777" w:rsidTr="00AE234D">
        <w:tc>
          <w:tcPr>
            <w:tcW w:w="3678" w:type="dxa"/>
            <w:tcBorders>
              <w:top w:val="single" w:sz="4" w:space="0" w:color="999999"/>
              <w:left w:val="single" w:sz="4" w:space="0" w:color="999999"/>
              <w:bottom w:val="single" w:sz="4" w:space="0" w:color="999999"/>
              <w:right w:val="single" w:sz="4" w:space="0" w:color="999999"/>
            </w:tcBorders>
          </w:tcPr>
          <w:p w14:paraId="50DCEFEA"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Postcode en gemeente</w:t>
            </w:r>
          </w:p>
        </w:tc>
        <w:sdt>
          <w:sdtPr>
            <w:rPr>
              <w:rFonts w:asciiTheme="minorHAnsi" w:hAnsiTheme="minorHAnsi"/>
            </w:rPr>
            <w:id w:val="-1308006769"/>
            <w:showingPlcHdr/>
          </w:sdtPr>
          <w:sdtEndPr/>
          <w:sdtContent>
            <w:tc>
              <w:tcPr>
                <w:tcW w:w="1559" w:type="dxa"/>
                <w:tcBorders>
                  <w:top w:val="single" w:sz="4" w:space="0" w:color="999999"/>
                  <w:left w:val="single" w:sz="4" w:space="0" w:color="999999"/>
                  <w:bottom w:val="single" w:sz="4" w:space="0" w:color="999999"/>
                  <w:right w:val="nil"/>
                </w:tcBorders>
              </w:tcPr>
              <w:p w14:paraId="50DCEFEB"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545528360"/>
            <w:showingPlcHdr/>
          </w:sdtPr>
          <w:sdtEndPr/>
          <w:sdtContent>
            <w:tc>
              <w:tcPr>
                <w:tcW w:w="3070" w:type="dxa"/>
                <w:gridSpan w:val="2"/>
                <w:tcBorders>
                  <w:top w:val="single" w:sz="4" w:space="0" w:color="999999"/>
                  <w:left w:val="nil"/>
                  <w:bottom w:val="single" w:sz="4" w:space="0" w:color="999999"/>
                  <w:right w:val="single" w:sz="4" w:space="0" w:color="999999"/>
                </w:tcBorders>
              </w:tcPr>
              <w:p w14:paraId="50DCEFEC"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EFF0" w14:textId="77777777" w:rsidTr="00AE234D">
        <w:tc>
          <w:tcPr>
            <w:tcW w:w="3678" w:type="dxa"/>
            <w:tcBorders>
              <w:top w:val="single" w:sz="4" w:space="0" w:color="999999"/>
              <w:left w:val="single" w:sz="4" w:space="0" w:color="999999"/>
              <w:bottom w:val="single" w:sz="4" w:space="0" w:color="999999"/>
              <w:right w:val="single" w:sz="4" w:space="0" w:color="999999"/>
            </w:tcBorders>
          </w:tcPr>
          <w:p w14:paraId="50DCEFEE" w14:textId="77777777"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881625798"/>
            <w:placeholder>
              <w:docPart w:val="DefaultPlaceholder_1082065158"/>
            </w:placeholder>
          </w:sdtPr>
          <w:sdtEndPr/>
          <w:sdtContent>
            <w:sdt>
              <w:sdtPr>
                <w:rPr>
                  <w:rFonts w:asciiTheme="minorHAnsi" w:hAnsiTheme="minorHAnsi"/>
                </w:rPr>
                <w:id w:val="-267233043"/>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439945865"/>
                      <w:placeholder>
                        <w:docPart w:val="DefaultPlaceholder_1082065158"/>
                      </w:placeholder>
                      <w:showingPlcHdr/>
                    </w:sdtPr>
                    <w:sdtEndPr/>
                    <w:sdtContent>
                      <w:p w14:paraId="50DCEFEF" w14:textId="77777777"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14:paraId="50DCEFF3" w14:textId="77777777" w:rsidTr="00AE234D">
        <w:tc>
          <w:tcPr>
            <w:tcW w:w="3678" w:type="dxa"/>
            <w:tcBorders>
              <w:top w:val="single" w:sz="4" w:space="0" w:color="999999"/>
              <w:left w:val="single" w:sz="4" w:space="0" w:color="999999"/>
              <w:bottom w:val="single" w:sz="4" w:space="0" w:color="999999"/>
              <w:right w:val="single" w:sz="4" w:space="0" w:color="999999"/>
            </w:tcBorders>
          </w:tcPr>
          <w:p w14:paraId="50DCEFF1" w14:textId="77777777"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658538789"/>
            <w:showingPlcHdr/>
          </w:sdtPr>
          <w:sdtEndPr/>
          <w:sdtContent>
            <w:tc>
              <w:tcPr>
                <w:tcW w:w="4629" w:type="dxa"/>
                <w:gridSpan w:val="3"/>
                <w:tcBorders>
                  <w:top w:val="single" w:sz="4" w:space="0" w:color="999999"/>
                  <w:left w:val="single" w:sz="4" w:space="0" w:color="999999"/>
                  <w:bottom w:val="single" w:sz="4" w:space="0" w:color="999999"/>
                  <w:right w:val="single" w:sz="4" w:space="0" w:color="999999"/>
                </w:tcBorders>
              </w:tcPr>
              <w:p w14:paraId="50DCEFF2"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14:paraId="50DCEFF4" w14:textId="77777777" w:rsidR="00AE234D" w:rsidRPr="00AE234D" w:rsidRDefault="00AE234D" w:rsidP="00AE234D">
      <w:pPr>
        <w:pBdr>
          <w:top w:val="single" w:sz="4" w:space="1" w:color="auto"/>
          <w:left w:val="single" w:sz="4" w:space="4" w:color="auto"/>
          <w:bottom w:val="single" w:sz="4" w:space="1" w:color="auto"/>
          <w:right w:val="single" w:sz="4" w:space="4" w:color="auto"/>
        </w:pBdr>
        <w:shd w:val="clear" w:color="auto" w:fill="A6A6A6" w:themeFill="background1" w:themeFillShade="A6"/>
        <w:rPr>
          <w:sz w:val="22"/>
          <w:szCs w:val="22"/>
        </w:rPr>
      </w:pPr>
      <w:r w:rsidRPr="00043026">
        <w:rPr>
          <w:sz w:val="22"/>
          <w:szCs w:val="22"/>
        </w:rPr>
        <w:t>Verantwoordelijke afval</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7"/>
        <w:gridCol w:w="4600"/>
      </w:tblGrid>
      <w:tr w:rsidR="00AE234D" w:rsidRPr="00AE234D" w14:paraId="50DCEFF7" w14:textId="77777777" w:rsidTr="00773C36">
        <w:tc>
          <w:tcPr>
            <w:tcW w:w="3697" w:type="dxa"/>
            <w:tcBorders>
              <w:top w:val="single" w:sz="4" w:space="0" w:color="999999"/>
              <w:left w:val="single" w:sz="4" w:space="0" w:color="999999"/>
              <w:bottom w:val="single" w:sz="4" w:space="0" w:color="999999"/>
              <w:right w:val="single" w:sz="4" w:space="0" w:color="999999"/>
            </w:tcBorders>
            <w:vAlign w:val="bottom"/>
          </w:tcPr>
          <w:p w14:paraId="50DCEFF5" w14:textId="77777777" w:rsidR="00AE234D" w:rsidRPr="00AE234D" w:rsidRDefault="00AE234D" w:rsidP="00AE234D">
            <w:pPr>
              <w:spacing w:before="0" w:after="0"/>
              <w:rPr>
                <w:sz w:val="22"/>
                <w:szCs w:val="22"/>
              </w:rPr>
            </w:pPr>
            <w:r w:rsidRPr="00AE234D">
              <w:rPr>
                <w:sz w:val="22"/>
                <w:szCs w:val="22"/>
              </w:rPr>
              <w:t>Geboorteplaats</w:t>
            </w:r>
          </w:p>
        </w:tc>
        <w:sdt>
          <w:sdtPr>
            <w:rPr>
              <w:sz w:val="22"/>
              <w:szCs w:val="22"/>
            </w:rPr>
            <w:id w:val="1052730906"/>
            <w:placeholder>
              <w:docPart w:val="15405C6A347A4F38850E2505FB01E68D"/>
            </w:placeholder>
          </w:sdtPr>
          <w:sdtEndPr/>
          <w:sdtContent>
            <w:sdt>
              <w:sdtPr>
                <w:rPr>
                  <w:sz w:val="22"/>
                  <w:szCs w:val="22"/>
                </w:rPr>
                <w:id w:val="1383202003"/>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sz w:val="22"/>
                        <w:szCs w:val="22"/>
                      </w:rPr>
                      <w:id w:val="-1438911630"/>
                      <w:placeholder>
                        <w:docPart w:val="52A65AEFB0EF40818C3A82BAB59041F3"/>
                      </w:placeholder>
                      <w:showingPlcHdr/>
                    </w:sdtPr>
                    <w:sdtEndPr/>
                    <w:sdtContent>
                      <w:p w14:paraId="50DCEFF6" w14:textId="77777777"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r w:rsidR="00AE234D" w:rsidRPr="00AE234D" w14:paraId="50DCEFFA" w14:textId="77777777" w:rsidTr="00773C36">
        <w:tc>
          <w:tcPr>
            <w:tcW w:w="3697" w:type="dxa"/>
            <w:tcBorders>
              <w:top w:val="single" w:sz="4" w:space="0" w:color="999999"/>
              <w:left w:val="single" w:sz="4" w:space="0" w:color="999999"/>
              <w:bottom w:val="single" w:sz="4" w:space="0" w:color="999999"/>
              <w:right w:val="single" w:sz="4" w:space="0" w:color="999999"/>
            </w:tcBorders>
            <w:vAlign w:val="bottom"/>
          </w:tcPr>
          <w:p w14:paraId="50DCEFF8" w14:textId="77777777" w:rsidR="00AE234D" w:rsidRPr="00AE234D" w:rsidRDefault="00AE234D" w:rsidP="00AE234D">
            <w:pPr>
              <w:spacing w:before="0" w:after="0"/>
              <w:rPr>
                <w:sz w:val="22"/>
                <w:szCs w:val="22"/>
              </w:rPr>
            </w:pPr>
            <w:r w:rsidRPr="00AE234D">
              <w:rPr>
                <w:sz w:val="22"/>
                <w:szCs w:val="22"/>
              </w:rPr>
              <w:t>Geboortedatum (ddmmyy)</w:t>
            </w:r>
          </w:p>
        </w:tc>
        <w:sdt>
          <w:sdtPr>
            <w:rPr>
              <w:sz w:val="22"/>
              <w:szCs w:val="22"/>
            </w:rPr>
            <w:id w:val="-1845084913"/>
            <w:placeholder>
              <w:docPart w:val="5378D6CBA7544E9EBCA6F4ACDF95172F"/>
            </w:placeholder>
          </w:sdtPr>
          <w:sdtEndPr/>
          <w:sdtContent>
            <w:sdt>
              <w:sdtPr>
                <w:rPr>
                  <w:sz w:val="22"/>
                  <w:szCs w:val="22"/>
                </w:rPr>
                <w:id w:val="-1453785519"/>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sz w:val="22"/>
                        <w:szCs w:val="22"/>
                      </w:rPr>
                      <w:id w:val="-495640374"/>
                      <w:placeholder>
                        <w:docPart w:val="1F16B1CE78C24DA795D0C2480C64B9A9"/>
                      </w:placeholder>
                      <w:showingPlcHdr/>
                    </w:sdtPr>
                    <w:sdtEndPr/>
                    <w:sdtContent>
                      <w:p w14:paraId="50DCEFF9" w14:textId="77777777"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r w:rsidR="00AE234D" w:rsidRPr="007B27EC" w14:paraId="50DCEFFF" w14:textId="77777777" w:rsidTr="00773C36">
        <w:trPr>
          <w:trHeight w:val="826"/>
        </w:trPr>
        <w:tc>
          <w:tcPr>
            <w:tcW w:w="3697" w:type="dxa"/>
            <w:tcBorders>
              <w:top w:val="single" w:sz="4" w:space="0" w:color="999999"/>
              <w:left w:val="single" w:sz="4" w:space="0" w:color="999999"/>
              <w:bottom w:val="single" w:sz="4" w:space="0" w:color="999999"/>
              <w:right w:val="single" w:sz="4" w:space="0" w:color="999999"/>
            </w:tcBorders>
            <w:vAlign w:val="bottom"/>
          </w:tcPr>
          <w:p w14:paraId="50DCEFFB" w14:textId="77777777" w:rsidR="00AE234D" w:rsidRPr="007B27EC" w:rsidRDefault="00AE234D" w:rsidP="00773C36">
            <w:pPr>
              <w:pStyle w:val="Plattetekst"/>
              <w:rPr>
                <w:rFonts w:asciiTheme="minorHAnsi" w:hAnsiTheme="minorHAnsi"/>
              </w:rPr>
            </w:pPr>
            <w:r w:rsidRPr="007B27EC">
              <w:rPr>
                <w:rFonts w:asciiTheme="minorHAnsi" w:hAnsiTheme="minorHAnsi"/>
              </w:rPr>
              <w:t>Adres:</w:t>
            </w:r>
          </w:p>
          <w:p w14:paraId="50DCEFFC" w14:textId="77777777" w:rsidR="00AE234D" w:rsidRPr="007B27EC" w:rsidRDefault="00AE234D" w:rsidP="00773C36">
            <w:pPr>
              <w:pStyle w:val="Plattetekst"/>
              <w:rPr>
                <w:rFonts w:asciiTheme="minorHAnsi" w:hAnsiTheme="minorHAnsi"/>
              </w:rPr>
            </w:pPr>
            <w:r w:rsidRPr="007B27EC">
              <w:rPr>
                <w:rFonts w:asciiTheme="minorHAnsi" w:hAnsiTheme="minorHAnsi"/>
              </w:rPr>
              <w:t>Straat en huisnummer</w:t>
            </w:r>
          </w:p>
          <w:p w14:paraId="50DCEFFD" w14:textId="77777777" w:rsidR="00AE234D" w:rsidRPr="007B27EC" w:rsidRDefault="00AE234D" w:rsidP="00773C36">
            <w:pPr>
              <w:pStyle w:val="Plattetekst"/>
              <w:rPr>
                <w:rFonts w:asciiTheme="minorHAnsi" w:hAnsiTheme="minorHAnsi"/>
              </w:rPr>
            </w:pPr>
            <w:r w:rsidRPr="007B27EC">
              <w:rPr>
                <w:rFonts w:asciiTheme="minorHAnsi" w:hAnsiTheme="minorHAnsi"/>
              </w:rPr>
              <w:t>Postcode en gemeente</w:t>
            </w:r>
          </w:p>
        </w:tc>
        <w:sdt>
          <w:sdtPr>
            <w:rPr>
              <w:rFonts w:asciiTheme="minorHAnsi" w:hAnsiTheme="minorHAnsi"/>
            </w:rPr>
            <w:id w:val="-327592835"/>
            <w:placeholder>
              <w:docPart w:val="B4656AE12465432482F782FB2D356B59"/>
            </w:placeholder>
          </w:sdtPr>
          <w:sdtEndPr/>
          <w:sdtContent>
            <w:sdt>
              <w:sdtPr>
                <w:rPr>
                  <w:rFonts w:asciiTheme="minorHAnsi" w:hAnsiTheme="minorHAnsi"/>
                </w:rPr>
                <w:id w:val="-2043283406"/>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61028875"/>
                      <w:placeholder>
                        <w:docPart w:val="18E333FB27CB44928B51DDBDF6F56728"/>
                      </w:placeholder>
                      <w:showingPlcHdr/>
                    </w:sdtPr>
                    <w:sdtEndPr/>
                    <w:sdtContent>
                      <w:p w14:paraId="50DCEFFE" w14:textId="77777777" w:rsidR="00AE234D" w:rsidRPr="007B27EC" w:rsidRDefault="00AE234D" w:rsidP="00773C36">
                        <w:pPr>
                          <w:pStyle w:val="Plattetekst"/>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AE234D" w:rsidRPr="00AE234D" w14:paraId="50DCF002" w14:textId="77777777" w:rsidTr="00773C36">
        <w:trPr>
          <w:trHeight w:val="282"/>
        </w:trPr>
        <w:tc>
          <w:tcPr>
            <w:tcW w:w="3697" w:type="dxa"/>
            <w:tcBorders>
              <w:top w:val="single" w:sz="4" w:space="0" w:color="999999"/>
              <w:left w:val="single" w:sz="4" w:space="0" w:color="999999"/>
              <w:bottom w:val="single" w:sz="4" w:space="0" w:color="999999"/>
              <w:right w:val="single" w:sz="4" w:space="0" w:color="999999"/>
            </w:tcBorders>
            <w:vAlign w:val="bottom"/>
          </w:tcPr>
          <w:p w14:paraId="50DCF000" w14:textId="77777777" w:rsidR="00AE234D" w:rsidRPr="00AE234D" w:rsidRDefault="00AE234D" w:rsidP="00AE234D">
            <w:pPr>
              <w:spacing w:before="0" w:after="0"/>
              <w:rPr>
                <w:sz w:val="22"/>
                <w:szCs w:val="22"/>
              </w:rPr>
            </w:pPr>
            <w:r w:rsidRPr="00AE234D">
              <w:rPr>
                <w:sz w:val="22"/>
                <w:szCs w:val="22"/>
              </w:rPr>
              <w:t>Telefoon / GSM</w:t>
            </w:r>
          </w:p>
        </w:tc>
        <w:sdt>
          <w:sdtPr>
            <w:rPr>
              <w:sz w:val="22"/>
              <w:szCs w:val="22"/>
            </w:rPr>
            <w:id w:val="221493981"/>
            <w:placeholder>
              <w:docPart w:val="DFB56472F52147E0B7D5575CE515CD74"/>
            </w:placeholder>
          </w:sdtPr>
          <w:sdtEndPr/>
          <w:sdtContent>
            <w:sdt>
              <w:sdtPr>
                <w:rPr>
                  <w:sz w:val="22"/>
                  <w:szCs w:val="22"/>
                </w:rPr>
                <w:id w:val="202758551"/>
              </w:sdtPr>
              <w:sdtEndPr/>
              <w:sdtContent>
                <w:tc>
                  <w:tcPr>
                    <w:tcW w:w="4600" w:type="dxa"/>
                    <w:tcBorders>
                      <w:top w:val="single" w:sz="4" w:space="0" w:color="999999"/>
                      <w:left w:val="single" w:sz="4" w:space="0" w:color="999999"/>
                      <w:bottom w:val="single" w:sz="4" w:space="0" w:color="999999"/>
                      <w:right w:val="single" w:sz="4" w:space="0" w:color="999999"/>
                    </w:tcBorders>
                  </w:tcPr>
                  <w:sdt>
                    <w:sdtPr>
                      <w:rPr>
                        <w:sz w:val="22"/>
                        <w:szCs w:val="22"/>
                      </w:rPr>
                      <w:id w:val="-542896443"/>
                      <w:placeholder>
                        <w:docPart w:val="9592ADCDD516481290B8A7A4C2F339AE"/>
                      </w:placeholder>
                      <w:showingPlcHdr/>
                    </w:sdtPr>
                    <w:sdtEndPr/>
                    <w:sdtContent>
                      <w:p w14:paraId="50DCF001" w14:textId="77777777"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r w:rsidR="00AE234D" w:rsidRPr="00AE234D" w14:paraId="50DCF005" w14:textId="77777777" w:rsidTr="00773C36">
        <w:trPr>
          <w:trHeight w:val="282"/>
        </w:trPr>
        <w:tc>
          <w:tcPr>
            <w:tcW w:w="3697" w:type="dxa"/>
            <w:tcBorders>
              <w:top w:val="single" w:sz="4" w:space="0" w:color="999999"/>
              <w:left w:val="single" w:sz="4" w:space="0" w:color="999999"/>
              <w:right w:val="single" w:sz="4" w:space="0" w:color="999999"/>
            </w:tcBorders>
            <w:vAlign w:val="bottom"/>
          </w:tcPr>
          <w:p w14:paraId="50DCF003" w14:textId="77777777" w:rsidR="00AE234D" w:rsidRPr="00AE234D" w:rsidRDefault="00AE234D" w:rsidP="00AE234D">
            <w:pPr>
              <w:spacing w:before="0" w:after="0"/>
              <w:rPr>
                <w:sz w:val="22"/>
                <w:szCs w:val="22"/>
              </w:rPr>
            </w:pPr>
            <w:r w:rsidRPr="00AE234D">
              <w:rPr>
                <w:sz w:val="22"/>
                <w:szCs w:val="22"/>
              </w:rPr>
              <w:t>Emailadres</w:t>
            </w:r>
          </w:p>
        </w:tc>
        <w:sdt>
          <w:sdtPr>
            <w:rPr>
              <w:sz w:val="22"/>
              <w:szCs w:val="22"/>
            </w:rPr>
            <w:id w:val="-16381631"/>
            <w:placeholder>
              <w:docPart w:val="9305CF9E927349FB88B5B38765016183"/>
            </w:placeholder>
          </w:sdtPr>
          <w:sdtEndPr/>
          <w:sdtContent>
            <w:sdt>
              <w:sdtPr>
                <w:rPr>
                  <w:sz w:val="22"/>
                  <w:szCs w:val="22"/>
                </w:rPr>
                <w:id w:val="1277840011"/>
              </w:sdtPr>
              <w:sdtEndPr/>
              <w:sdtContent>
                <w:tc>
                  <w:tcPr>
                    <w:tcW w:w="4600" w:type="dxa"/>
                    <w:tcBorders>
                      <w:top w:val="single" w:sz="4" w:space="0" w:color="999999"/>
                      <w:left w:val="single" w:sz="4" w:space="0" w:color="999999"/>
                      <w:right w:val="single" w:sz="4" w:space="0" w:color="999999"/>
                    </w:tcBorders>
                  </w:tcPr>
                  <w:sdt>
                    <w:sdtPr>
                      <w:rPr>
                        <w:sz w:val="22"/>
                        <w:szCs w:val="22"/>
                      </w:rPr>
                      <w:id w:val="-28109292"/>
                      <w:placeholder>
                        <w:docPart w:val="A18A139B41794D63A7E96F21614DA39B"/>
                      </w:placeholder>
                      <w:showingPlcHdr/>
                    </w:sdtPr>
                    <w:sdtEndPr/>
                    <w:sdtContent>
                      <w:p w14:paraId="50DCF004" w14:textId="77777777" w:rsidR="00AE234D" w:rsidRPr="00AE234D" w:rsidRDefault="00AE234D" w:rsidP="00AE234D">
                        <w:pPr>
                          <w:spacing w:before="0" w:after="0"/>
                          <w:rPr>
                            <w:sz w:val="22"/>
                            <w:szCs w:val="22"/>
                          </w:rPr>
                        </w:pPr>
                        <w:r w:rsidRPr="00FD115B">
                          <w:rPr>
                            <w:rStyle w:val="Tekstvantijdelijkeaanduiding"/>
                          </w:rPr>
                          <w:t>Klik hier als u tekst wilt invoeren.</w:t>
                        </w:r>
                      </w:p>
                    </w:sdtContent>
                  </w:sdt>
                </w:tc>
              </w:sdtContent>
            </w:sdt>
          </w:sdtContent>
        </w:sdt>
      </w:tr>
    </w:tbl>
    <w:p w14:paraId="50DCF00C" w14:textId="77777777" w:rsidR="00C73018" w:rsidRDefault="00C73018" w:rsidP="00E8045D">
      <w:pPr>
        <w:spacing w:before="0" w:after="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1"/>
        <w:gridCol w:w="7776"/>
      </w:tblGrid>
      <w:tr w:rsidR="00C73018" w:rsidRPr="00C73018" w14:paraId="50DCF00E" w14:textId="77777777" w:rsidTr="002B0F1A">
        <w:trPr>
          <w:tblHeader/>
        </w:trPr>
        <w:tc>
          <w:tcPr>
            <w:tcW w:w="8523" w:type="dxa"/>
            <w:gridSpan w:val="2"/>
            <w:tcBorders>
              <w:top w:val="nil"/>
              <w:left w:val="nil"/>
              <w:bottom w:val="single" w:sz="4" w:space="0" w:color="999999"/>
              <w:right w:val="nil"/>
            </w:tcBorders>
          </w:tcPr>
          <w:p w14:paraId="50DCF00D" w14:textId="77777777" w:rsidR="00C73018" w:rsidRPr="00C73018"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C73018">
              <w:rPr>
                <w:sz w:val="22"/>
                <w:szCs w:val="22"/>
              </w:rPr>
              <w:t>Geluidsniveau evenement</w:t>
            </w:r>
          </w:p>
        </w:tc>
      </w:tr>
      <w:tr w:rsidR="00C73018" w:rsidRPr="00C73018" w14:paraId="50DCF011" w14:textId="77777777" w:rsidTr="00CE61B2">
        <w:sdt>
          <w:sdtPr>
            <w:rPr>
              <w:rFonts w:asciiTheme="minorHAnsi" w:hAnsiTheme="minorHAnsi"/>
            </w:rPr>
            <w:id w:val="734139181"/>
            <w14:checkbox>
              <w14:checked w14:val="0"/>
              <w14:checkedState w14:val="2612" w14:font="MS Gothic"/>
              <w14:uncheckedState w14:val="2610" w14:font="MS Gothic"/>
            </w14:checkbox>
          </w:sdtPr>
          <w:sdtEndPr/>
          <w:sdtContent>
            <w:tc>
              <w:tcPr>
                <w:tcW w:w="534" w:type="dxa"/>
                <w:tcBorders>
                  <w:top w:val="single" w:sz="4" w:space="0" w:color="999999"/>
                  <w:left w:val="single" w:sz="4" w:space="0" w:color="999999"/>
                  <w:bottom w:val="single" w:sz="4" w:space="0" w:color="999999"/>
                  <w:right w:val="nil"/>
                </w:tcBorders>
                <w:vAlign w:val="center"/>
              </w:tcPr>
              <w:p w14:paraId="50DCF00F" w14:textId="77777777" w:rsidR="00C73018" w:rsidRPr="00C73018" w:rsidRDefault="006F5010" w:rsidP="00E8045D">
                <w:pPr>
                  <w:pStyle w:val="Plattetekst"/>
                  <w:spacing w:before="0" w:after="0"/>
                  <w:rPr>
                    <w:rFonts w:asciiTheme="minorHAnsi" w:hAnsiTheme="minorHAnsi"/>
                  </w:rPr>
                </w:pPr>
                <w:r>
                  <w:rPr>
                    <w:rFonts w:ascii="MS Gothic" w:eastAsia="MS Gothic" w:hAnsi="MS Gothic" w:hint="eastAsia"/>
                  </w:rPr>
                  <w:t>☐</w:t>
                </w:r>
              </w:p>
            </w:tc>
          </w:sdtContent>
        </w:sdt>
        <w:tc>
          <w:tcPr>
            <w:tcW w:w="7989" w:type="dxa"/>
            <w:tcBorders>
              <w:top w:val="single" w:sz="4" w:space="0" w:color="999999"/>
              <w:left w:val="nil"/>
              <w:bottom w:val="single" w:sz="4" w:space="0" w:color="999999"/>
              <w:right w:val="single" w:sz="4" w:space="0" w:color="999999"/>
            </w:tcBorders>
          </w:tcPr>
          <w:p w14:paraId="50DCF010" w14:textId="77777777" w:rsidR="00C73018" w:rsidRPr="007C0C12" w:rsidRDefault="00C73018" w:rsidP="00E8045D">
            <w:pPr>
              <w:spacing w:before="0" w:after="0"/>
              <w:rPr>
                <w:sz w:val="22"/>
                <w:szCs w:val="22"/>
              </w:rPr>
            </w:pPr>
            <w:r w:rsidRPr="007C0C12">
              <w:rPr>
                <w:sz w:val="22"/>
                <w:szCs w:val="22"/>
              </w:rPr>
              <w:t>Categorie 1: max. 85dB(A)LAEQ 15min</w:t>
            </w:r>
            <w:r w:rsidR="007C0C12" w:rsidRPr="007C0C12">
              <w:rPr>
                <w:sz w:val="22"/>
                <w:szCs w:val="22"/>
              </w:rPr>
              <w:t xml:space="preserve"> (</w:t>
            </w:r>
            <w:r w:rsidRPr="007C0C12">
              <w:rPr>
                <w:sz w:val="22"/>
                <w:szCs w:val="22"/>
              </w:rPr>
              <w:t>= stil jeugdhuis, achtergrondmuziek</w:t>
            </w:r>
            <w:r w:rsidR="007C0C12">
              <w:rPr>
                <w:sz w:val="22"/>
                <w:szCs w:val="22"/>
              </w:rPr>
              <w:t>)</w:t>
            </w:r>
          </w:p>
        </w:tc>
      </w:tr>
      <w:tr w:rsidR="00C73018" w:rsidRPr="00C73018" w14:paraId="50DCF014" w14:textId="77777777" w:rsidTr="00CE61B2">
        <w:sdt>
          <w:sdtPr>
            <w:rPr>
              <w:rFonts w:asciiTheme="minorHAnsi" w:hAnsiTheme="minorHAnsi"/>
            </w:rPr>
            <w:id w:val="1537079554"/>
            <w14:checkbox>
              <w14:checked w14:val="0"/>
              <w14:checkedState w14:val="2612" w14:font="MS Gothic"/>
              <w14:uncheckedState w14:val="2610" w14:font="MS Gothic"/>
            </w14:checkbox>
          </w:sdtPr>
          <w:sdtEndPr/>
          <w:sdtContent>
            <w:tc>
              <w:tcPr>
                <w:tcW w:w="534" w:type="dxa"/>
                <w:tcBorders>
                  <w:top w:val="single" w:sz="4" w:space="0" w:color="999999"/>
                  <w:left w:val="single" w:sz="4" w:space="0" w:color="999999"/>
                  <w:bottom w:val="single" w:sz="4" w:space="0" w:color="999999"/>
                  <w:right w:val="nil"/>
                </w:tcBorders>
                <w:vAlign w:val="center"/>
              </w:tcPr>
              <w:p w14:paraId="50DCF012" w14:textId="77777777" w:rsidR="00C73018" w:rsidRPr="00C73018" w:rsidRDefault="00C73018" w:rsidP="00E8045D">
                <w:pPr>
                  <w:pStyle w:val="Plattetekst"/>
                  <w:spacing w:before="0" w:after="0"/>
                  <w:rPr>
                    <w:rFonts w:asciiTheme="minorHAnsi" w:hAnsiTheme="minorHAnsi"/>
                  </w:rPr>
                </w:pPr>
                <w:r w:rsidRPr="00C73018">
                  <w:rPr>
                    <w:rFonts w:ascii="MS Gothic" w:eastAsia="MS Gothic" w:hAnsi="MS Gothic" w:cs="MS Gothic" w:hint="eastAsia"/>
                  </w:rPr>
                  <w:t>☐</w:t>
                </w:r>
              </w:p>
            </w:tc>
          </w:sdtContent>
        </w:sdt>
        <w:tc>
          <w:tcPr>
            <w:tcW w:w="7989" w:type="dxa"/>
            <w:tcBorders>
              <w:top w:val="single" w:sz="4" w:space="0" w:color="999999"/>
              <w:left w:val="nil"/>
              <w:bottom w:val="single" w:sz="4" w:space="0" w:color="999999"/>
              <w:right w:val="single" w:sz="4" w:space="0" w:color="999999"/>
            </w:tcBorders>
          </w:tcPr>
          <w:p w14:paraId="50DCF013" w14:textId="77777777" w:rsidR="00C73018" w:rsidRPr="00C73018" w:rsidRDefault="00C73018" w:rsidP="00E8045D">
            <w:pPr>
              <w:spacing w:before="0" w:after="0"/>
              <w:rPr>
                <w:sz w:val="22"/>
                <w:szCs w:val="22"/>
              </w:rPr>
            </w:pPr>
            <w:r w:rsidRPr="00CE61B2">
              <w:rPr>
                <w:sz w:val="22"/>
                <w:szCs w:val="22"/>
              </w:rPr>
              <w:t>Categorie 2: max. 95dB(A)LAEQ 15min</w:t>
            </w:r>
            <w:r w:rsidR="00CE61B2" w:rsidRPr="00CE61B2">
              <w:rPr>
                <w:sz w:val="22"/>
                <w:szCs w:val="22"/>
              </w:rPr>
              <w:t xml:space="preserve"> (</w:t>
            </w:r>
            <w:r w:rsidRPr="00C73018">
              <w:rPr>
                <w:sz w:val="22"/>
                <w:szCs w:val="22"/>
              </w:rPr>
              <w:t>= dj-avonden en fuiven, stillere concerten</w:t>
            </w:r>
            <w:r w:rsidR="00CE61B2">
              <w:rPr>
                <w:sz w:val="22"/>
                <w:szCs w:val="22"/>
              </w:rPr>
              <w:t>)</w:t>
            </w:r>
          </w:p>
        </w:tc>
      </w:tr>
      <w:tr w:rsidR="00C73018" w:rsidRPr="00C73018" w14:paraId="50DCF017" w14:textId="77777777" w:rsidTr="00CE61B2">
        <w:sdt>
          <w:sdtPr>
            <w:rPr>
              <w:rFonts w:asciiTheme="minorHAnsi" w:hAnsiTheme="minorHAnsi"/>
            </w:rPr>
            <w:id w:val="687102109"/>
            <w14:checkbox>
              <w14:checked w14:val="0"/>
              <w14:checkedState w14:val="2612" w14:font="MS Gothic"/>
              <w14:uncheckedState w14:val="2610" w14:font="MS Gothic"/>
            </w14:checkbox>
          </w:sdtPr>
          <w:sdtEndPr/>
          <w:sdtContent>
            <w:tc>
              <w:tcPr>
                <w:tcW w:w="534" w:type="dxa"/>
                <w:tcBorders>
                  <w:top w:val="single" w:sz="4" w:space="0" w:color="999999"/>
                  <w:left w:val="single" w:sz="4" w:space="0" w:color="999999"/>
                  <w:bottom w:val="single" w:sz="4" w:space="0" w:color="999999"/>
                  <w:right w:val="nil"/>
                </w:tcBorders>
                <w:vAlign w:val="center"/>
              </w:tcPr>
              <w:p w14:paraId="50DCF015" w14:textId="77777777" w:rsidR="00C73018" w:rsidRPr="00C73018" w:rsidRDefault="00B94C41" w:rsidP="00E8045D">
                <w:pPr>
                  <w:pStyle w:val="Plattetekst"/>
                  <w:spacing w:before="0" w:after="0"/>
                  <w:rPr>
                    <w:rFonts w:asciiTheme="minorHAnsi" w:hAnsiTheme="minorHAnsi"/>
                  </w:rPr>
                </w:pPr>
                <w:r>
                  <w:rPr>
                    <w:rFonts w:ascii="MS Gothic" w:eastAsia="MS Gothic" w:hAnsi="MS Gothic" w:hint="eastAsia"/>
                  </w:rPr>
                  <w:t>☐</w:t>
                </w:r>
              </w:p>
            </w:tc>
          </w:sdtContent>
        </w:sdt>
        <w:tc>
          <w:tcPr>
            <w:tcW w:w="7989" w:type="dxa"/>
            <w:tcBorders>
              <w:top w:val="single" w:sz="4" w:space="0" w:color="999999"/>
              <w:left w:val="nil"/>
              <w:bottom w:val="single" w:sz="4" w:space="0" w:color="999999"/>
              <w:right w:val="single" w:sz="4" w:space="0" w:color="999999"/>
            </w:tcBorders>
          </w:tcPr>
          <w:p w14:paraId="50DCF016" w14:textId="77777777" w:rsidR="00C73018" w:rsidRPr="00CE61B2" w:rsidRDefault="00C73018" w:rsidP="00E8045D">
            <w:pPr>
              <w:spacing w:before="0" w:after="0"/>
              <w:rPr>
                <w:sz w:val="22"/>
                <w:szCs w:val="22"/>
              </w:rPr>
            </w:pPr>
            <w:r w:rsidRPr="00CE61B2">
              <w:rPr>
                <w:sz w:val="22"/>
                <w:szCs w:val="22"/>
              </w:rPr>
              <w:t>Categorie 3: max 100dB(A)LAEQ 60min</w:t>
            </w:r>
            <w:r w:rsidR="00CE61B2" w:rsidRPr="00CE61B2">
              <w:rPr>
                <w:sz w:val="22"/>
                <w:szCs w:val="22"/>
              </w:rPr>
              <w:t xml:space="preserve"> (</w:t>
            </w:r>
            <w:r w:rsidRPr="00CE61B2">
              <w:rPr>
                <w:sz w:val="22"/>
                <w:szCs w:val="22"/>
              </w:rPr>
              <w:t>= luidere fuiven en concerten</w:t>
            </w:r>
            <w:r w:rsidR="00CE61B2">
              <w:rPr>
                <w:sz w:val="22"/>
                <w:szCs w:val="22"/>
              </w:rPr>
              <w:t>)</w:t>
            </w:r>
          </w:p>
        </w:tc>
      </w:tr>
    </w:tbl>
    <w:p w14:paraId="50DCF018" w14:textId="5999E0A9" w:rsidR="00AE234D" w:rsidRDefault="00AE234D" w:rsidP="00A62310">
      <w:pPr>
        <w:spacing w:before="0"/>
        <w:jc w:val="center"/>
        <w:rPr>
          <w:b/>
          <w:i/>
          <w:color w:val="FF0000"/>
          <w:sz w:val="22"/>
          <w:szCs w:val="22"/>
          <w:u w:val="single"/>
        </w:rPr>
      </w:pPr>
    </w:p>
    <w:p w14:paraId="7F4C9BC4" w14:textId="3900AF61" w:rsidR="008A07BA" w:rsidRDefault="008A07BA" w:rsidP="00A62310">
      <w:pPr>
        <w:spacing w:before="0"/>
        <w:jc w:val="center"/>
        <w:rPr>
          <w:b/>
          <w:i/>
          <w:color w:val="FF0000"/>
          <w:sz w:val="22"/>
          <w:szCs w:val="22"/>
          <w:u w:val="single"/>
        </w:rPr>
      </w:pPr>
    </w:p>
    <w:p w14:paraId="6A54FBC5" w14:textId="594BA51C" w:rsidR="008A07BA" w:rsidRDefault="008A07BA" w:rsidP="00A62310">
      <w:pPr>
        <w:spacing w:before="0"/>
        <w:jc w:val="center"/>
        <w:rPr>
          <w:b/>
          <w:i/>
          <w:color w:val="FF0000"/>
          <w:sz w:val="22"/>
          <w:szCs w:val="22"/>
          <w:u w:val="single"/>
        </w:rPr>
      </w:pPr>
    </w:p>
    <w:p w14:paraId="4609F644" w14:textId="07397968" w:rsidR="008A07BA" w:rsidRDefault="008A07BA" w:rsidP="00A62310">
      <w:pPr>
        <w:spacing w:before="0"/>
        <w:jc w:val="center"/>
        <w:rPr>
          <w:b/>
          <w:i/>
          <w:color w:val="FF0000"/>
          <w:sz w:val="22"/>
          <w:szCs w:val="22"/>
          <w:u w:val="single"/>
        </w:rPr>
      </w:pPr>
    </w:p>
    <w:p w14:paraId="42F33112" w14:textId="77777777" w:rsidR="008A07BA" w:rsidRDefault="008A07BA" w:rsidP="00A62310">
      <w:pPr>
        <w:spacing w:before="0"/>
        <w:jc w:val="center"/>
        <w:rPr>
          <w:b/>
          <w:i/>
          <w:color w:val="FF0000"/>
          <w:sz w:val="22"/>
          <w:szCs w:val="22"/>
          <w:u w:val="single"/>
        </w:rPr>
      </w:pPr>
    </w:p>
    <w:p w14:paraId="50DCF019" w14:textId="77777777" w:rsidR="003869FF" w:rsidRPr="0016289E" w:rsidRDefault="00AF497C" w:rsidP="00A62310">
      <w:pPr>
        <w:spacing w:before="0"/>
        <w:jc w:val="center"/>
        <w:rPr>
          <w:b/>
          <w:i/>
          <w:color w:val="FF0000"/>
          <w:u w:val="single"/>
        </w:rPr>
      </w:pPr>
      <w:r w:rsidRPr="0016289E">
        <w:rPr>
          <w:b/>
          <w:i/>
          <w:color w:val="FF0000"/>
          <w:u w:val="single"/>
        </w:rPr>
        <w:lastRenderedPageBreak/>
        <w:t>Verplichtingen</w:t>
      </w:r>
      <w:r w:rsidR="00C73018" w:rsidRPr="0016289E">
        <w:rPr>
          <w:b/>
          <w:i/>
          <w:color w:val="FF0000"/>
          <w:u w:val="single"/>
        </w:rPr>
        <w:t xml:space="preserve"> geluidsniveau:</w:t>
      </w:r>
    </w:p>
    <w:p w14:paraId="50DCF01A" w14:textId="77777777" w:rsidR="00AF497C" w:rsidRPr="0016289E" w:rsidRDefault="00AF497C" w:rsidP="00AF497C">
      <w:pPr>
        <w:spacing w:before="0"/>
        <w:rPr>
          <w:i/>
          <w:color w:val="FF0000"/>
        </w:rPr>
      </w:pPr>
      <w:r w:rsidRPr="0016289E">
        <w:rPr>
          <w:b/>
          <w:i/>
          <w:color w:val="FF0000"/>
          <w:u w:val="single"/>
        </w:rPr>
        <w:t xml:space="preserve">Hambiance: </w:t>
      </w:r>
      <w:r w:rsidRPr="0016289E">
        <w:rPr>
          <w:i/>
          <w:color w:val="FF0000"/>
        </w:rPr>
        <w:t>Voor deze zaal is er een milieuvergunning klasse 2.</w:t>
      </w:r>
    </w:p>
    <w:p w14:paraId="50DCF01B" w14:textId="77777777" w:rsidR="00AF497C" w:rsidRPr="0016289E" w:rsidRDefault="00AF497C" w:rsidP="00AF497C">
      <w:pPr>
        <w:spacing w:before="0"/>
        <w:rPr>
          <w:i/>
          <w:color w:val="FF0000"/>
        </w:rPr>
      </w:pPr>
      <w:r w:rsidRPr="0016289E">
        <w:rPr>
          <w:i/>
          <w:color w:val="FF0000"/>
        </w:rPr>
        <w:t>De verplichtingen voor een categorie 3-muziekactiviteit zijn van toepassing:</w:t>
      </w:r>
    </w:p>
    <w:p w14:paraId="50DCF01C" w14:textId="77777777" w:rsidR="00AF497C" w:rsidRPr="0016289E" w:rsidRDefault="00AF497C" w:rsidP="00AF497C">
      <w:pPr>
        <w:pStyle w:val="Lijstalinea"/>
        <w:numPr>
          <w:ilvl w:val="0"/>
          <w:numId w:val="41"/>
        </w:numPr>
        <w:spacing w:before="0"/>
        <w:rPr>
          <w:i/>
          <w:color w:val="FF0000"/>
        </w:rPr>
      </w:pPr>
      <w:r w:rsidRPr="0016289E">
        <w:rPr>
          <w:i/>
          <w:color w:val="FF0000"/>
        </w:rPr>
        <w:t>De organisator meet het geluidsvolume gedurende de volledige activiteit met een reglementair meettoestel.</w:t>
      </w:r>
    </w:p>
    <w:p w14:paraId="50DCF01D" w14:textId="77777777" w:rsidR="00AF497C" w:rsidRPr="0016289E" w:rsidRDefault="00AF497C" w:rsidP="00AF497C">
      <w:pPr>
        <w:pStyle w:val="Lijstalinea"/>
        <w:numPr>
          <w:ilvl w:val="0"/>
          <w:numId w:val="41"/>
        </w:numPr>
        <w:spacing w:before="0"/>
        <w:rPr>
          <w:i/>
          <w:color w:val="FF0000"/>
        </w:rPr>
      </w:pPr>
      <w:r w:rsidRPr="0016289E">
        <w:rPr>
          <w:i/>
          <w:color w:val="FF0000"/>
        </w:rPr>
        <w:t xml:space="preserve">Hij registreert of ‘logt’ het gemeten geluidsvolume gedurende de volledige activiteit, zodat ook na de activiteit kan worden nagekeken welke geluidsvolumes er op welk ogenblik zijn geproduceerd. </w:t>
      </w:r>
      <w:r w:rsidRPr="0016289E">
        <w:rPr>
          <w:i/>
          <w:color w:val="FF0000"/>
          <w:lang w:val="en-US"/>
        </w:rPr>
        <w:t>Hij houdt de geregistreerde meetgegevens minstens één maand bij.</w:t>
      </w:r>
    </w:p>
    <w:p w14:paraId="50DCF01E" w14:textId="77777777" w:rsidR="00AF497C" w:rsidRPr="0016289E" w:rsidRDefault="00AF497C" w:rsidP="00AF497C">
      <w:pPr>
        <w:pStyle w:val="Lijstalinea"/>
        <w:numPr>
          <w:ilvl w:val="0"/>
          <w:numId w:val="41"/>
        </w:numPr>
        <w:spacing w:before="0"/>
        <w:rPr>
          <w:i/>
          <w:color w:val="FF0000"/>
        </w:rPr>
      </w:pPr>
      <w:r w:rsidRPr="0016289E">
        <w:rPr>
          <w:i/>
          <w:color w:val="FF0000"/>
        </w:rPr>
        <w:t>Het gemeten geluidsvolume is permanent zichtbaar voor de persoon die het geluidsvolume bedient.</w:t>
      </w:r>
    </w:p>
    <w:p w14:paraId="50DCF01F" w14:textId="77777777" w:rsidR="00AF497C" w:rsidRPr="0016289E" w:rsidRDefault="00AF497C" w:rsidP="00AF497C">
      <w:pPr>
        <w:pStyle w:val="Lijstalinea"/>
        <w:numPr>
          <w:ilvl w:val="0"/>
          <w:numId w:val="41"/>
        </w:numPr>
        <w:spacing w:before="0"/>
        <w:rPr>
          <w:i/>
          <w:color w:val="FF0000"/>
        </w:rPr>
      </w:pPr>
      <w:r w:rsidRPr="0016289E">
        <w:rPr>
          <w:i/>
          <w:color w:val="FF0000"/>
        </w:rPr>
        <w:t>Hij mag ook een geluidsbegrenzer gebruiken die ervoor zorgt dat de maximumnorm niet wordt overschreden, maar dat is geen verplichting. Maar ook dan moet het gemeten geluidsvolume permanent zichtbaar zijn voor de persoon die het geluidsvolume bedient.</w:t>
      </w:r>
    </w:p>
    <w:p w14:paraId="50DCF020" w14:textId="77777777" w:rsidR="009F30EA" w:rsidRPr="0016289E" w:rsidRDefault="00AF497C" w:rsidP="00AF497C">
      <w:pPr>
        <w:pStyle w:val="Lijstalinea"/>
        <w:numPr>
          <w:ilvl w:val="0"/>
          <w:numId w:val="41"/>
        </w:numPr>
        <w:spacing w:before="0"/>
        <w:rPr>
          <w:i/>
          <w:color w:val="FF0000"/>
        </w:rPr>
      </w:pPr>
      <w:r w:rsidRPr="0016289E">
        <w:rPr>
          <w:i/>
          <w:color w:val="FF0000"/>
        </w:rPr>
        <w:t>Hij stelt gratis oordopjes ter beschikking van het publiek.</w:t>
      </w:r>
    </w:p>
    <w:p w14:paraId="50DCF021" w14:textId="77777777" w:rsidR="009F30EA" w:rsidRPr="0016289E" w:rsidRDefault="00AF497C" w:rsidP="00AF497C">
      <w:pPr>
        <w:pStyle w:val="Lijstalinea"/>
        <w:numPr>
          <w:ilvl w:val="0"/>
          <w:numId w:val="41"/>
        </w:numPr>
        <w:spacing w:before="0"/>
        <w:rPr>
          <w:i/>
          <w:color w:val="FF0000"/>
        </w:rPr>
      </w:pPr>
      <w:r w:rsidRPr="0016289E">
        <w:rPr>
          <w:i/>
          <w:color w:val="FF0000"/>
        </w:rPr>
        <w:t>Het publiek mag nooit dichter dan 1 meter bij de luidsprekers kunnen staan.</w:t>
      </w:r>
    </w:p>
    <w:p w14:paraId="50DCF022" w14:textId="77777777" w:rsidR="005B0CBE" w:rsidRPr="0016289E" w:rsidRDefault="00AF497C" w:rsidP="00AE234D">
      <w:pPr>
        <w:pStyle w:val="Lijstalinea"/>
        <w:numPr>
          <w:ilvl w:val="0"/>
          <w:numId w:val="41"/>
        </w:numPr>
        <w:spacing w:before="0"/>
        <w:rPr>
          <w:i/>
          <w:color w:val="FF0000"/>
        </w:rPr>
      </w:pPr>
      <w:r w:rsidRPr="0016289E">
        <w:rPr>
          <w:i/>
          <w:color w:val="FF0000"/>
        </w:rPr>
        <w:t xml:space="preserve">De organisator bezorgt </w:t>
      </w:r>
      <w:r w:rsidR="009F30EA" w:rsidRPr="0016289E">
        <w:rPr>
          <w:i/>
          <w:color w:val="FF0000"/>
        </w:rPr>
        <w:t>5 dagen na het evenement</w:t>
      </w:r>
      <w:r w:rsidRPr="0016289E">
        <w:rPr>
          <w:i/>
          <w:color w:val="FF0000"/>
        </w:rPr>
        <w:t xml:space="preserve"> de geluidslog van de metingen aan het</w:t>
      </w:r>
      <w:r w:rsidR="009F30EA" w:rsidRPr="0016289E">
        <w:rPr>
          <w:i/>
          <w:color w:val="FF0000"/>
        </w:rPr>
        <w:t xml:space="preserve"> </w:t>
      </w:r>
      <w:r w:rsidRPr="0016289E">
        <w:rPr>
          <w:i/>
          <w:color w:val="FF0000"/>
        </w:rPr>
        <w:t>gemeentebestuur.</w:t>
      </w:r>
    </w:p>
    <w:p w14:paraId="50DCF024" w14:textId="5D328F43" w:rsidR="00AE234D" w:rsidRPr="0016289E" w:rsidRDefault="009F30EA" w:rsidP="00A62310">
      <w:pPr>
        <w:spacing w:before="0"/>
        <w:rPr>
          <w:i/>
          <w:color w:val="FF0000"/>
        </w:rPr>
      </w:pPr>
      <w:r w:rsidRPr="0016289E">
        <w:rPr>
          <w:b/>
          <w:i/>
          <w:color w:val="FF0000"/>
          <w:u w:val="single"/>
        </w:rPr>
        <w:t xml:space="preserve">Ter Munken: </w:t>
      </w:r>
      <w:r w:rsidR="00A62310" w:rsidRPr="0016289E">
        <w:rPr>
          <w:i/>
          <w:color w:val="FF0000"/>
        </w:rPr>
        <w:t xml:space="preserve">categorie 2-activiteit aangevraagd: d.w.z. een maximaal geluidsniveau in de zaal van &gt; 85 dB(A) LAeq,15min en </w:t>
      </w:r>
      <w:r w:rsidR="00A62310" w:rsidRPr="0016289E">
        <w:rPr>
          <w:rFonts w:hint="eastAsia"/>
          <w:i/>
          <w:color w:val="FF0000"/>
        </w:rPr>
        <w:t>≤</w:t>
      </w:r>
      <w:r w:rsidR="00A62310" w:rsidRPr="0016289E">
        <w:rPr>
          <w:i/>
          <w:color w:val="FF0000"/>
        </w:rPr>
        <w:t xml:space="preserve"> 95 dB(A) LAeq, 15 min. Door het ontbreken van geluidsoverdrachtmetingen is het onmogelijk te zeggen of in Ter Munken het geluidsniveau 95 dB(A) LAeq, 15 min kan geproduceerd worden zonderde omgevingsnormen volgens Vlarem (hoorbaar geluid buiten en bij aanpalende buren) te overschrijden. Indien het college een toelating verleent voor dit evenement dient deze daarom beschouwd te worden als een uitzondering op de geluidsnormen (max. 12 x/j en 2x/m en 24 dagen per jaar). De omgevingsnormen zijn dan niet van toepassing, tenzij het college daar anders over beslist. De verplichte flankerende maatregelen die bij de categorie 2 gelden zijn:</w:t>
      </w:r>
    </w:p>
    <w:p w14:paraId="50DCF025" w14:textId="77777777" w:rsidR="00A62310" w:rsidRPr="0016289E" w:rsidRDefault="00A62310" w:rsidP="00A62310">
      <w:pPr>
        <w:pStyle w:val="Lijstalinea"/>
        <w:numPr>
          <w:ilvl w:val="0"/>
          <w:numId w:val="42"/>
        </w:numPr>
        <w:spacing w:before="0"/>
        <w:rPr>
          <w:i/>
          <w:color w:val="FF0000"/>
        </w:rPr>
      </w:pPr>
      <w:r w:rsidRPr="0016289E">
        <w:rPr>
          <w:i/>
          <w:color w:val="FF0000"/>
        </w:rPr>
        <w:t>Meten van het geluidsniveau (toetsingsnorm 102 dB(A)LAmax, slow als maximaal geluidsniveau).</w:t>
      </w:r>
    </w:p>
    <w:p w14:paraId="50DCF026" w14:textId="77777777" w:rsidR="00A62310" w:rsidRPr="0016289E" w:rsidRDefault="00A62310" w:rsidP="00A62310">
      <w:pPr>
        <w:pStyle w:val="Lijstalinea"/>
        <w:numPr>
          <w:ilvl w:val="0"/>
          <w:numId w:val="42"/>
        </w:numPr>
        <w:spacing w:before="0"/>
        <w:rPr>
          <w:i/>
          <w:color w:val="FF0000"/>
        </w:rPr>
      </w:pPr>
      <w:r w:rsidRPr="0016289E">
        <w:rPr>
          <w:i/>
          <w:color w:val="FF0000"/>
        </w:rPr>
        <w:t>Visuele indicatie van het geluidsniveau, zichtbaar voor de geluidsverantwoordelijke.</w:t>
      </w:r>
    </w:p>
    <w:p w14:paraId="50DCF027" w14:textId="77777777" w:rsidR="00A62310" w:rsidRPr="0016289E" w:rsidRDefault="00A62310" w:rsidP="00A62310">
      <w:pPr>
        <w:pStyle w:val="Lijstalinea"/>
        <w:numPr>
          <w:ilvl w:val="0"/>
          <w:numId w:val="42"/>
        </w:numPr>
        <w:spacing w:before="0"/>
        <w:rPr>
          <w:i/>
          <w:color w:val="FF0000"/>
        </w:rPr>
      </w:pPr>
      <w:r w:rsidRPr="0016289E">
        <w:rPr>
          <w:i/>
          <w:color w:val="FF0000"/>
        </w:rPr>
        <w:t xml:space="preserve">Het publiek mag nooit dichter dan 1 meter bij de luidsprekers kunnen staan. </w:t>
      </w:r>
    </w:p>
    <w:p w14:paraId="50DCF028" w14:textId="77777777" w:rsidR="00D20F8A" w:rsidRPr="0016289E" w:rsidRDefault="00A62310" w:rsidP="00D20F8A">
      <w:pPr>
        <w:pStyle w:val="Lijstalinea"/>
        <w:numPr>
          <w:ilvl w:val="0"/>
          <w:numId w:val="42"/>
        </w:numPr>
        <w:spacing w:before="0"/>
        <w:rPr>
          <w:i/>
          <w:color w:val="FF0000"/>
        </w:rPr>
      </w:pPr>
      <w:r w:rsidRPr="0016289E">
        <w:rPr>
          <w:i/>
          <w:color w:val="FF0000"/>
        </w:rPr>
        <w:t>Een geluidsbegrenzer is niet verplicht, maar indien er een gebruikt wordt moet er niet gemeten worden.</w:t>
      </w:r>
    </w:p>
    <w:p w14:paraId="50DCF029" w14:textId="06AE526A" w:rsidR="00D20F8A" w:rsidRPr="0016289E" w:rsidRDefault="00D20F8A" w:rsidP="00D20F8A">
      <w:pPr>
        <w:rPr>
          <w:i/>
          <w:color w:val="FF0000"/>
        </w:rPr>
      </w:pPr>
      <w:r w:rsidRPr="0016289E">
        <w:rPr>
          <w:i/>
          <w:color w:val="FF0000"/>
        </w:rPr>
        <w:t xml:space="preserve">Bij de jeugddienst kan een geluidsmeter gehuurd worden voor evenementen die doorgaan in gemeentelijke gebouwen (Ter </w:t>
      </w:r>
      <w:proofErr w:type="spellStart"/>
      <w:r w:rsidRPr="0016289E">
        <w:rPr>
          <w:i/>
          <w:color w:val="FF0000"/>
        </w:rPr>
        <w:t>Munken</w:t>
      </w:r>
      <w:proofErr w:type="spellEnd"/>
      <w:r w:rsidRPr="0016289E">
        <w:rPr>
          <w:i/>
          <w:color w:val="FF0000"/>
        </w:rPr>
        <w:t xml:space="preserve">, </w:t>
      </w:r>
      <w:proofErr w:type="spellStart"/>
      <w:r w:rsidRPr="0016289E">
        <w:rPr>
          <w:i/>
          <w:color w:val="FF0000"/>
        </w:rPr>
        <w:t>Hambiance</w:t>
      </w:r>
      <w:proofErr w:type="spellEnd"/>
      <w:r w:rsidRPr="0016289E">
        <w:rPr>
          <w:i/>
          <w:color w:val="FF0000"/>
        </w:rPr>
        <w:t xml:space="preserve"> en Den Appel).</w:t>
      </w:r>
    </w:p>
    <w:p w14:paraId="689C5BEF" w14:textId="35F5E1BF" w:rsidR="008A07BA" w:rsidRDefault="008A07BA" w:rsidP="00D20F8A">
      <w:pPr>
        <w:rPr>
          <w:i/>
          <w:color w:val="FF0000"/>
          <w:sz w:val="22"/>
          <w:szCs w:val="22"/>
        </w:rPr>
      </w:pPr>
    </w:p>
    <w:p w14:paraId="34E21F99" w14:textId="61E307CC" w:rsidR="0016289E" w:rsidRDefault="0016289E" w:rsidP="00D20F8A">
      <w:pPr>
        <w:rPr>
          <w:i/>
          <w:color w:val="FF0000"/>
          <w:sz w:val="22"/>
          <w:szCs w:val="22"/>
        </w:rPr>
      </w:pPr>
    </w:p>
    <w:p w14:paraId="5DAF076E" w14:textId="1EBCFD80" w:rsidR="0016289E" w:rsidRDefault="0016289E" w:rsidP="00D20F8A">
      <w:pPr>
        <w:rPr>
          <w:i/>
          <w:color w:val="FF0000"/>
          <w:sz w:val="22"/>
          <w:szCs w:val="22"/>
        </w:rPr>
      </w:pPr>
    </w:p>
    <w:p w14:paraId="5355D89D" w14:textId="77777777" w:rsidR="0016289E" w:rsidRDefault="0016289E" w:rsidP="00D20F8A">
      <w:pPr>
        <w:rPr>
          <w:i/>
          <w:color w:val="FF0000"/>
          <w:sz w:val="22"/>
          <w:szCs w:val="22"/>
        </w:rPr>
      </w:pPr>
    </w:p>
    <w:p w14:paraId="50DCF02A" w14:textId="77777777" w:rsidR="00D20F8A" w:rsidRPr="00F804AA" w:rsidRDefault="00D20F8A" w:rsidP="00D20F8A">
      <w:pPr>
        <w:pBdr>
          <w:top w:val="single" w:sz="4" w:space="1" w:color="auto"/>
          <w:left w:val="single" w:sz="4" w:space="4" w:color="auto"/>
          <w:bottom w:val="single" w:sz="4" w:space="1" w:color="auto"/>
          <w:right w:val="single" w:sz="4" w:space="4" w:color="auto"/>
        </w:pBdr>
        <w:shd w:val="clear" w:color="auto" w:fill="A6A6A6" w:themeFill="background1" w:themeFillShade="A6"/>
        <w:rPr>
          <w:sz w:val="22"/>
          <w:szCs w:val="22"/>
        </w:rPr>
      </w:pPr>
      <w:r w:rsidRPr="00036776">
        <w:rPr>
          <w:sz w:val="22"/>
          <w:szCs w:val="22"/>
        </w:rPr>
        <w:lastRenderedPageBreak/>
        <w:t>In te vullen bij aanvraag geluidsniveau categorie 2 of</w:t>
      </w:r>
      <w:r>
        <w:rPr>
          <w:sz w:val="22"/>
          <w:szCs w:val="22"/>
        </w:rPr>
        <w:t xml:space="preserve"> </w:t>
      </w:r>
      <w:r w:rsidRPr="00036776">
        <w:rPr>
          <w:sz w:val="22"/>
          <w:szCs w:val="22"/>
        </w:rPr>
        <w:t>3</w:t>
      </w:r>
      <w:r>
        <w:rPr>
          <w:sz w:val="22"/>
          <w:szCs w:val="22"/>
        </w:rPr>
        <w:t xml:space="preserve"> in zaal Ter Munken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41"/>
        <w:gridCol w:w="1356"/>
      </w:tblGrid>
      <w:tr w:rsidR="00D20F8A" w:rsidRPr="007B27EC" w14:paraId="50DCF02D" w14:textId="77777777" w:rsidTr="00416553">
        <w:trPr>
          <w:trHeight w:val="548"/>
        </w:trPr>
        <w:tc>
          <w:tcPr>
            <w:tcW w:w="6941" w:type="dxa"/>
            <w:tcBorders>
              <w:top w:val="single" w:sz="4" w:space="0" w:color="999999"/>
              <w:left w:val="single" w:sz="4" w:space="0" w:color="999999"/>
              <w:bottom w:val="single" w:sz="4" w:space="0" w:color="999999"/>
              <w:right w:val="single" w:sz="4" w:space="0" w:color="999999"/>
            </w:tcBorders>
            <w:vAlign w:val="bottom"/>
          </w:tcPr>
          <w:p w14:paraId="50DCF02B" w14:textId="77777777" w:rsidR="00D20F8A" w:rsidRPr="007B27EC" w:rsidRDefault="00D20F8A" w:rsidP="00416553">
            <w:pPr>
              <w:pStyle w:val="Plattetekst"/>
              <w:rPr>
                <w:rFonts w:asciiTheme="minorHAnsi" w:hAnsiTheme="minorHAnsi"/>
              </w:rPr>
            </w:pPr>
            <w:r>
              <w:rPr>
                <w:rFonts w:asciiTheme="minorHAnsi" w:hAnsiTheme="minorHAnsi"/>
              </w:rPr>
              <w:t xml:space="preserve">De hoeveelste maal (dit jaar) organiseert u een evenement op deze locatie </w:t>
            </w:r>
          </w:p>
        </w:tc>
        <w:sdt>
          <w:sdtPr>
            <w:rPr>
              <w:rFonts w:asciiTheme="minorHAnsi" w:hAnsiTheme="minorHAnsi"/>
            </w:rPr>
            <w:id w:val="-2043194614"/>
            <w:placeholder>
              <w:docPart w:val="DefaultPlaceholder_1081868574"/>
            </w:placeholder>
          </w:sdtPr>
          <w:sdtEndPr/>
          <w:sdtContent>
            <w:tc>
              <w:tcPr>
                <w:tcW w:w="1356"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601259013"/>
                  <w:placeholder>
                    <w:docPart w:val="DefaultPlaceholder_1081868574"/>
                  </w:placeholder>
                  <w:showingPlcHdr/>
                  <w:text/>
                </w:sdtPr>
                <w:sdtEndPr/>
                <w:sdtContent>
                  <w:p w14:paraId="50DCF02C" w14:textId="77777777" w:rsidR="00D20F8A" w:rsidRPr="007B27EC" w:rsidRDefault="00D20F8A" w:rsidP="00416553">
                    <w:pPr>
                      <w:pStyle w:val="Plattetekst"/>
                      <w:rPr>
                        <w:rFonts w:asciiTheme="minorHAnsi" w:hAnsiTheme="minorHAnsi"/>
                      </w:rPr>
                    </w:pPr>
                    <w:r w:rsidRPr="00B05437">
                      <w:rPr>
                        <w:rStyle w:val="Tekstvantijdelijkeaanduiding"/>
                      </w:rPr>
                      <w:t>Klik hier als u tekst wilt invoeren.</w:t>
                    </w:r>
                  </w:p>
                </w:sdtContent>
              </w:sdt>
            </w:tc>
          </w:sdtContent>
        </w:sdt>
      </w:tr>
    </w:tbl>
    <w:p w14:paraId="50DCF02E" w14:textId="77777777" w:rsidR="00D20F8A" w:rsidRPr="0016289E" w:rsidRDefault="00D20F8A" w:rsidP="00D20F8A">
      <w:pPr>
        <w:rPr>
          <w:i/>
          <w:color w:val="FF0000"/>
        </w:rPr>
      </w:pPr>
      <w:r w:rsidRPr="0016289E">
        <w:rPr>
          <w:i/>
          <w:color w:val="FF0000"/>
        </w:rPr>
        <w:t xml:space="preserve">Evenementen die in een gebouw georganiseerd worden mogen maximaal 12 keer per jaar, 2 keer per maand en 24 dagen per jaar de omgevingsnormen voor geluid overschrijden. Meer wordt niet toegestaan. </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3"/>
        <w:gridCol w:w="1560"/>
        <w:gridCol w:w="1891"/>
        <w:gridCol w:w="1183"/>
      </w:tblGrid>
      <w:tr w:rsidR="00C73018" w:rsidRPr="007B27EC" w14:paraId="50DCF030" w14:textId="77777777" w:rsidTr="002B0F1A">
        <w:trPr>
          <w:tblHeader/>
        </w:trPr>
        <w:tc>
          <w:tcPr>
            <w:tcW w:w="8523" w:type="dxa"/>
            <w:gridSpan w:val="4"/>
            <w:tcBorders>
              <w:top w:val="nil"/>
              <w:left w:val="nil"/>
              <w:bottom w:val="single" w:sz="4" w:space="0" w:color="999999"/>
              <w:right w:val="nil"/>
            </w:tcBorders>
          </w:tcPr>
          <w:p w14:paraId="50DCF02F" w14:textId="77777777" w:rsidR="00C73018" w:rsidRPr="007B27EC" w:rsidRDefault="00C73018"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Persoon die de geluidsinstallatie bedient</w:t>
            </w:r>
          </w:p>
        </w:tc>
      </w:tr>
      <w:tr w:rsidR="00C73018" w:rsidRPr="007B27EC" w14:paraId="50DCF033"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31"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Naam</w:t>
            </w:r>
          </w:p>
        </w:tc>
        <w:sdt>
          <w:sdtPr>
            <w:rPr>
              <w:rFonts w:asciiTheme="minorHAnsi" w:hAnsiTheme="minorHAnsi"/>
            </w:rPr>
            <w:id w:val="1348753232"/>
            <w:placeholder>
              <w:docPart w:val="DefaultPlaceholder_1082065158"/>
            </w:placeholder>
          </w:sdtPr>
          <w:sdtEndPr/>
          <w:sdtContent>
            <w:sdt>
              <w:sdtPr>
                <w:rPr>
                  <w:rFonts w:asciiTheme="minorHAnsi" w:hAnsiTheme="minorHAnsi"/>
                </w:rPr>
                <w:id w:val="1446114173"/>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577776887"/>
                      <w:placeholder>
                        <w:docPart w:val="DefaultPlaceholder_1082065158"/>
                      </w:placeholder>
                      <w:showingPlcHdr/>
                    </w:sdtPr>
                    <w:sdtEndPr/>
                    <w:sdtContent>
                      <w:p w14:paraId="50DCF032" w14:textId="77777777" w:rsidR="00C73018" w:rsidRPr="007B27EC" w:rsidRDefault="00D20F8A" w:rsidP="00D20F8A">
                        <w:pPr>
                          <w:pStyle w:val="Plattetekst"/>
                          <w:spacing w:before="0" w:after="0"/>
                          <w:rPr>
                            <w:rFonts w:asciiTheme="minorHAnsi" w:hAnsiTheme="minorHAnsi"/>
                          </w:rPr>
                        </w:pPr>
                        <w:r w:rsidRPr="001B5718">
                          <w:rPr>
                            <w:rStyle w:val="Tekstvantijdelijkeaanduiding"/>
                          </w:rPr>
                          <w:t>Klik hier als u tekst wilt invoeren.</w:t>
                        </w:r>
                      </w:p>
                    </w:sdtContent>
                  </w:sdt>
                </w:tc>
              </w:sdtContent>
            </w:sdt>
          </w:sdtContent>
        </w:sdt>
      </w:tr>
      <w:tr w:rsidR="00C73018" w:rsidRPr="007B27EC" w14:paraId="50DCF036"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34"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Geboorteplaats</w:t>
            </w:r>
          </w:p>
        </w:tc>
        <w:sdt>
          <w:sdtPr>
            <w:rPr>
              <w:rFonts w:asciiTheme="minorHAnsi" w:hAnsiTheme="minorHAnsi"/>
            </w:rPr>
            <w:id w:val="-1841464480"/>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F035"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F039"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37"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Geboortedatum</w:t>
            </w:r>
          </w:p>
        </w:tc>
        <w:sdt>
          <w:sdtPr>
            <w:rPr>
              <w:rFonts w:asciiTheme="minorHAnsi" w:hAnsiTheme="minorHAnsi"/>
            </w:rPr>
            <w:id w:val="1662118619"/>
            <w:showingPlcHdr/>
            <w:date>
              <w:dateFormat w:val="HH:mm"/>
              <w:lid w:val="nl-BE"/>
              <w:storeMappedDataAs w:val="dateTime"/>
              <w:calendar w:val="gregorian"/>
            </w:date>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F038"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een datum wilt invoeren.</w:t>
                </w:r>
              </w:p>
            </w:tc>
          </w:sdtContent>
        </w:sdt>
      </w:tr>
      <w:tr w:rsidR="00C73018" w:rsidRPr="007B27EC" w14:paraId="50DCF03C"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3A" w14:textId="77777777" w:rsidR="00C73018" w:rsidRPr="007B27EC" w:rsidRDefault="00C73018" w:rsidP="00E8045D">
            <w:pPr>
              <w:pStyle w:val="Plattetekst"/>
              <w:spacing w:before="0" w:after="0"/>
              <w:rPr>
                <w:rFonts w:asciiTheme="minorHAnsi" w:hAnsiTheme="minorHAnsi"/>
              </w:rPr>
            </w:pPr>
            <w:r w:rsidRPr="007B27EC">
              <w:rPr>
                <w:rFonts w:asciiTheme="minorHAnsi" w:hAnsiTheme="minorHAnsi"/>
              </w:rPr>
              <w:t>Adres</w:t>
            </w:r>
          </w:p>
        </w:tc>
        <w:tc>
          <w:tcPr>
            <w:tcW w:w="4754" w:type="dxa"/>
            <w:gridSpan w:val="3"/>
            <w:tcBorders>
              <w:top w:val="single" w:sz="4" w:space="0" w:color="999999"/>
              <w:left w:val="single" w:sz="4" w:space="0" w:color="999999"/>
              <w:bottom w:val="single" w:sz="4" w:space="0" w:color="999999"/>
              <w:right w:val="single" w:sz="4" w:space="0" w:color="999999"/>
            </w:tcBorders>
          </w:tcPr>
          <w:p w14:paraId="50DCF03B" w14:textId="77777777" w:rsidR="00C73018" w:rsidRPr="007B27EC" w:rsidRDefault="00C73018" w:rsidP="00E8045D">
            <w:pPr>
              <w:pStyle w:val="Plattetekst"/>
              <w:spacing w:before="0" w:after="0"/>
              <w:rPr>
                <w:rFonts w:asciiTheme="minorHAnsi" w:hAnsiTheme="minorHAnsi"/>
              </w:rPr>
            </w:pPr>
          </w:p>
        </w:tc>
      </w:tr>
      <w:tr w:rsidR="00C73018" w:rsidRPr="007B27EC" w14:paraId="50DCF043"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3D" w14:textId="77777777" w:rsidR="00C73018" w:rsidRDefault="00C73018" w:rsidP="00E8045D">
            <w:pPr>
              <w:pStyle w:val="Plattetekst"/>
              <w:spacing w:before="0" w:after="0"/>
              <w:rPr>
                <w:rFonts w:asciiTheme="minorHAnsi" w:hAnsiTheme="minorHAnsi"/>
              </w:rPr>
            </w:pPr>
            <w:r w:rsidRPr="007B27EC">
              <w:rPr>
                <w:rFonts w:asciiTheme="minorHAnsi" w:hAnsiTheme="minorHAnsi"/>
              </w:rPr>
              <w:t>Straat en huisnummer</w:t>
            </w:r>
          </w:p>
          <w:p w14:paraId="50DCF03E" w14:textId="77777777" w:rsidR="00E8045D" w:rsidRDefault="00E8045D" w:rsidP="00E8045D">
            <w:pPr>
              <w:pStyle w:val="Plattetekst"/>
              <w:spacing w:before="0" w:after="0"/>
              <w:rPr>
                <w:rFonts w:asciiTheme="minorHAnsi" w:hAnsiTheme="minorHAnsi"/>
              </w:rPr>
            </w:pPr>
          </w:p>
          <w:p w14:paraId="50DCF03F" w14:textId="77777777" w:rsidR="00E8045D" w:rsidRDefault="00E8045D" w:rsidP="00E8045D">
            <w:pPr>
              <w:pStyle w:val="Plattetekst"/>
              <w:spacing w:before="0" w:after="0"/>
              <w:rPr>
                <w:rFonts w:asciiTheme="minorHAnsi" w:hAnsiTheme="minorHAnsi"/>
              </w:rPr>
            </w:pPr>
          </w:p>
          <w:p w14:paraId="50DCF040" w14:textId="77777777" w:rsidR="00E8045D" w:rsidRPr="007B27EC" w:rsidRDefault="00E8045D" w:rsidP="00E8045D">
            <w:pPr>
              <w:pStyle w:val="Plattetekst"/>
              <w:spacing w:before="0" w:after="0"/>
              <w:rPr>
                <w:rFonts w:asciiTheme="minorHAnsi" w:hAnsiTheme="minorHAnsi"/>
              </w:rPr>
            </w:pPr>
          </w:p>
        </w:tc>
        <w:sdt>
          <w:sdtPr>
            <w:rPr>
              <w:rFonts w:asciiTheme="minorHAnsi" w:hAnsiTheme="minorHAnsi"/>
            </w:rPr>
            <w:id w:val="1106543807"/>
            <w:showingPlcHdr/>
          </w:sdtPr>
          <w:sdtEndPr/>
          <w:sdtContent>
            <w:tc>
              <w:tcPr>
                <w:tcW w:w="3565" w:type="dxa"/>
                <w:gridSpan w:val="2"/>
                <w:tcBorders>
                  <w:top w:val="single" w:sz="4" w:space="0" w:color="999999"/>
                  <w:left w:val="single" w:sz="4" w:space="0" w:color="999999"/>
                  <w:bottom w:val="single" w:sz="4" w:space="0" w:color="999999"/>
                  <w:right w:val="nil"/>
                </w:tcBorders>
              </w:tcPr>
              <w:p w14:paraId="50DCF041"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60160028"/>
            <w:showingPlcHdr/>
          </w:sdtPr>
          <w:sdtEndPr/>
          <w:sdtContent>
            <w:tc>
              <w:tcPr>
                <w:tcW w:w="1189" w:type="dxa"/>
                <w:tcBorders>
                  <w:top w:val="single" w:sz="4" w:space="0" w:color="999999"/>
                  <w:left w:val="nil"/>
                  <w:bottom w:val="single" w:sz="4" w:space="0" w:color="999999"/>
                  <w:right w:val="single" w:sz="4" w:space="0" w:color="999999"/>
                </w:tcBorders>
              </w:tcPr>
              <w:p w14:paraId="50DCF042"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F049"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44" w14:textId="77777777" w:rsidR="00C73018" w:rsidRDefault="00C73018" w:rsidP="00E8045D">
            <w:pPr>
              <w:pStyle w:val="Plattetekst"/>
              <w:spacing w:before="0" w:after="0"/>
              <w:rPr>
                <w:rFonts w:asciiTheme="minorHAnsi" w:hAnsiTheme="minorHAnsi"/>
              </w:rPr>
            </w:pPr>
            <w:r w:rsidRPr="007B27EC">
              <w:rPr>
                <w:rFonts w:asciiTheme="minorHAnsi" w:hAnsiTheme="minorHAnsi"/>
              </w:rPr>
              <w:t>Postcode en gemeente</w:t>
            </w:r>
          </w:p>
          <w:p w14:paraId="50DCF045" w14:textId="77777777" w:rsidR="00E8045D" w:rsidRDefault="00E8045D" w:rsidP="00E8045D">
            <w:pPr>
              <w:pStyle w:val="Plattetekst"/>
              <w:spacing w:before="0" w:after="0"/>
              <w:rPr>
                <w:rFonts w:asciiTheme="minorHAnsi" w:hAnsiTheme="minorHAnsi"/>
              </w:rPr>
            </w:pPr>
          </w:p>
          <w:p w14:paraId="50DCF046" w14:textId="77777777" w:rsidR="00E8045D" w:rsidRPr="007B27EC" w:rsidRDefault="00E8045D" w:rsidP="00E8045D">
            <w:pPr>
              <w:pStyle w:val="Plattetekst"/>
              <w:spacing w:before="0" w:after="0"/>
              <w:rPr>
                <w:rFonts w:asciiTheme="minorHAnsi" w:hAnsiTheme="minorHAnsi"/>
              </w:rPr>
            </w:pPr>
          </w:p>
        </w:tc>
        <w:sdt>
          <w:sdtPr>
            <w:rPr>
              <w:rFonts w:asciiTheme="minorHAnsi" w:hAnsiTheme="minorHAnsi"/>
            </w:rPr>
            <w:id w:val="1015802979"/>
            <w:showingPlcHdr/>
          </w:sdtPr>
          <w:sdtEndPr/>
          <w:sdtContent>
            <w:tc>
              <w:tcPr>
                <w:tcW w:w="1584" w:type="dxa"/>
                <w:tcBorders>
                  <w:top w:val="single" w:sz="4" w:space="0" w:color="999999"/>
                  <w:left w:val="single" w:sz="4" w:space="0" w:color="999999"/>
                  <w:bottom w:val="single" w:sz="4" w:space="0" w:color="999999"/>
                  <w:right w:val="nil"/>
                </w:tcBorders>
              </w:tcPr>
              <w:p w14:paraId="50DCF047"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sdt>
          <w:sdtPr>
            <w:rPr>
              <w:rFonts w:asciiTheme="minorHAnsi" w:hAnsiTheme="minorHAnsi"/>
            </w:rPr>
            <w:id w:val="124519530"/>
            <w:showingPlcHdr/>
          </w:sdtPr>
          <w:sdtEndPr/>
          <w:sdtContent>
            <w:tc>
              <w:tcPr>
                <w:tcW w:w="3170" w:type="dxa"/>
                <w:gridSpan w:val="2"/>
                <w:tcBorders>
                  <w:top w:val="single" w:sz="4" w:space="0" w:color="999999"/>
                  <w:left w:val="nil"/>
                  <w:bottom w:val="single" w:sz="4" w:space="0" w:color="999999"/>
                  <w:right w:val="single" w:sz="4" w:space="0" w:color="999999"/>
                </w:tcBorders>
              </w:tcPr>
              <w:p w14:paraId="50DCF048" w14:textId="77777777" w:rsidR="00C73018"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C73018" w:rsidRPr="007B27EC" w14:paraId="50DCF04C"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F04A" w14:textId="77777777" w:rsidR="00C73018" w:rsidRPr="007B27EC" w:rsidRDefault="00C73018" w:rsidP="00E8045D">
            <w:pPr>
              <w:spacing w:before="0" w:after="0"/>
              <w:rPr>
                <w:sz w:val="22"/>
                <w:szCs w:val="22"/>
              </w:rPr>
            </w:pPr>
            <w:r w:rsidRPr="007B27EC">
              <w:rPr>
                <w:sz w:val="22"/>
                <w:szCs w:val="22"/>
              </w:rPr>
              <w:t>Telefoon / GSM</w:t>
            </w:r>
          </w:p>
        </w:tc>
        <w:sdt>
          <w:sdtPr>
            <w:rPr>
              <w:rFonts w:asciiTheme="minorHAnsi" w:hAnsiTheme="minorHAnsi"/>
            </w:rPr>
            <w:id w:val="531847496"/>
            <w:placeholder>
              <w:docPart w:val="DefaultPlaceholder_1082065158"/>
            </w:placeholder>
          </w:sdtPr>
          <w:sdtEndPr/>
          <w:sdtContent>
            <w:sdt>
              <w:sdtPr>
                <w:rPr>
                  <w:rFonts w:asciiTheme="minorHAnsi" w:hAnsiTheme="minorHAnsi"/>
                </w:rPr>
                <w:id w:val="-1675335137"/>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2113037922"/>
                      <w:placeholder>
                        <w:docPart w:val="DefaultPlaceholder_1082065158"/>
                      </w:placeholder>
                      <w:showingPlcHdr/>
                    </w:sdtPr>
                    <w:sdtEndPr/>
                    <w:sdtContent>
                      <w:p w14:paraId="50DCF04B" w14:textId="77777777" w:rsidR="00C73018"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C73018" w:rsidRPr="007B27EC" w14:paraId="50DCF04F"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F04D" w14:textId="77777777" w:rsidR="00C73018" w:rsidRPr="007B27EC" w:rsidRDefault="00C73018" w:rsidP="00E8045D">
            <w:pPr>
              <w:spacing w:before="0" w:after="0"/>
              <w:rPr>
                <w:sz w:val="22"/>
                <w:szCs w:val="22"/>
              </w:rPr>
            </w:pPr>
            <w:r w:rsidRPr="007B27EC">
              <w:rPr>
                <w:sz w:val="22"/>
                <w:szCs w:val="22"/>
              </w:rPr>
              <w:t>Emailadres</w:t>
            </w:r>
          </w:p>
        </w:tc>
        <w:sdt>
          <w:sdtPr>
            <w:rPr>
              <w:rFonts w:asciiTheme="minorHAnsi" w:hAnsiTheme="minorHAnsi"/>
            </w:rPr>
            <w:id w:val="-1862263113"/>
            <w:showingPlcHdr/>
          </w:sdtPr>
          <w:sdtEndPr/>
          <w:sdtContent>
            <w:tc>
              <w:tcPr>
                <w:tcW w:w="4754" w:type="dxa"/>
                <w:gridSpan w:val="3"/>
                <w:tcBorders>
                  <w:top w:val="single" w:sz="4" w:space="0" w:color="999999"/>
                  <w:left w:val="single" w:sz="4" w:space="0" w:color="999999"/>
                  <w:bottom w:val="single" w:sz="4" w:space="0" w:color="999999"/>
                  <w:right w:val="single" w:sz="4" w:space="0" w:color="999999"/>
                </w:tcBorders>
              </w:tcPr>
              <w:p w14:paraId="50DCF04E" w14:textId="77777777" w:rsidR="00C73018" w:rsidRPr="007B27EC" w:rsidRDefault="00C73018"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bl>
    <w:p w14:paraId="50DCF050" w14:textId="77777777" w:rsidR="00C73018" w:rsidRDefault="00C73018" w:rsidP="00E8045D">
      <w:pPr>
        <w:pStyle w:val="Plattetekst"/>
        <w:spacing w:before="0"/>
        <w:rPr>
          <w:rFonts w:asciiTheme="minorHAnsi" w:hAnsiTheme="minorHAnsi"/>
        </w:rPr>
      </w:pPr>
    </w:p>
    <w:p w14:paraId="50DCF051" w14:textId="77777777" w:rsidR="00AE234D" w:rsidRPr="00C73018" w:rsidRDefault="00AE234D" w:rsidP="00E8045D">
      <w:pPr>
        <w:pStyle w:val="Plattetekst"/>
        <w:spacing w:before="0"/>
        <w:rPr>
          <w:rFonts w:asciiTheme="minorHAnsi" w:hAnsiTheme="minorHAnsi"/>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4"/>
        <w:gridCol w:w="585"/>
        <w:gridCol w:w="4048"/>
      </w:tblGrid>
      <w:tr w:rsidR="004F6C1D" w:rsidRPr="008D754A" w14:paraId="50DCF053" w14:textId="77777777" w:rsidTr="002B0F1A">
        <w:trPr>
          <w:tblHeader/>
        </w:trPr>
        <w:tc>
          <w:tcPr>
            <w:tcW w:w="8523" w:type="dxa"/>
            <w:gridSpan w:val="3"/>
            <w:tcBorders>
              <w:top w:val="nil"/>
              <w:left w:val="nil"/>
              <w:bottom w:val="single" w:sz="4" w:space="0" w:color="999999"/>
              <w:right w:val="nil"/>
            </w:tcBorders>
          </w:tcPr>
          <w:p w14:paraId="50DCF052" w14:textId="77777777" w:rsidR="004F6C1D" w:rsidRPr="00D40D44" w:rsidRDefault="004F6C1D"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D40D44">
              <w:rPr>
                <w:sz w:val="22"/>
                <w:szCs w:val="22"/>
              </w:rPr>
              <w:t>Aansprakelijkheid / verzekeringspolissen</w:t>
            </w:r>
          </w:p>
        </w:tc>
      </w:tr>
      <w:tr w:rsidR="004F6C1D" w:rsidRPr="008D754A" w14:paraId="50DCF056"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54" w14:textId="77777777" w:rsidR="004F6C1D" w:rsidRPr="008D754A" w:rsidRDefault="004F6C1D" w:rsidP="00E8045D">
            <w:pPr>
              <w:pStyle w:val="Plattetekst"/>
              <w:spacing w:before="0" w:after="0"/>
              <w:rPr>
                <w:rFonts w:asciiTheme="minorHAnsi" w:hAnsiTheme="minorHAnsi"/>
              </w:rPr>
            </w:pPr>
            <w:r w:rsidRPr="008D754A">
              <w:rPr>
                <w:rFonts w:asciiTheme="minorHAnsi" w:hAnsiTheme="minorHAnsi"/>
              </w:rPr>
              <w:t>Verzekering burgerlijke aansprakelijkheid afgesloten bij</w:t>
            </w:r>
          </w:p>
        </w:tc>
        <w:sdt>
          <w:sdtPr>
            <w:rPr>
              <w:rFonts w:asciiTheme="minorHAnsi" w:hAnsiTheme="minorHAnsi"/>
            </w:rPr>
            <w:id w:val="-2144724564"/>
            <w:placeholder>
              <w:docPart w:val="DefaultPlaceholder_1082065158"/>
            </w:placeholder>
          </w:sdtPr>
          <w:sdtEndPr/>
          <w:sdtContent>
            <w:sdt>
              <w:sdtPr>
                <w:rPr>
                  <w:rFonts w:asciiTheme="minorHAnsi" w:hAnsiTheme="minorHAnsi"/>
                </w:rPr>
                <w:id w:val="-2077803558"/>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224795590"/>
                      <w:placeholder>
                        <w:docPart w:val="DefaultPlaceholder_1082065158"/>
                      </w:placeholder>
                      <w:showingPlcHdr/>
                    </w:sdtPr>
                    <w:sdtEndPr/>
                    <w:sdtContent>
                      <w:p w14:paraId="50DCF055" w14:textId="77777777" w:rsidR="004F6C1D" w:rsidRPr="008D754A" w:rsidRDefault="00FD115B" w:rsidP="00E8045D">
                        <w:pPr>
                          <w:pStyle w:val="Plattetekst"/>
                          <w:spacing w:before="0" w:after="0"/>
                          <w:rPr>
                            <w:rFonts w:asciiTheme="minorHAnsi" w:hAnsiTheme="minorHAnsi"/>
                          </w:rPr>
                        </w:pPr>
                        <w:r w:rsidRPr="008D754A">
                          <w:rPr>
                            <w:rStyle w:val="Tekstvantijdelijkeaanduiding"/>
                            <w:rFonts w:asciiTheme="minorHAnsi" w:hAnsiTheme="minorHAnsi"/>
                          </w:rPr>
                          <w:t>Klik hier als u tekst wilt invoeren.</w:t>
                        </w:r>
                      </w:p>
                    </w:sdtContent>
                  </w:sdt>
                </w:tc>
              </w:sdtContent>
            </w:sdt>
          </w:sdtContent>
        </w:sdt>
      </w:tr>
      <w:tr w:rsidR="004F6C1D" w:rsidRPr="008D754A" w14:paraId="50DCF05A" w14:textId="77777777" w:rsidTr="008D754A">
        <w:tc>
          <w:tcPr>
            <w:tcW w:w="3769" w:type="dxa"/>
            <w:tcBorders>
              <w:top w:val="single" w:sz="4" w:space="0" w:color="999999"/>
              <w:left w:val="single" w:sz="4" w:space="0" w:color="999999"/>
              <w:bottom w:val="nil"/>
              <w:right w:val="single" w:sz="4" w:space="0" w:color="999999"/>
            </w:tcBorders>
            <w:vAlign w:val="bottom"/>
          </w:tcPr>
          <w:p w14:paraId="50DCF057" w14:textId="77777777" w:rsidR="004F6C1D" w:rsidRPr="008D754A" w:rsidRDefault="004F6C1D" w:rsidP="00E8045D">
            <w:pPr>
              <w:pStyle w:val="Plattetekst"/>
              <w:spacing w:before="0" w:after="0"/>
              <w:rPr>
                <w:rFonts w:asciiTheme="minorHAnsi" w:hAnsiTheme="minorHAnsi"/>
              </w:rPr>
            </w:pPr>
            <w:r w:rsidRPr="008D754A">
              <w:rPr>
                <w:rFonts w:asciiTheme="minorHAnsi" w:hAnsiTheme="minorHAnsi"/>
              </w:rPr>
              <w:t>Andere verzekering</w:t>
            </w:r>
          </w:p>
        </w:tc>
        <w:sdt>
          <w:sdtPr>
            <w:rPr>
              <w:rFonts w:asciiTheme="minorHAnsi" w:hAnsiTheme="minorHAnsi"/>
            </w:rPr>
            <w:id w:val="-968661926"/>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vAlign w:val="center"/>
              </w:tcPr>
              <w:p w14:paraId="50DCF058" w14:textId="77777777"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single" w:sz="4" w:space="0" w:color="999999"/>
              <w:left w:val="nil"/>
              <w:bottom w:val="nil"/>
              <w:right w:val="single" w:sz="4" w:space="0" w:color="999999"/>
            </w:tcBorders>
            <w:vAlign w:val="center"/>
          </w:tcPr>
          <w:p w14:paraId="50DCF059" w14:textId="77777777" w:rsidR="004F6C1D" w:rsidRPr="008D754A" w:rsidRDefault="004F6C1D" w:rsidP="00E8045D">
            <w:pPr>
              <w:pStyle w:val="Plattetekst"/>
              <w:spacing w:before="0" w:after="0"/>
              <w:rPr>
                <w:rFonts w:asciiTheme="minorHAnsi" w:hAnsiTheme="minorHAnsi"/>
              </w:rPr>
            </w:pPr>
            <w:r w:rsidRPr="008D754A">
              <w:rPr>
                <w:rFonts w:asciiTheme="minorHAnsi" w:hAnsiTheme="minorHAnsi"/>
              </w:rPr>
              <w:t>Lichamelijke ongevallen</w:t>
            </w:r>
          </w:p>
        </w:tc>
      </w:tr>
      <w:tr w:rsidR="004F6C1D" w:rsidRPr="008D754A" w14:paraId="50DCF05E" w14:textId="77777777" w:rsidTr="008D754A">
        <w:tc>
          <w:tcPr>
            <w:tcW w:w="3769" w:type="dxa"/>
            <w:tcBorders>
              <w:top w:val="nil"/>
              <w:left w:val="single" w:sz="4" w:space="0" w:color="999999"/>
              <w:bottom w:val="nil"/>
              <w:right w:val="single" w:sz="4" w:space="0" w:color="999999"/>
            </w:tcBorders>
            <w:vAlign w:val="bottom"/>
          </w:tcPr>
          <w:p w14:paraId="50DCF05B" w14:textId="77777777" w:rsidR="004F6C1D" w:rsidRPr="008D754A" w:rsidRDefault="004F6C1D" w:rsidP="00E8045D">
            <w:pPr>
              <w:pStyle w:val="Plattetekst"/>
              <w:spacing w:before="0" w:after="0"/>
              <w:rPr>
                <w:rFonts w:asciiTheme="minorHAnsi" w:hAnsiTheme="minorHAnsi"/>
              </w:rPr>
            </w:pPr>
          </w:p>
        </w:tc>
        <w:sdt>
          <w:sdtPr>
            <w:rPr>
              <w:rFonts w:asciiTheme="minorHAnsi" w:hAnsiTheme="minorHAnsi"/>
            </w:rPr>
            <w:id w:val="-1969196892"/>
            <w14:checkbox>
              <w14:checked w14:val="0"/>
              <w14:checkedState w14:val="2612" w14:font="MS Gothic"/>
              <w14:uncheckedState w14:val="2610" w14:font="MS Gothic"/>
            </w14:checkbox>
          </w:sdtPr>
          <w:sdtEndPr/>
          <w:sdtContent>
            <w:tc>
              <w:tcPr>
                <w:tcW w:w="592" w:type="dxa"/>
                <w:tcBorders>
                  <w:top w:val="nil"/>
                  <w:left w:val="single" w:sz="4" w:space="0" w:color="999999"/>
                  <w:bottom w:val="nil"/>
                  <w:right w:val="nil"/>
                </w:tcBorders>
                <w:vAlign w:val="center"/>
              </w:tcPr>
              <w:p w14:paraId="50DCF05C" w14:textId="77777777"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nil"/>
              <w:left w:val="nil"/>
              <w:bottom w:val="nil"/>
              <w:right w:val="single" w:sz="4" w:space="0" w:color="999999"/>
            </w:tcBorders>
            <w:vAlign w:val="center"/>
          </w:tcPr>
          <w:p w14:paraId="50DCF05D" w14:textId="77777777" w:rsidR="004F6C1D" w:rsidRPr="008D754A" w:rsidRDefault="004F6C1D" w:rsidP="00E8045D">
            <w:pPr>
              <w:pStyle w:val="Plattetekst"/>
              <w:spacing w:before="0" w:after="0"/>
              <w:rPr>
                <w:rFonts w:asciiTheme="minorHAnsi" w:hAnsiTheme="minorHAnsi"/>
              </w:rPr>
            </w:pPr>
            <w:r w:rsidRPr="008D754A">
              <w:rPr>
                <w:rFonts w:asciiTheme="minorHAnsi" w:hAnsiTheme="minorHAnsi"/>
              </w:rPr>
              <w:t>Contractuele aansprakelijkheid</w:t>
            </w:r>
          </w:p>
        </w:tc>
      </w:tr>
      <w:tr w:rsidR="004F6C1D" w:rsidRPr="008D754A" w14:paraId="50DCF062" w14:textId="77777777" w:rsidTr="008D754A">
        <w:tc>
          <w:tcPr>
            <w:tcW w:w="3769" w:type="dxa"/>
            <w:tcBorders>
              <w:top w:val="nil"/>
              <w:left w:val="single" w:sz="4" w:space="0" w:color="999999"/>
              <w:bottom w:val="nil"/>
              <w:right w:val="single" w:sz="4" w:space="0" w:color="999999"/>
            </w:tcBorders>
            <w:vAlign w:val="bottom"/>
          </w:tcPr>
          <w:p w14:paraId="50DCF05F" w14:textId="77777777" w:rsidR="004F6C1D" w:rsidRPr="008D754A" w:rsidRDefault="004F6C1D" w:rsidP="00E8045D">
            <w:pPr>
              <w:pStyle w:val="Plattetekst"/>
              <w:spacing w:before="0" w:after="0"/>
              <w:rPr>
                <w:rFonts w:asciiTheme="minorHAnsi" w:hAnsiTheme="minorHAnsi"/>
              </w:rPr>
            </w:pPr>
          </w:p>
        </w:tc>
        <w:sdt>
          <w:sdtPr>
            <w:rPr>
              <w:rFonts w:asciiTheme="minorHAnsi" w:hAnsiTheme="minorHAnsi"/>
            </w:rPr>
            <w:id w:val="-1782026031"/>
            <w14:checkbox>
              <w14:checked w14:val="0"/>
              <w14:checkedState w14:val="2612" w14:font="MS Gothic"/>
              <w14:uncheckedState w14:val="2610" w14:font="MS Gothic"/>
            </w14:checkbox>
          </w:sdtPr>
          <w:sdtEndPr/>
          <w:sdtContent>
            <w:tc>
              <w:tcPr>
                <w:tcW w:w="592" w:type="dxa"/>
                <w:tcBorders>
                  <w:top w:val="nil"/>
                  <w:left w:val="single" w:sz="4" w:space="0" w:color="999999"/>
                  <w:bottom w:val="nil"/>
                  <w:right w:val="nil"/>
                </w:tcBorders>
                <w:vAlign w:val="center"/>
              </w:tcPr>
              <w:p w14:paraId="50DCF060" w14:textId="77777777"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nil"/>
              <w:left w:val="nil"/>
              <w:bottom w:val="nil"/>
              <w:right w:val="single" w:sz="4" w:space="0" w:color="999999"/>
            </w:tcBorders>
            <w:vAlign w:val="center"/>
          </w:tcPr>
          <w:p w14:paraId="50DCF061" w14:textId="77777777" w:rsidR="004F6C1D" w:rsidRPr="008D754A" w:rsidRDefault="004F6C1D" w:rsidP="00E8045D">
            <w:pPr>
              <w:pStyle w:val="Plattetekst"/>
              <w:spacing w:before="0" w:after="0"/>
              <w:rPr>
                <w:rFonts w:asciiTheme="minorHAnsi" w:hAnsiTheme="minorHAnsi"/>
              </w:rPr>
            </w:pPr>
            <w:r w:rsidRPr="008D754A">
              <w:rPr>
                <w:rFonts w:asciiTheme="minorHAnsi" w:hAnsiTheme="minorHAnsi"/>
              </w:rPr>
              <w:t>Alle risico’s</w:t>
            </w:r>
          </w:p>
        </w:tc>
      </w:tr>
      <w:tr w:rsidR="004F6C1D" w:rsidRPr="008D754A" w14:paraId="50DCF066" w14:textId="77777777" w:rsidTr="008D754A">
        <w:tc>
          <w:tcPr>
            <w:tcW w:w="3769" w:type="dxa"/>
            <w:tcBorders>
              <w:top w:val="nil"/>
              <w:left w:val="single" w:sz="4" w:space="0" w:color="999999"/>
              <w:bottom w:val="single" w:sz="4" w:space="0" w:color="999999"/>
              <w:right w:val="single" w:sz="4" w:space="0" w:color="999999"/>
            </w:tcBorders>
            <w:vAlign w:val="bottom"/>
          </w:tcPr>
          <w:p w14:paraId="50DCF063" w14:textId="77777777" w:rsidR="004F6C1D" w:rsidRPr="008D754A" w:rsidRDefault="004F6C1D" w:rsidP="00E8045D">
            <w:pPr>
              <w:pStyle w:val="Plattetekst"/>
              <w:spacing w:before="0" w:after="0"/>
              <w:rPr>
                <w:rFonts w:asciiTheme="minorHAnsi" w:hAnsiTheme="minorHAnsi"/>
              </w:rPr>
            </w:pPr>
          </w:p>
        </w:tc>
        <w:sdt>
          <w:sdtPr>
            <w:rPr>
              <w:rFonts w:asciiTheme="minorHAnsi" w:hAnsiTheme="minorHAnsi"/>
            </w:rPr>
            <w:id w:val="1376353814"/>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vAlign w:val="center"/>
              </w:tcPr>
              <w:p w14:paraId="50DCF064" w14:textId="77777777" w:rsidR="004F6C1D" w:rsidRPr="008D754A" w:rsidRDefault="004F6C1D" w:rsidP="00E8045D">
                <w:pPr>
                  <w:pStyle w:val="Plattetekst"/>
                  <w:spacing w:before="0" w:after="0"/>
                  <w:rPr>
                    <w:rFonts w:asciiTheme="minorHAnsi" w:hAnsiTheme="minorHAnsi"/>
                  </w:rPr>
                </w:pPr>
                <w:r w:rsidRPr="008D754A">
                  <w:rPr>
                    <w:rFonts w:ascii="MS Gothic" w:eastAsia="MS Gothic" w:hAnsi="MS Gothic" w:cs="MS Gothic" w:hint="eastAsia"/>
                  </w:rPr>
                  <w:t>☐</w:t>
                </w:r>
              </w:p>
            </w:tc>
          </w:sdtContent>
        </w:sdt>
        <w:tc>
          <w:tcPr>
            <w:tcW w:w="4162" w:type="dxa"/>
            <w:tcBorders>
              <w:top w:val="nil"/>
              <w:left w:val="nil"/>
              <w:bottom w:val="single" w:sz="4" w:space="0" w:color="999999"/>
              <w:right w:val="single" w:sz="4" w:space="0" w:color="999999"/>
            </w:tcBorders>
            <w:vAlign w:val="center"/>
          </w:tcPr>
          <w:p w14:paraId="50DCF065" w14:textId="77777777" w:rsidR="004F6C1D" w:rsidRPr="008D754A" w:rsidRDefault="004F6C1D" w:rsidP="00E8045D">
            <w:pPr>
              <w:pStyle w:val="Plattetekst"/>
              <w:spacing w:before="0" w:after="0"/>
              <w:rPr>
                <w:rFonts w:asciiTheme="minorHAnsi" w:hAnsiTheme="minorHAnsi"/>
              </w:rPr>
            </w:pPr>
            <w:r w:rsidRPr="008D754A">
              <w:rPr>
                <w:rFonts w:asciiTheme="minorHAnsi" w:hAnsiTheme="minorHAnsi"/>
              </w:rPr>
              <w:t>Andere:</w:t>
            </w:r>
          </w:p>
        </w:tc>
      </w:tr>
    </w:tbl>
    <w:p w14:paraId="50DCF067" w14:textId="517FDF34" w:rsidR="00EC6657" w:rsidRDefault="00EC6657" w:rsidP="00E8045D">
      <w:pPr>
        <w:pStyle w:val="Plattetekst"/>
        <w:spacing w:before="0"/>
      </w:pPr>
    </w:p>
    <w:p w14:paraId="31A29FA3" w14:textId="46D31093" w:rsidR="008A07BA" w:rsidRDefault="008A07BA" w:rsidP="00E8045D">
      <w:pPr>
        <w:pStyle w:val="Plattetekst"/>
        <w:spacing w:before="0"/>
      </w:pPr>
    </w:p>
    <w:p w14:paraId="2A2FA182" w14:textId="77777777" w:rsidR="008A07BA" w:rsidRDefault="008A07BA" w:rsidP="00E8045D">
      <w:pPr>
        <w:pStyle w:val="Plattetekst"/>
        <w:spacing w:before="0"/>
      </w:pPr>
    </w:p>
    <w:p w14:paraId="50DCF068" w14:textId="77777777" w:rsidR="004F6C1D" w:rsidRPr="003E3CAF" w:rsidRDefault="004F6C1D" w:rsidP="00E8045D">
      <w:pPr>
        <w:numPr>
          <w:ilvl w:val="0"/>
          <w:numId w:val="1"/>
        </w:numPr>
        <w:spacing w:before="0"/>
        <w:rPr>
          <w:sz w:val="28"/>
          <w:szCs w:val="28"/>
        </w:rPr>
      </w:pPr>
      <w:r>
        <w:rPr>
          <w:sz w:val="28"/>
          <w:szCs w:val="28"/>
        </w:rPr>
        <w:lastRenderedPageBreak/>
        <w:t>Risico-analyse</w:t>
      </w:r>
    </w:p>
    <w:p w14:paraId="50DCF069" w14:textId="77777777" w:rsidR="00FD115B" w:rsidRDefault="00D32FCD" w:rsidP="00E8045D">
      <w:pPr>
        <w:spacing w:before="0"/>
        <w:rPr>
          <w:b/>
        </w:rPr>
      </w:pPr>
      <w:r>
        <w:rPr>
          <w:b/>
        </w:rPr>
        <w:t>Duid op bijgevoegde detailplannen aan hoe de zaal zal ingericht worden.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0"/>
        <w:gridCol w:w="4617"/>
      </w:tblGrid>
      <w:tr w:rsidR="00FD115B" w:rsidRPr="007B27EC" w14:paraId="50DCF06B" w14:textId="77777777" w:rsidTr="002B0F1A">
        <w:trPr>
          <w:tblHeader/>
        </w:trPr>
        <w:tc>
          <w:tcPr>
            <w:tcW w:w="8523" w:type="dxa"/>
            <w:gridSpan w:val="2"/>
            <w:tcBorders>
              <w:top w:val="nil"/>
              <w:left w:val="nil"/>
              <w:bottom w:val="single" w:sz="4" w:space="0" w:color="999999"/>
              <w:right w:val="nil"/>
            </w:tcBorders>
          </w:tcPr>
          <w:p w14:paraId="50DCF06A" w14:textId="77777777" w:rsidR="00FD115B" w:rsidRPr="007B27EC" w:rsidRDefault="00FD115B"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Omschrijving van het evenement</w:t>
            </w:r>
          </w:p>
        </w:tc>
      </w:tr>
      <w:tr w:rsidR="00FD115B" w:rsidRPr="007B27EC" w14:paraId="50DCF06E"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6C" w14:textId="77777777" w:rsidR="00FD115B" w:rsidRPr="007B27EC" w:rsidRDefault="00FD115B" w:rsidP="00E8045D">
            <w:pPr>
              <w:pStyle w:val="Plattetekst"/>
              <w:spacing w:before="0" w:after="0"/>
              <w:rPr>
                <w:rFonts w:asciiTheme="minorHAnsi" w:hAnsiTheme="minorHAnsi"/>
              </w:rPr>
            </w:pPr>
            <w:r>
              <w:rPr>
                <w:rFonts w:asciiTheme="minorHAnsi" w:hAnsiTheme="minorHAnsi"/>
              </w:rPr>
              <w:t>Soort evenement</w:t>
            </w:r>
          </w:p>
        </w:tc>
        <w:sdt>
          <w:sdtPr>
            <w:rPr>
              <w:rFonts w:asciiTheme="minorHAnsi" w:hAnsiTheme="minorHAnsi"/>
            </w:rPr>
            <w:id w:val="-1087998414"/>
          </w:sdtPr>
          <w:sdtEndPr/>
          <w:sdtContent>
            <w:sdt>
              <w:sdtPr>
                <w:rPr>
                  <w:rFonts w:asciiTheme="minorHAnsi" w:hAnsiTheme="minorHAnsi"/>
                </w:rPr>
                <w:id w:val="-1212574981"/>
              </w:sdtPr>
              <w:sdtEndPr/>
              <w:sdtContent>
                <w:tc>
                  <w:tcPr>
                    <w:tcW w:w="4754"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10558577"/>
                      <w:showingPlcHdr/>
                    </w:sdtPr>
                    <w:sdtEndPr/>
                    <w:sdtContent>
                      <w:p w14:paraId="50DCF06D" w14:textId="77777777" w:rsidR="00FD115B"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FD115B" w:rsidRPr="007B27EC" w14:paraId="50DCF071"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6F" w14:textId="77777777" w:rsidR="00FD115B" w:rsidRPr="007B27EC" w:rsidRDefault="00FD115B" w:rsidP="00E8045D">
            <w:pPr>
              <w:pStyle w:val="Plattetekst"/>
              <w:spacing w:before="0" w:after="0"/>
              <w:rPr>
                <w:rFonts w:asciiTheme="minorHAnsi" w:hAnsiTheme="minorHAnsi"/>
              </w:rPr>
            </w:pPr>
            <w:r w:rsidRPr="00FD115B">
              <w:rPr>
                <w:rFonts w:asciiTheme="minorHAnsi" w:hAnsiTheme="minorHAnsi"/>
              </w:rPr>
              <w:t>Doel van evenement (wedstrijd, goed doel, commerciële aard,…)</w:t>
            </w:r>
          </w:p>
        </w:tc>
        <w:sdt>
          <w:sdtPr>
            <w:rPr>
              <w:rFonts w:asciiTheme="minorHAnsi" w:hAnsiTheme="minorHAnsi"/>
            </w:rPr>
            <w:id w:val="1292406908"/>
            <w:showingPlcHdr/>
          </w:sdtPr>
          <w:sdtEndPr/>
          <w:sdtContent>
            <w:tc>
              <w:tcPr>
                <w:tcW w:w="4754" w:type="dxa"/>
                <w:tcBorders>
                  <w:top w:val="single" w:sz="4" w:space="0" w:color="999999"/>
                  <w:left w:val="single" w:sz="4" w:space="0" w:color="999999"/>
                  <w:bottom w:val="single" w:sz="4" w:space="0" w:color="999999"/>
                  <w:right w:val="single" w:sz="4" w:space="0" w:color="999999"/>
                </w:tcBorders>
              </w:tcPr>
              <w:p w14:paraId="50DCF070" w14:textId="77777777" w:rsidR="00FD115B" w:rsidRPr="007B27EC" w:rsidRDefault="00FD115B"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FD115B" w:rsidRPr="007B27EC" w14:paraId="50DCF074" w14:textId="77777777" w:rsidTr="002B0F1A">
        <w:tc>
          <w:tcPr>
            <w:tcW w:w="3769" w:type="dxa"/>
            <w:tcBorders>
              <w:top w:val="single" w:sz="4" w:space="0" w:color="999999"/>
              <w:left w:val="single" w:sz="4" w:space="0" w:color="999999"/>
              <w:bottom w:val="single" w:sz="4" w:space="0" w:color="999999"/>
              <w:right w:val="single" w:sz="4" w:space="0" w:color="999999"/>
            </w:tcBorders>
            <w:vAlign w:val="bottom"/>
          </w:tcPr>
          <w:p w14:paraId="50DCF072" w14:textId="77777777" w:rsidR="00FD115B" w:rsidRPr="007B27EC" w:rsidRDefault="00FD115B" w:rsidP="00E8045D">
            <w:pPr>
              <w:pStyle w:val="Plattetekst"/>
              <w:spacing w:before="0" w:after="0"/>
              <w:rPr>
                <w:rFonts w:asciiTheme="minorHAnsi" w:hAnsiTheme="minorHAnsi"/>
              </w:rPr>
            </w:pPr>
            <w:r>
              <w:rPr>
                <w:rFonts w:asciiTheme="minorHAnsi" w:hAnsiTheme="minorHAnsi"/>
              </w:rPr>
              <w:t>Programma (geplande activiteiten + tijdsindeling)</w:t>
            </w:r>
          </w:p>
        </w:tc>
        <w:sdt>
          <w:sdtPr>
            <w:rPr>
              <w:rFonts w:asciiTheme="minorHAnsi" w:hAnsiTheme="minorHAnsi"/>
            </w:rPr>
            <w:id w:val="-1729140948"/>
            <w:placeholder>
              <w:docPart w:val="DefaultPlaceholder_1082065158"/>
            </w:placeholder>
            <w:showingPlcHdr/>
          </w:sdtPr>
          <w:sdtEndPr/>
          <w:sdtContent>
            <w:tc>
              <w:tcPr>
                <w:tcW w:w="4754" w:type="dxa"/>
                <w:tcBorders>
                  <w:top w:val="single" w:sz="4" w:space="0" w:color="999999"/>
                  <w:left w:val="single" w:sz="4" w:space="0" w:color="999999"/>
                  <w:bottom w:val="single" w:sz="4" w:space="0" w:color="999999"/>
                  <w:right w:val="single" w:sz="4" w:space="0" w:color="999999"/>
                </w:tcBorders>
              </w:tcPr>
              <w:p w14:paraId="50DCF073" w14:textId="77777777" w:rsidR="00FD115B"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FD115B" w:rsidRPr="007B27EC" w14:paraId="50DCF077" w14:textId="77777777" w:rsidTr="002B0F1A">
        <w:tc>
          <w:tcPr>
            <w:tcW w:w="3769" w:type="dxa"/>
            <w:tcBorders>
              <w:top w:val="single" w:sz="4" w:space="0" w:color="999999"/>
              <w:left w:val="single" w:sz="4" w:space="0" w:color="999999"/>
              <w:bottom w:val="single" w:sz="4" w:space="0" w:color="999999"/>
              <w:right w:val="single" w:sz="4" w:space="0" w:color="999999"/>
            </w:tcBorders>
          </w:tcPr>
          <w:p w14:paraId="50DCF075" w14:textId="77777777" w:rsidR="00FD115B" w:rsidRPr="007B27EC" w:rsidRDefault="00FD115B" w:rsidP="00E8045D">
            <w:pPr>
              <w:spacing w:before="0" w:after="0"/>
              <w:rPr>
                <w:sz w:val="22"/>
                <w:szCs w:val="22"/>
              </w:rPr>
            </w:pPr>
            <w:r>
              <w:rPr>
                <w:sz w:val="22"/>
                <w:szCs w:val="22"/>
              </w:rPr>
              <w:t>Eventuele randactiviteiten + tijdsindeling</w:t>
            </w:r>
          </w:p>
        </w:tc>
        <w:sdt>
          <w:sdtPr>
            <w:rPr>
              <w:rFonts w:asciiTheme="minorHAnsi" w:hAnsiTheme="minorHAnsi"/>
            </w:rPr>
            <w:id w:val="-804153840"/>
          </w:sdtPr>
          <w:sdtEndPr/>
          <w:sdtContent>
            <w:sdt>
              <w:sdtPr>
                <w:rPr>
                  <w:rFonts w:asciiTheme="minorHAnsi" w:hAnsiTheme="minorHAnsi"/>
                </w:rPr>
                <w:id w:val="1404801078"/>
              </w:sdtPr>
              <w:sdtEndPr/>
              <w:sdtContent>
                <w:tc>
                  <w:tcPr>
                    <w:tcW w:w="4754" w:type="dxa"/>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174880719"/>
                      <w:showingPlcHdr/>
                    </w:sdtPr>
                    <w:sdtEndPr/>
                    <w:sdtContent>
                      <w:p w14:paraId="50DCF076" w14:textId="77777777" w:rsidR="00FD115B" w:rsidRPr="007B27EC" w:rsidRDefault="00FD115B"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bl>
    <w:p w14:paraId="50DCF078" w14:textId="77777777" w:rsidR="003869FF" w:rsidRDefault="003869FF" w:rsidP="00E8045D">
      <w:pPr>
        <w:spacing w:before="0"/>
        <w:rPr>
          <w:b/>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29"/>
        <w:gridCol w:w="450"/>
        <w:gridCol w:w="182"/>
        <w:gridCol w:w="395"/>
        <w:gridCol w:w="410"/>
        <w:gridCol w:w="1377"/>
        <w:gridCol w:w="537"/>
        <w:gridCol w:w="914"/>
        <w:gridCol w:w="1113"/>
      </w:tblGrid>
      <w:tr w:rsidR="00FD115B" w:rsidRPr="00581BB5" w14:paraId="50DCF07A" w14:textId="77777777" w:rsidTr="008D2848">
        <w:trPr>
          <w:tblHeader/>
        </w:trPr>
        <w:tc>
          <w:tcPr>
            <w:tcW w:w="8307" w:type="dxa"/>
            <w:gridSpan w:val="9"/>
            <w:tcBorders>
              <w:top w:val="nil"/>
              <w:left w:val="nil"/>
              <w:bottom w:val="single" w:sz="4" w:space="0" w:color="999999"/>
              <w:right w:val="nil"/>
            </w:tcBorders>
          </w:tcPr>
          <w:p w14:paraId="50DCF079" w14:textId="77777777" w:rsidR="00FD115B" w:rsidRPr="00581BB5" w:rsidRDefault="00FD115B"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581BB5">
              <w:rPr>
                <w:sz w:val="22"/>
                <w:szCs w:val="22"/>
              </w:rPr>
              <w:t>Omschrijving van de locatie en de infrastructuur</w:t>
            </w:r>
          </w:p>
        </w:tc>
      </w:tr>
      <w:tr w:rsidR="008D754A" w:rsidRPr="00581BB5" w14:paraId="50DCF07F" w14:textId="77777777" w:rsidTr="008D2848">
        <w:tc>
          <w:tcPr>
            <w:tcW w:w="2929" w:type="dxa"/>
            <w:tcBorders>
              <w:top w:val="single" w:sz="4" w:space="0" w:color="999999"/>
              <w:left w:val="single" w:sz="4" w:space="0" w:color="999999"/>
              <w:bottom w:val="single" w:sz="4" w:space="0" w:color="999999"/>
              <w:right w:val="single" w:sz="4" w:space="0" w:color="999999"/>
            </w:tcBorders>
          </w:tcPr>
          <w:p w14:paraId="50DCF07B" w14:textId="77777777" w:rsidR="00FD115B" w:rsidRDefault="00817CC5" w:rsidP="00E8045D">
            <w:pPr>
              <w:spacing w:before="0" w:after="0"/>
              <w:rPr>
                <w:sz w:val="22"/>
                <w:szCs w:val="22"/>
              </w:rPr>
            </w:pPr>
            <w:r w:rsidRPr="00581BB5">
              <w:rPr>
                <w:sz w:val="22"/>
                <w:szCs w:val="22"/>
              </w:rPr>
              <w:t>Aantal te verwachten aanwezigen</w:t>
            </w:r>
          </w:p>
          <w:p w14:paraId="50DCF07C" w14:textId="77777777" w:rsidR="00F90279" w:rsidRPr="00F90279" w:rsidRDefault="00F90279" w:rsidP="00E8045D">
            <w:pPr>
              <w:spacing w:before="0" w:after="0"/>
            </w:pPr>
            <w:r w:rsidRPr="00F90279">
              <w:t>Ter Munken = max. 300 aanwezigen</w:t>
            </w:r>
          </w:p>
          <w:p w14:paraId="50DCF07D" w14:textId="77777777" w:rsidR="00F90279" w:rsidRPr="00581BB5" w:rsidRDefault="00F90279" w:rsidP="00E8045D">
            <w:pPr>
              <w:spacing w:before="0" w:after="0"/>
              <w:rPr>
                <w:sz w:val="22"/>
                <w:szCs w:val="22"/>
              </w:rPr>
            </w:pPr>
            <w:r w:rsidRPr="00F90279">
              <w:t>Hambiance =  max. 937 aanwezigen</w:t>
            </w:r>
          </w:p>
        </w:tc>
        <w:sdt>
          <w:sdtPr>
            <w:rPr>
              <w:rFonts w:asciiTheme="minorHAnsi" w:hAnsiTheme="minorHAnsi"/>
            </w:rPr>
            <w:id w:val="-2007196861"/>
          </w:sdtPr>
          <w:sdtEndPr/>
          <w:sdtContent>
            <w:sdt>
              <w:sdtPr>
                <w:rPr>
                  <w:rFonts w:asciiTheme="minorHAnsi" w:hAnsiTheme="minorHAnsi"/>
                </w:rPr>
                <w:id w:val="-931578496"/>
              </w:sdtPr>
              <w:sdtEndPr/>
              <w:sdtContent>
                <w:tc>
                  <w:tcPr>
                    <w:tcW w:w="5378" w:type="dxa"/>
                    <w:gridSpan w:val="8"/>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320956339"/>
                      <w:showingPlcHdr/>
                    </w:sdtPr>
                    <w:sdtEndPr/>
                    <w:sdtContent>
                      <w:p w14:paraId="50DCF07E" w14:textId="77777777" w:rsidR="00FD115B" w:rsidRPr="00581BB5" w:rsidRDefault="00FD115B"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sdtContent>
                  </w:sdt>
                </w:tc>
              </w:sdtContent>
            </w:sdt>
          </w:sdtContent>
        </w:sdt>
      </w:tr>
      <w:tr w:rsidR="0004633A" w:rsidRPr="00581BB5" w14:paraId="50DCF084" w14:textId="77777777" w:rsidTr="008D2848">
        <w:tc>
          <w:tcPr>
            <w:tcW w:w="2929" w:type="dxa"/>
            <w:vMerge w:val="restart"/>
            <w:tcBorders>
              <w:top w:val="single" w:sz="4" w:space="0" w:color="999999"/>
              <w:left w:val="single" w:sz="4" w:space="0" w:color="999999"/>
              <w:right w:val="single" w:sz="4" w:space="0" w:color="999999"/>
            </w:tcBorders>
          </w:tcPr>
          <w:p w14:paraId="50DCF080" w14:textId="77777777" w:rsidR="00817CC5" w:rsidRPr="00581BB5" w:rsidRDefault="00817CC5" w:rsidP="00E8045D">
            <w:pPr>
              <w:spacing w:before="0" w:after="0"/>
              <w:rPr>
                <w:sz w:val="22"/>
                <w:szCs w:val="22"/>
              </w:rPr>
            </w:pPr>
            <w:r w:rsidRPr="00581BB5">
              <w:rPr>
                <w:sz w:val="22"/>
                <w:szCs w:val="22"/>
              </w:rPr>
              <w:t>Gebeurt er een telling van de aanwezigen? Zo ja, op welke manier?</w:t>
            </w:r>
          </w:p>
        </w:tc>
        <w:sdt>
          <w:sdtPr>
            <w:rPr>
              <w:rFonts w:asciiTheme="minorHAnsi" w:hAnsiTheme="minorHAnsi"/>
            </w:rPr>
            <w:id w:val="-2064169856"/>
            <w14:checkbox>
              <w14:checked w14:val="0"/>
              <w14:checkedState w14:val="2612" w14:font="MS Gothic"/>
              <w14:uncheckedState w14:val="2610" w14:font="MS Gothic"/>
            </w14:checkbox>
          </w:sdtPr>
          <w:sdtEndPr/>
          <w:sdtContent>
            <w:tc>
              <w:tcPr>
                <w:tcW w:w="632" w:type="dxa"/>
                <w:gridSpan w:val="2"/>
                <w:tcBorders>
                  <w:top w:val="single" w:sz="4" w:space="0" w:color="999999"/>
                  <w:left w:val="single" w:sz="4" w:space="0" w:color="999999"/>
                  <w:bottom w:val="single" w:sz="4" w:space="0" w:color="999999"/>
                  <w:right w:val="nil"/>
                </w:tcBorders>
              </w:tcPr>
              <w:p w14:paraId="50DCF081" w14:textId="77777777" w:rsidR="00817CC5" w:rsidRPr="00581BB5" w:rsidRDefault="00817CC5"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805" w:type="dxa"/>
            <w:gridSpan w:val="2"/>
            <w:tcBorders>
              <w:top w:val="single" w:sz="4" w:space="0" w:color="999999"/>
              <w:left w:val="nil"/>
              <w:bottom w:val="single" w:sz="4" w:space="0" w:color="999999"/>
              <w:right w:val="nil"/>
            </w:tcBorders>
          </w:tcPr>
          <w:p w14:paraId="50DCF082" w14:textId="77777777" w:rsidR="00817CC5" w:rsidRPr="00581BB5" w:rsidRDefault="00581BB5" w:rsidP="00E8045D">
            <w:pPr>
              <w:pStyle w:val="Plattetekst"/>
              <w:spacing w:before="0" w:after="0"/>
              <w:rPr>
                <w:rFonts w:asciiTheme="minorHAnsi" w:hAnsiTheme="minorHAnsi"/>
              </w:rPr>
            </w:pPr>
            <w:r>
              <w:rPr>
                <w:rFonts w:asciiTheme="minorHAnsi" w:hAnsiTheme="minorHAnsi"/>
              </w:rPr>
              <w:t>J</w:t>
            </w:r>
            <w:r w:rsidR="00817CC5" w:rsidRPr="00581BB5">
              <w:rPr>
                <w:rFonts w:asciiTheme="minorHAnsi" w:hAnsiTheme="minorHAnsi"/>
              </w:rPr>
              <w:t xml:space="preserve">a: </w:t>
            </w:r>
          </w:p>
        </w:tc>
        <w:sdt>
          <w:sdtPr>
            <w:rPr>
              <w:rFonts w:asciiTheme="minorHAnsi" w:hAnsiTheme="minorHAnsi"/>
            </w:rPr>
            <w:id w:val="-499887146"/>
            <w:placeholder>
              <w:docPart w:val="DefaultPlaceholder_1082065158"/>
            </w:placeholder>
            <w:showingPlcHdr/>
          </w:sdtPr>
          <w:sdtEndPr/>
          <w:sdtContent>
            <w:tc>
              <w:tcPr>
                <w:tcW w:w="3941" w:type="dxa"/>
                <w:gridSpan w:val="4"/>
                <w:tcBorders>
                  <w:top w:val="single" w:sz="4" w:space="0" w:color="999999"/>
                  <w:left w:val="nil"/>
                  <w:bottom w:val="single" w:sz="4" w:space="0" w:color="999999"/>
                  <w:right w:val="single" w:sz="4" w:space="0" w:color="999999"/>
                </w:tcBorders>
              </w:tcPr>
              <w:p w14:paraId="50DCF083" w14:textId="77777777" w:rsidR="00817CC5" w:rsidRPr="00581BB5" w:rsidRDefault="00817CC5"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88" w14:textId="77777777" w:rsidTr="008D2848">
        <w:tc>
          <w:tcPr>
            <w:tcW w:w="2929" w:type="dxa"/>
            <w:vMerge/>
            <w:tcBorders>
              <w:left w:val="single" w:sz="4" w:space="0" w:color="999999"/>
              <w:right w:val="single" w:sz="4" w:space="0" w:color="999999"/>
            </w:tcBorders>
          </w:tcPr>
          <w:p w14:paraId="50DCF085" w14:textId="77777777" w:rsidR="00817CC5" w:rsidRPr="00581BB5" w:rsidRDefault="00817CC5" w:rsidP="00E8045D">
            <w:pPr>
              <w:spacing w:before="0" w:after="0"/>
              <w:rPr>
                <w:sz w:val="22"/>
                <w:szCs w:val="22"/>
              </w:rPr>
            </w:pPr>
          </w:p>
        </w:tc>
        <w:sdt>
          <w:sdtPr>
            <w:rPr>
              <w:rFonts w:asciiTheme="minorHAnsi" w:hAnsiTheme="minorHAnsi"/>
            </w:rPr>
            <w:id w:val="772442833"/>
            <w14:checkbox>
              <w14:checked w14:val="0"/>
              <w14:checkedState w14:val="2612" w14:font="MS Gothic"/>
              <w14:uncheckedState w14:val="2610" w14:font="MS Gothic"/>
            </w14:checkbox>
          </w:sdtPr>
          <w:sdtEndPr/>
          <w:sdtContent>
            <w:tc>
              <w:tcPr>
                <w:tcW w:w="632" w:type="dxa"/>
                <w:gridSpan w:val="2"/>
                <w:tcBorders>
                  <w:top w:val="single" w:sz="4" w:space="0" w:color="999999"/>
                  <w:left w:val="single" w:sz="4" w:space="0" w:color="999999"/>
                  <w:bottom w:val="single" w:sz="4" w:space="0" w:color="999999"/>
                  <w:right w:val="nil"/>
                </w:tcBorders>
              </w:tcPr>
              <w:p w14:paraId="50DCF086" w14:textId="77777777" w:rsidR="00817CC5" w:rsidRPr="00581BB5" w:rsidRDefault="00817CC5"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746" w:type="dxa"/>
            <w:gridSpan w:val="6"/>
            <w:tcBorders>
              <w:top w:val="single" w:sz="4" w:space="0" w:color="999999"/>
              <w:left w:val="nil"/>
              <w:bottom w:val="single" w:sz="4" w:space="0" w:color="999999"/>
              <w:right w:val="single" w:sz="4" w:space="0" w:color="999999"/>
            </w:tcBorders>
          </w:tcPr>
          <w:p w14:paraId="50DCF087" w14:textId="77777777" w:rsidR="00817CC5" w:rsidRPr="00581BB5" w:rsidRDefault="00581BB5" w:rsidP="00E8045D">
            <w:pPr>
              <w:pStyle w:val="Plattetekst"/>
              <w:spacing w:before="0" w:after="0"/>
              <w:rPr>
                <w:rFonts w:asciiTheme="minorHAnsi" w:hAnsiTheme="minorHAnsi"/>
              </w:rPr>
            </w:pPr>
            <w:r>
              <w:rPr>
                <w:rFonts w:asciiTheme="minorHAnsi" w:hAnsiTheme="minorHAnsi"/>
              </w:rPr>
              <w:t>N</w:t>
            </w:r>
            <w:r w:rsidR="00817CC5" w:rsidRPr="00581BB5">
              <w:rPr>
                <w:rFonts w:asciiTheme="minorHAnsi" w:hAnsiTheme="minorHAnsi"/>
              </w:rPr>
              <w:t>ee</w:t>
            </w:r>
          </w:p>
        </w:tc>
      </w:tr>
      <w:tr w:rsidR="0004633A" w:rsidRPr="00581BB5" w14:paraId="50DCF08C" w14:textId="77777777" w:rsidTr="008D2848">
        <w:tc>
          <w:tcPr>
            <w:tcW w:w="2929" w:type="dxa"/>
            <w:tcBorders>
              <w:left w:val="single" w:sz="4" w:space="0" w:color="999999"/>
              <w:bottom w:val="nil"/>
              <w:right w:val="single" w:sz="4" w:space="0" w:color="999999"/>
            </w:tcBorders>
          </w:tcPr>
          <w:p w14:paraId="50DCF089" w14:textId="77777777" w:rsidR="006F5010" w:rsidRPr="00581BB5" w:rsidRDefault="006F5010" w:rsidP="00E8045D">
            <w:pPr>
              <w:spacing w:before="0" w:after="0"/>
              <w:rPr>
                <w:sz w:val="22"/>
                <w:szCs w:val="22"/>
              </w:rPr>
            </w:pPr>
            <w:r>
              <w:rPr>
                <w:sz w:val="22"/>
                <w:szCs w:val="22"/>
              </w:rPr>
              <w:t>Ingangs- en toegangscontrole</w:t>
            </w:r>
          </w:p>
        </w:tc>
        <w:sdt>
          <w:sdtPr>
            <w:rPr>
              <w:rFonts w:asciiTheme="minorHAnsi" w:hAnsiTheme="minorHAnsi"/>
            </w:rPr>
            <w:id w:val="-1973513338"/>
            <w14:checkbox>
              <w14:checked w14:val="0"/>
              <w14:checkedState w14:val="2612" w14:font="MS Gothic"/>
              <w14:uncheckedState w14:val="2610" w14:font="MS Gothic"/>
            </w14:checkbox>
          </w:sdtPr>
          <w:sdtEndPr/>
          <w:sdtContent>
            <w:tc>
              <w:tcPr>
                <w:tcW w:w="632" w:type="dxa"/>
                <w:gridSpan w:val="2"/>
                <w:tcBorders>
                  <w:top w:val="single" w:sz="4" w:space="0" w:color="999999"/>
                  <w:left w:val="single" w:sz="4" w:space="0" w:color="999999"/>
                  <w:bottom w:val="nil"/>
                  <w:right w:val="nil"/>
                </w:tcBorders>
              </w:tcPr>
              <w:p w14:paraId="50DCF08A" w14:textId="77777777" w:rsidR="006F5010" w:rsidRDefault="006F5010" w:rsidP="00E8045D">
                <w:pPr>
                  <w:pStyle w:val="Plattetekst"/>
                  <w:spacing w:before="0" w:after="0"/>
                  <w:rPr>
                    <w:rFonts w:asciiTheme="minorHAnsi" w:hAnsiTheme="minorHAnsi"/>
                  </w:rPr>
                </w:pPr>
                <w:r>
                  <w:rPr>
                    <w:rFonts w:ascii="MS Gothic" w:eastAsia="MS Gothic" w:hAnsi="MS Gothic" w:hint="eastAsia"/>
                  </w:rPr>
                  <w:t>☐</w:t>
                </w:r>
              </w:p>
            </w:tc>
          </w:sdtContent>
        </w:sdt>
        <w:tc>
          <w:tcPr>
            <w:tcW w:w="4746" w:type="dxa"/>
            <w:gridSpan w:val="6"/>
            <w:tcBorders>
              <w:top w:val="single" w:sz="4" w:space="0" w:color="999999"/>
              <w:left w:val="nil"/>
              <w:bottom w:val="nil"/>
              <w:right w:val="single" w:sz="4" w:space="0" w:color="999999"/>
            </w:tcBorders>
          </w:tcPr>
          <w:p w14:paraId="50DCF08B" w14:textId="77777777" w:rsidR="006F5010" w:rsidRDefault="006F5010" w:rsidP="00E8045D">
            <w:pPr>
              <w:pStyle w:val="Plattetekst"/>
              <w:spacing w:before="0" w:after="0"/>
              <w:rPr>
                <w:rFonts w:asciiTheme="minorHAnsi" w:hAnsiTheme="minorHAnsi"/>
              </w:rPr>
            </w:pPr>
            <w:r>
              <w:rPr>
                <w:rFonts w:asciiTheme="minorHAnsi" w:hAnsiTheme="minorHAnsi"/>
              </w:rPr>
              <w:t>ticketverkoop</w:t>
            </w:r>
          </w:p>
        </w:tc>
      </w:tr>
      <w:tr w:rsidR="0004633A" w:rsidRPr="00581BB5" w14:paraId="50DCF090" w14:textId="77777777" w:rsidTr="008D2848">
        <w:tc>
          <w:tcPr>
            <w:tcW w:w="2929" w:type="dxa"/>
            <w:tcBorders>
              <w:top w:val="nil"/>
              <w:left w:val="single" w:sz="4" w:space="0" w:color="999999"/>
              <w:right w:val="single" w:sz="4" w:space="0" w:color="999999"/>
            </w:tcBorders>
          </w:tcPr>
          <w:p w14:paraId="50DCF08D" w14:textId="77777777" w:rsidR="006F5010" w:rsidRDefault="006F5010" w:rsidP="00E8045D">
            <w:pPr>
              <w:spacing w:before="0" w:after="0"/>
              <w:rPr>
                <w:sz w:val="22"/>
                <w:szCs w:val="22"/>
              </w:rPr>
            </w:pPr>
          </w:p>
        </w:tc>
        <w:sdt>
          <w:sdtPr>
            <w:rPr>
              <w:rFonts w:asciiTheme="minorHAnsi" w:hAnsiTheme="minorHAnsi"/>
            </w:rPr>
            <w:id w:val="-311106360"/>
            <w14:checkbox>
              <w14:checked w14:val="0"/>
              <w14:checkedState w14:val="2612" w14:font="MS Gothic"/>
              <w14:uncheckedState w14:val="2610" w14:font="MS Gothic"/>
            </w14:checkbox>
          </w:sdtPr>
          <w:sdtEndPr/>
          <w:sdtContent>
            <w:tc>
              <w:tcPr>
                <w:tcW w:w="632" w:type="dxa"/>
                <w:gridSpan w:val="2"/>
                <w:tcBorders>
                  <w:top w:val="nil"/>
                  <w:left w:val="single" w:sz="4" w:space="0" w:color="999999"/>
                  <w:bottom w:val="single" w:sz="4" w:space="0" w:color="999999"/>
                  <w:right w:val="nil"/>
                </w:tcBorders>
              </w:tcPr>
              <w:p w14:paraId="50DCF08E" w14:textId="77777777" w:rsidR="006F5010" w:rsidRDefault="006F5010" w:rsidP="00E8045D">
                <w:pPr>
                  <w:pStyle w:val="Plattetekst"/>
                  <w:spacing w:before="0" w:after="0"/>
                  <w:rPr>
                    <w:rFonts w:asciiTheme="minorHAnsi" w:hAnsiTheme="minorHAnsi"/>
                  </w:rPr>
                </w:pPr>
                <w:r>
                  <w:rPr>
                    <w:rFonts w:ascii="MS Gothic" w:eastAsia="MS Gothic" w:hAnsi="MS Gothic" w:hint="eastAsia"/>
                  </w:rPr>
                  <w:t>☐</w:t>
                </w:r>
              </w:p>
            </w:tc>
          </w:sdtContent>
        </w:sdt>
        <w:tc>
          <w:tcPr>
            <w:tcW w:w="4746" w:type="dxa"/>
            <w:gridSpan w:val="6"/>
            <w:tcBorders>
              <w:top w:val="nil"/>
              <w:left w:val="nil"/>
              <w:bottom w:val="single" w:sz="4" w:space="0" w:color="999999"/>
              <w:right w:val="single" w:sz="4" w:space="0" w:color="999999"/>
            </w:tcBorders>
          </w:tcPr>
          <w:p w14:paraId="50DCF08F" w14:textId="77777777" w:rsidR="006F5010" w:rsidRDefault="006F5010" w:rsidP="00E8045D">
            <w:pPr>
              <w:pStyle w:val="Plattetekst"/>
              <w:spacing w:before="0" w:after="0"/>
              <w:rPr>
                <w:rFonts w:asciiTheme="minorHAnsi" w:hAnsiTheme="minorHAnsi"/>
              </w:rPr>
            </w:pPr>
            <w:r>
              <w:rPr>
                <w:rFonts w:asciiTheme="minorHAnsi" w:hAnsiTheme="minorHAnsi"/>
              </w:rPr>
              <w:t>vrije ingang/toegang</w:t>
            </w:r>
          </w:p>
        </w:tc>
      </w:tr>
      <w:tr w:rsidR="008D754A" w:rsidRPr="00581BB5" w14:paraId="50DCF093" w14:textId="77777777" w:rsidTr="008D2848">
        <w:tc>
          <w:tcPr>
            <w:tcW w:w="2929" w:type="dxa"/>
            <w:vMerge w:val="restart"/>
            <w:tcBorders>
              <w:left w:val="single" w:sz="4" w:space="0" w:color="999999"/>
              <w:right w:val="single" w:sz="4" w:space="0" w:color="999999"/>
            </w:tcBorders>
          </w:tcPr>
          <w:p w14:paraId="50DCF091" w14:textId="77777777" w:rsidR="008D754A" w:rsidRPr="00581BB5" w:rsidRDefault="00082662" w:rsidP="00E8045D">
            <w:pPr>
              <w:spacing w:before="0" w:after="0"/>
              <w:rPr>
                <w:sz w:val="22"/>
                <w:szCs w:val="22"/>
              </w:rPr>
            </w:pPr>
            <w:r>
              <w:rPr>
                <w:sz w:val="22"/>
                <w:szCs w:val="22"/>
              </w:rPr>
              <w:t>Worden er buiten bijkomende tenten geplaatst? Specifieer:</w:t>
            </w:r>
          </w:p>
        </w:tc>
        <w:tc>
          <w:tcPr>
            <w:tcW w:w="5378" w:type="dxa"/>
            <w:gridSpan w:val="8"/>
            <w:tcBorders>
              <w:top w:val="single" w:sz="4" w:space="0" w:color="999999"/>
              <w:left w:val="single" w:sz="4" w:space="0" w:color="999999"/>
              <w:bottom w:val="single" w:sz="4" w:space="0" w:color="999999"/>
              <w:right w:val="single" w:sz="4" w:space="0" w:color="999999"/>
            </w:tcBorders>
          </w:tcPr>
          <w:p w14:paraId="50DCF092"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i/>
                <w:color w:val="FF0000"/>
              </w:rPr>
              <w:t>Attesten toevoegen in bijlage</w:t>
            </w:r>
          </w:p>
        </w:tc>
      </w:tr>
      <w:tr w:rsidR="0004633A" w:rsidRPr="00581BB5" w14:paraId="50DCF097" w14:textId="77777777" w:rsidTr="008D2848">
        <w:tc>
          <w:tcPr>
            <w:tcW w:w="2929" w:type="dxa"/>
            <w:vMerge/>
            <w:tcBorders>
              <w:left w:val="single" w:sz="4" w:space="0" w:color="999999"/>
              <w:bottom w:val="nil"/>
              <w:right w:val="single" w:sz="4" w:space="0" w:color="999999"/>
            </w:tcBorders>
          </w:tcPr>
          <w:p w14:paraId="50DCF094" w14:textId="77777777" w:rsidR="008D754A" w:rsidRPr="00581BB5" w:rsidRDefault="008D754A" w:rsidP="00E8045D">
            <w:pPr>
              <w:spacing w:before="0" w:after="0"/>
              <w:rPr>
                <w:i/>
                <w:sz w:val="22"/>
                <w:szCs w:val="22"/>
              </w:rPr>
            </w:pPr>
          </w:p>
        </w:tc>
        <w:tc>
          <w:tcPr>
            <w:tcW w:w="2814" w:type="dxa"/>
            <w:gridSpan w:val="5"/>
            <w:tcBorders>
              <w:top w:val="single" w:sz="4" w:space="0" w:color="999999"/>
              <w:left w:val="single" w:sz="4" w:space="0" w:color="999999"/>
              <w:bottom w:val="single" w:sz="4" w:space="0" w:color="999999"/>
              <w:right w:val="single" w:sz="4" w:space="0" w:color="999999"/>
            </w:tcBorders>
          </w:tcPr>
          <w:p w14:paraId="50DCF095"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Oppervlakte</w:t>
            </w:r>
          </w:p>
        </w:tc>
        <w:tc>
          <w:tcPr>
            <w:tcW w:w="2564" w:type="dxa"/>
            <w:gridSpan w:val="3"/>
            <w:tcBorders>
              <w:top w:val="single" w:sz="4" w:space="0" w:color="999999"/>
              <w:left w:val="single" w:sz="4" w:space="0" w:color="999999"/>
              <w:bottom w:val="single" w:sz="4" w:space="0" w:color="999999"/>
              <w:right w:val="single" w:sz="4" w:space="0" w:color="999999"/>
            </w:tcBorders>
          </w:tcPr>
          <w:p w14:paraId="50DCF096" w14:textId="77777777" w:rsidR="008D754A" w:rsidRPr="00581BB5" w:rsidRDefault="00082662" w:rsidP="00E8045D">
            <w:pPr>
              <w:pStyle w:val="Plattetekst"/>
              <w:spacing w:before="0" w:after="0"/>
              <w:rPr>
                <w:rFonts w:asciiTheme="minorHAnsi" w:hAnsiTheme="minorHAnsi"/>
              </w:rPr>
            </w:pPr>
            <w:r>
              <w:rPr>
                <w:rFonts w:asciiTheme="minorHAnsi" w:hAnsiTheme="minorHAnsi"/>
              </w:rPr>
              <w:t>Aard</w:t>
            </w:r>
          </w:p>
        </w:tc>
      </w:tr>
      <w:tr w:rsidR="0004633A" w:rsidRPr="00581BB5" w14:paraId="50DCF09B" w14:textId="77777777" w:rsidTr="008D2848">
        <w:tc>
          <w:tcPr>
            <w:tcW w:w="2929" w:type="dxa"/>
            <w:tcBorders>
              <w:top w:val="nil"/>
              <w:left w:val="single" w:sz="4" w:space="0" w:color="999999"/>
              <w:bottom w:val="nil"/>
              <w:right w:val="single" w:sz="4" w:space="0" w:color="999999"/>
            </w:tcBorders>
          </w:tcPr>
          <w:p w14:paraId="50DCF098" w14:textId="77777777" w:rsidR="008D754A" w:rsidRPr="00581BB5" w:rsidRDefault="008D754A" w:rsidP="00E8045D">
            <w:pPr>
              <w:spacing w:before="0" w:after="0"/>
              <w:jc w:val="right"/>
              <w:rPr>
                <w:sz w:val="22"/>
                <w:szCs w:val="22"/>
              </w:rPr>
            </w:pPr>
            <w:r w:rsidRPr="00581BB5">
              <w:rPr>
                <w:sz w:val="22"/>
                <w:szCs w:val="22"/>
              </w:rPr>
              <w:t>Tent 1</w:t>
            </w:r>
          </w:p>
        </w:tc>
        <w:sdt>
          <w:sdtPr>
            <w:rPr>
              <w:rFonts w:asciiTheme="minorHAnsi" w:hAnsiTheme="minorHAnsi"/>
            </w:rPr>
            <w:id w:val="1181541867"/>
            <w:placeholder>
              <w:docPart w:val="DefaultPlaceholder_1082065158"/>
            </w:placeholder>
            <w:showingPlcHdr/>
          </w:sdtPr>
          <w:sdtEndPr/>
          <w:sdtContent>
            <w:tc>
              <w:tcPr>
                <w:tcW w:w="2814" w:type="dxa"/>
                <w:gridSpan w:val="5"/>
                <w:tcBorders>
                  <w:top w:val="single" w:sz="4" w:space="0" w:color="999999"/>
                  <w:left w:val="single" w:sz="4" w:space="0" w:color="999999"/>
                  <w:bottom w:val="single" w:sz="4" w:space="0" w:color="999999"/>
                  <w:right w:val="single" w:sz="4" w:space="0" w:color="999999"/>
                </w:tcBorders>
              </w:tcPr>
              <w:p w14:paraId="50DCF099"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sdt>
          <w:sdtPr>
            <w:rPr>
              <w:rFonts w:asciiTheme="minorHAnsi" w:hAnsiTheme="minorHAnsi"/>
            </w:rPr>
            <w:id w:val="-517072981"/>
            <w:placeholder>
              <w:docPart w:val="DefaultPlaceholder_1082065158"/>
            </w:placeholder>
            <w:showingPlcHdr/>
          </w:sdtPr>
          <w:sdtEndPr/>
          <w:sdtContent>
            <w:tc>
              <w:tcPr>
                <w:tcW w:w="2564" w:type="dxa"/>
                <w:gridSpan w:val="3"/>
                <w:tcBorders>
                  <w:top w:val="single" w:sz="4" w:space="0" w:color="999999"/>
                  <w:left w:val="single" w:sz="4" w:space="0" w:color="999999"/>
                  <w:bottom w:val="single" w:sz="4" w:space="0" w:color="999999"/>
                  <w:right w:val="single" w:sz="4" w:space="0" w:color="999999"/>
                </w:tcBorders>
              </w:tcPr>
              <w:p w14:paraId="50DCF09A"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9F" w14:textId="77777777" w:rsidTr="008D2848">
        <w:tc>
          <w:tcPr>
            <w:tcW w:w="2929" w:type="dxa"/>
            <w:tcBorders>
              <w:top w:val="nil"/>
              <w:left w:val="single" w:sz="4" w:space="0" w:color="999999"/>
              <w:bottom w:val="nil"/>
              <w:right w:val="single" w:sz="4" w:space="0" w:color="999999"/>
            </w:tcBorders>
          </w:tcPr>
          <w:p w14:paraId="50DCF09C" w14:textId="77777777" w:rsidR="008D754A" w:rsidRPr="00581BB5" w:rsidRDefault="008D754A" w:rsidP="00E8045D">
            <w:pPr>
              <w:spacing w:before="0" w:after="0"/>
              <w:jc w:val="right"/>
              <w:rPr>
                <w:sz w:val="22"/>
                <w:szCs w:val="22"/>
              </w:rPr>
            </w:pPr>
            <w:r w:rsidRPr="00581BB5">
              <w:rPr>
                <w:sz w:val="22"/>
                <w:szCs w:val="22"/>
              </w:rPr>
              <w:t>Tent 2</w:t>
            </w:r>
          </w:p>
        </w:tc>
        <w:sdt>
          <w:sdtPr>
            <w:rPr>
              <w:rFonts w:asciiTheme="minorHAnsi" w:hAnsiTheme="minorHAnsi"/>
            </w:rPr>
            <w:id w:val="1328321932"/>
            <w:placeholder>
              <w:docPart w:val="DefaultPlaceholder_1082065158"/>
            </w:placeholder>
            <w:showingPlcHdr/>
          </w:sdtPr>
          <w:sdtEndPr/>
          <w:sdtContent>
            <w:tc>
              <w:tcPr>
                <w:tcW w:w="2814" w:type="dxa"/>
                <w:gridSpan w:val="5"/>
                <w:tcBorders>
                  <w:top w:val="single" w:sz="4" w:space="0" w:color="999999"/>
                  <w:left w:val="single" w:sz="4" w:space="0" w:color="999999"/>
                  <w:bottom w:val="single" w:sz="4" w:space="0" w:color="999999"/>
                  <w:right w:val="single" w:sz="4" w:space="0" w:color="999999"/>
                </w:tcBorders>
              </w:tcPr>
              <w:p w14:paraId="50DCF09D"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sdt>
          <w:sdtPr>
            <w:rPr>
              <w:rFonts w:asciiTheme="minorHAnsi" w:hAnsiTheme="minorHAnsi"/>
            </w:rPr>
            <w:id w:val="1760567934"/>
            <w:placeholder>
              <w:docPart w:val="DefaultPlaceholder_1082065158"/>
            </w:placeholder>
            <w:showingPlcHdr/>
          </w:sdtPr>
          <w:sdtEndPr/>
          <w:sdtContent>
            <w:tc>
              <w:tcPr>
                <w:tcW w:w="2564" w:type="dxa"/>
                <w:gridSpan w:val="3"/>
                <w:tcBorders>
                  <w:top w:val="single" w:sz="4" w:space="0" w:color="999999"/>
                  <w:left w:val="single" w:sz="4" w:space="0" w:color="999999"/>
                  <w:bottom w:val="single" w:sz="4" w:space="0" w:color="999999"/>
                  <w:right w:val="single" w:sz="4" w:space="0" w:color="999999"/>
                </w:tcBorders>
              </w:tcPr>
              <w:p w14:paraId="50DCF09E"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A3" w14:textId="77777777" w:rsidTr="008D2848">
        <w:tc>
          <w:tcPr>
            <w:tcW w:w="2929" w:type="dxa"/>
            <w:tcBorders>
              <w:top w:val="nil"/>
              <w:left w:val="single" w:sz="4" w:space="0" w:color="999999"/>
              <w:right w:val="single" w:sz="4" w:space="0" w:color="999999"/>
            </w:tcBorders>
          </w:tcPr>
          <w:p w14:paraId="50DCF0A0" w14:textId="77777777" w:rsidR="008D754A" w:rsidRPr="00581BB5" w:rsidRDefault="008D754A" w:rsidP="00E8045D">
            <w:pPr>
              <w:spacing w:before="0" w:after="0"/>
              <w:jc w:val="right"/>
              <w:rPr>
                <w:sz w:val="22"/>
                <w:szCs w:val="22"/>
              </w:rPr>
            </w:pPr>
            <w:r w:rsidRPr="00581BB5">
              <w:rPr>
                <w:sz w:val="22"/>
                <w:szCs w:val="22"/>
              </w:rPr>
              <w:t>Tent 3</w:t>
            </w:r>
          </w:p>
        </w:tc>
        <w:sdt>
          <w:sdtPr>
            <w:rPr>
              <w:rFonts w:asciiTheme="minorHAnsi" w:hAnsiTheme="minorHAnsi"/>
            </w:rPr>
            <w:id w:val="-1813254060"/>
            <w:placeholder>
              <w:docPart w:val="DefaultPlaceholder_1082065158"/>
            </w:placeholder>
            <w:showingPlcHdr/>
          </w:sdtPr>
          <w:sdtEndPr/>
          <w:sdtContent>
            <w:tc>
              <w:tcPr>
                <w:tcW w:w="2814" w:type="dxa"/>
                <w:gridSpan w:val="5"/>
                <w:tcBorders>
                  <w:top w:val="single" w:sz="4" w:space="0" w:color="999999"/>
                  <w:left w:val="single" w:sz="4" w:space="0" w:color="999999"/>
                  <w:bottom w:val="single" w:sz="4" w:space="0" w:color="999999"/>
                  <w:right w:val="single" w:sz="4" w:space="0" w:color="999999"/>
                </w:tcBorders>
              </w:tcPr>
              <w:p w14:paraId="50DCF0A1"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sdt>
          <w:sdtPr>
            <w:rPr>
              <w:rFonts w:asciiTheme="minorHAnsi" w:hAnsiTheme="minorHAnsi"/>
            </w:rPr>
            <w:id w:val="859235804"/>
            <w:placeholder>
              <w:docPart w:val="DefaultPlaceholder_1082065158"/>
            </w:placeholder>
            <w:showingPlcHdr/>
          </w:sdtPr>
          <w:sdtEndPr/>
          <w:sdtContent>
            <w:tc>
              <w:tcPr>
                <w:tcW w:w="2564" w:type="dxa"/>
                <w:gridSpan w:val="3"/>
                <w:tcBorders>
                  <w:top w:val="single" w:sz="4" w:space="0" w:color="999999"/>
                  <w:left w:val="single" w:sz="4" w:space="0" w:color="999999"/>
                  <w:bottom w:val="single" w:sz="4" w:space="0" w:color="999999"/>
                  <w:right w:val="single" w:sz="4" w:space="0" w:color="999999"/>
                </w:tcBorders>
              </w:tcPr>
              <w:p w14:paraId="50DCF0A2"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AD" w14:textId="77777777" w:rsidTr="008D2848">
        <w:tc>
          <w:tcPr>
            <w:tcW w:w="2929" w:type="dxa"/>
            <w:vMerge w:val="restart"/>
            <w:tcBorders>
              <w:left w:val="single" w:sz="4" w:space="0" w:color="999999"/>
              <w:right w:val="single" w:sz="4" w:space="0" w:color="999999"/>
            </w:tcBorders>
          </w:tcPr>
          <w:p w14:paraId="50DCF0A4" w14:textId="77777777" w:rsidR="008D754A" w:rsidRPr="00581BB5" w:rsidRDefault="008D754A" w:rsidP="00E8045D">
            <w:pPr>
              <w:spacing w:before="0"/>
              <w:rPr>
                <w:sz w:val="22"/>
                <w:szCs w:val="22"/>
              </w:rPr>
            </w:pPr>
            <w:r w:rsidRPr="00581BB5">
              <w:rPr>
                <w:sz w:val="22"/>
                <w:szCs w:val="22"/>
              </w:rPr>
              <w:t>Zijn er eetstanden voorzien?</w:t>
            </w:r>
          </w:p>
          <w:p w14:paraId="50DCF0A5" w14:textId="77777777" w:rsidR="0004633A" w:rsidRDefault="008D754A" w:rsidP="00E8045D">
            <w:pPr>
              <w:spacing w:before="0"/>
              <w:rPr>
                <w:sz w:val="22"/>
                <w:szCs w:val="22"/>
              </w:rPr>
            </w:pPr>
            <w:r w:rsidRPr="00581BB5">
              <w:rPr>
                <w:sz w:val="22"/>
                <w:szCs w:val="22"/>
              </w:rPr>
              <w:t>Zo ja, specifieer.</w:t>
            </w:r>
          </w:p>
          <w:p w14:paraId="50DCF0A6" w14:textId="77777777" w:rsidR="0004633A" w:rsidRDefault="0004633A" w:rsidP="0004633A">
            <w:pPr>
              <w:rPr>
                <w:sz w:val="22"/>
                <w:szCs w:val="22"/>
              </w:rPr>
            </w:pPr>
          </w:p>
          <w:p w14:paraId="50DCF0A7" w14:textId="77777777" w:rsidR="0004633A" w:rsidRPr="0004633A" w:rsidRDefault="0004633A" w:rsidP="0004633A">
            <w:pPr>
              <w:rPr>
                <w:sz w:val="22"/>
                <w:szCs w:val="22"/>
              </w:rPr>
            </w:pPr>
          </w:p>
        </w:tc>
        <w:sdt>
          <w:sdtPr>
            <w:rPr>
              <w:rFonts w:asciiTheme="minorHAnsi" w:hAnsiTheme="minorHAnsi"/>
            </w:rPr>
            <w:id w:val="-1660680432"/>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0A8" w14:textId="77777777" w:rsidR="008D754A" w:rsidRPr="00581BB5" w:rsidRDefault="008D754A" w:rsidP="00E8045D">
                <w:pPr>
                  <w:pStyle w:val="Plattetekst"/>
                  <w:spacing w:before="0"/>
                  <w:rPr>
                    <w:rFonts w:asciiTheme="minorHAnsi" w:hAnsiTheme="minorHAnsi"/>
                  </w:rPr>
                </w:pPr>
                <w:r w:rsidRPr="00581BB5">
                  <w:rPr>
                    <w:rFonts w:ascii="MS Gothic" w:eastAsia="MS Gothic" w:hAnsi="MS Gothic" w:cs="MS Gothic" w:hint="eastAsia"/>
                  </w:rPr>
                  <w:t>☐</w:t>
                </w:r>
              </w:p>
            </w:tc>
          </w:sdtContent>
        </w:sdt>
        <w:tc>
          <w:tcPr>
            <w:tcW w:w="577" w:type="dxa"/>
            <w:gridSpan w:val="2"/>
            <w:tcBorders>
              <w:top w:val="single" w:sz="4" w:space="0" w:color="999999"/>
              <w:left w:val="nil"/>
              <w:bottom w:val="nil"/>
              <w:right w:val="nil"/>
            </w:tcBorders>
          </w:tcPr>
          <w:p w14:paraId="50DCF0A9" w14:textId="77777777" w:rsidR="008D754A" w:rsidRPr="00581BB5" w:rsidRDefault="00581BB5" w:rsidP="00E8045D">
            <w:pPr>
              <w:pStyle w:val="Plattetekst"/>
              <w:spacing w:before="0"/>
              <w:rPr>
                <w:rFonts w:asciiTheme="minorHAnsi" w:hAnsiTheme="minorHAnsi"/>
              </w:rPr>
            </w:pPr>
            <w:r>
              <w:rPr>
                <w:rFonts w:asciiTheme="minorHAnsi" w:hAnsiTheme="minorHAnsi"/>
              </w:rPr>
              <w:t>J</w:t>
            </w:r>
            <w:r w:rsidR="008D754A" w:rsidRPr="00581BB5">
              <w:rPr>
                <w:rFonts w:asciiTheme="minorHAnsi" w:hAnsiTheme="minorHAnsi"/>
              </w:rPr>
              <w:t>a</w:t>
            </w:r>
          </w:p>
        </w:tc>
        <w:tc>
          <w:tcPr>
            <w:tcW w:w="2324" w:type="dxa"/>
            <w:gridSpan w:val="3"/>
            <w:tcBorders>
              <w:top w:val="single" w:sz="4" w:space="0" w:color="999999"/>
              <w:left w:val="nil"/>
              <w:bottom w:val="nil"/>
              <w:right w:val="nil"/>
            </w:tcBorders>
          </w:tcPr>
          <w:p w14:paraId="50DCF0AA" w14:textId="77777777" w:rsidR="008D754A" w:rsidRPr="00581BB5" w:rsidRDefault="008D754A" w:rsidP="00E8045D">
            <w:pPr>
              <w:pStyle w:val="Plattetekst"/>
              <w:spacing w:before="0"/>
              <w:rPr>
                <w:rFonts w:asciiTheme="minorHAnsi" w:hAnsiTheme="minorHAnsi"/>
              </w:rPr>
            </w:pPr>
          </w:p>
        </w:tc>
        <w:tc>
          <w:tcPr>
            <w:tcW w:w="914" w:type="dxa"/>
            <w:tcBorders>
              <w:top w:val="single" w:sz="4" w:space="0" w:color="999999"/>
              <w:left w:val="nil"/>
              <w:bottom w:val="nil"/>
              <w:right w:val="nil"/>
            </w:tcBorders>
          </w:tcPr>
          <w:p w14:paraId="50DCF0AB" w14:textId="77777777" w:rsidR="008D754A" w:rsidRPr="00581BB5" w:rsidRDefault="008D754A" w:rsidP="00E8045D">
            <w:pPr>
              <w:pStyle w:val="Plattetekst"/>
              <w:spacing w:before="0"/>
              <w:rPr>
                <w:rFonts w:asciiTheme="minorHAnsi" w:hAnsiTheme="minorHAnsi"/>
              </w:rPr>
            </w:pPr>
          </w:p>
        </w:tc>
        <w:tc>
          <w:tcPr>
            <w:tcW w:w="1113" w:type="dxa"/>
            <w:tcBorders>
              <w:top w:val="single" w:sz="4" w:space="0" w:color="999999"/>
              <w:left w:val="nil"/>
              <w:bottom w:val="nil"/>
              <w:right w:val="single" w:sz="4" w:space="0" w:color="999999"/>
            </w:tcBorders>
          </w:tcPr>
          <w:p w14:paraId="50DCF0AC" w14:textId="77777777" w:rsidR="008D754A" w:rsidRPr="00581BB5" w:rsidRDefault="008D754A" w:rsidP="00E8045D">
            <w:pPr>
              <w:pStyle w:val="Plattetekst"/>
              <w:spacing w:before="0"/>
              <w:rPr>
                <w:rFonts w:asciiTheme="minorHAnsi" w:hAnsiTheme="minorHAnsi"/>
              </w:rPr>
            </w:pPr>
          </w:p>
        </w:tc>
      </w:tr>
      <w:tr w:rsidR="0004633A" w:rsidRPr="00581BB5" w14:paraId="50DCF0B4" w14:textId="77777777" w:rsidTr="008D2848">
        <w:trPr>
          <w:trHeight w:val="209"/>
        </w:trPr>
        <w:tc>
          <w:tcPr>
            <w:tcW w:w="2929" w:type="dxa"/>
            <w:vMerge/>
            <w:tcBorders>
              <w:left w:val="single" w:sz="4" w:space="0" w:color="999999"/>
              <w:right w:val="single" w:sz="4" w:space="0" w:color="999999"/>
            </w:tcBorders>
          </w:tcPr>
          <w:p w14:paraId="50DCF0AE" w14:textId="77777777"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14:paraId="50DCF0AF" w14:textId="77777777"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498705013"/>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14:paraId="50DCF0B0" w14:textId="77777777"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14:paraId="50DCF0B1"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Frituur</w:t>
            </w:r>
          </w:p>
        </w:tc>
        <w:tc>
          <w:tcPr>
            <w:tcW w:w="914" w:type="dxa"/>
            <w:tcBorders>
              <w:top w:val="nil"/>
              <w:left w:val="nil"/>
              <w:bottom w:val="nil"/>
              <w:right w:val="nil"/>
            </w:tcBorders>
          </w:tcPr>
          <w:p w14:paraId="50DCF0B2"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1997371236"/>
            <w:showingPlcHdr/>
          </w:sdtPr>
          <w:sdtEndPr/>
          <w:sdtContent>
            <w:tc>
              <w:tcPr>
                <w:tcW w:w="1113" w:type="dxa"/>
                <w:tcBorders>
                  <w:top w:val="nil"/>
                  <w:left w:val="nil"/>
                  <w:bottom w:val="nil"/>
                  <w:right w:val="single" w:sz="4" w:space="0" w:color="999999"/>
                </w:tcBorders>
              </w:tcPr>
              <w:p w14:paraId="50DCF0B3"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BB" w14:textId="77777777" w:rsidTr="008D2848">
        <w:tc>
          <w:tcPr>
            <w:tcW w:w="2929" w:type="dxa"/>
            <w:vMerge/>
            <w:tcBorders>
              <w:left w:val="single" w:sz="4" w:space="0" w:color="999999"/>
              <w:right w:val="single" w:sz="4" w:space="0" w:color="999999"/>
            </w:tcBorders>
          </w:tcPr>
          <w:p w14:paraId="50DCF0B5" w14:textId="77777777"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14:paraId="50DCF0B6" w14:textId="77777777"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1258206254"/>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14:paraId="50DCF0B7" w14:textId="77777777"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14:paraId="50DCF0B8"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Koude voeding</w:t>
            </w:r>
          </w:p>
        </w:tc>
        <w:tc>
          <w:tcPr>
            <w:tcW w:w="914" w:type="dxa"/>
            <w:tcBorders>
              <w:top w:val="nil"/>
              <w:left w:val="nil"/>
              <w:bottom w:val="nil"/>
              <w:right w:val="nil"/>
            </w:tcBorders>
          </w:tcPr>
          <w:p w14:paraId="50DCF0B9"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2120744217"/>
            <w:showingPlcHdr/>
          </w:sdtPr>
          <w:sdtEndPr/>
          <w:sdtContent>
            <w:tc>
              <w:tcPr>
                <w:tcW w:w="1113" w:type="dxa"/>
                <w:tcBorders>
                  <w:top w:val="nil"/>
                  <w:left w:val="nil"/>
                  <w:bottom w:val="nil"/>
                  <w:right w:val="single" w:sz="4" w:space="0" w:color="999999"/>
                </w:tcBorders>
              </w:tcPr>
              <w:p w14:paraId="50DCF0BA"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C2" w14:textId="77777777" w:rsidTr="008D2848">
        <w:tc>
          <w:tcPr>
            <w:tcW w:w="2929" w:type="dxa"/>
            <w:vMerge/>
            <w:tcBorders>
              <w:left w:val="single" w:sz="4" w:space="0" w:color="999999"/>
              <w:right w:val="single" w:sz="4" w:space="0" w:color="999999"/>
            </w:tcBorders>
          </w:tcPr>
          <w:p w14:paraId="50DCF0BC" w14:textId="77777777"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14:paraId="50DCF0BD" w14:textId="77777777"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301931501"/>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14:paraId="50DCF0BE" w14:textId="77777777"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14:paraId="50DCF0BF"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Hot dog/ hamburger/braadworst</w:t>
            </w:r>
          </w:p>
        </w:tc>
        <w:tc>
          <w:tcPr>
            <w:tcW w:w="914" w:type="dxa"/>
            <w:tcBorders>
              <w:top w:val="nil"/>
              <w:left w:val="nil"/>
              <w:bottom w:val="nil"/>
              <w:right w:val="nil"/>
            </w:tcBorders>
          </w:tcPr>
          <w:p w14:paraId="50DCF0C0"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1711415776"/>
            <w:showingPlcHdr/>
          </w:sdtPr>
          <w:sdtEndPr/>
          <w:sdtContent>
            <w:tc>
              <w:tcPr>
                <w:tcW w:w="1113" w:type="dxa"/>
                <w:tcBorders>
                  <w:top w:val="nil"/>
                  <w:left w:val="nil"/>
                  <w:bottom w:val="nil"/>
                  <w:right w:val="single" w:sz="4" w:space="0" w:color="999999"/>
                </w:tcBorders>
              </w:tcPr>
              <w:p w14:paraId="50DCF0C1"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C9" w14:textId="77777777" w:rsidTr="008D2848">
        <w:tc>
          <w:tcPr>
            <w:tcW w:w="2929" w:type="dxa"/>
            <w:vMerge/>
            <w:tcBorders>
              <w:left w:val="single" w:sz="4" w:space="0" w:color="999999"/>
              <w:right w:val="single" w:sz="4" w:space="0" w:color="999999"/>
            </w:tcBorders>
          </w:tcPr>
          <w:p w14:paraId="50DCF0C3" w14:textId="77777777"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14:paraId="50DCF0C4" w14:textId="77777777"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646632650"/>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14:paraId="50DCF0C5" w14:textId="77777777"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14:paraId="50DCF0C6"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Professionele catering</w:t>
            </w:r>
          </w:p>
        </w:tc>
        <w:tc>
          <w:tcPr>
            <w:tcW w:w="914" w:type="dxa"/>
            <w:tcBorders>
              <w:top w:val="nil"/>
              <w:left w:val="nil"/>
              <w:bottom w:val="nil"/>
              <w:right w:val="nil"/>
            </w:tcBorders>
          </w:tcPr>
          <w:p w14:paraId="50DCF0C7"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884802997"/>
            <w:showingPlcHdr/>
          </w:sdtPr>
          <w:sdtEndPr/>
          <w:sdtContent>
            <w:tc>
              <w:tcPr>
                <w:tcW w:w="1113" w:type="dxa"/>
                <w:tcBorders>
                  <w:top w:val="nil"/>
                  <w:left w:val="nil"/>
                  <w:bottom w:val="nil"/>
                  <w:right w:val="single" w:sz="4" w:space="0" w:color="999999"/>
                </w:tcBorders>
              </w:tcPr>
              <w:p w14:paraId="50DCF0C8"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D0" w14:textId="77777777" w:rsidTr="008D2848">
        <w:tc>
          <w:tcPr>
            <w:tcW w:w="2929" w:type="dxa"/>
            <w:vMerge/>
            <w:tcBorders>
              <w:left w:val="single" w:sz="4" w:space="0" w:color="999999"/>
              <w:right w:val="single" w:sz="4" w:space="0" w:color="999999"/>
            </w:tcBorders>
          </w:tcPr>
          <w:p w14:paraId="50DCF0CA" w14:textId="77777777" w:rsidR="008D754A" w:rsidRPr="00581BB5" w:rsidRDefault="008D754A" w:rsidP="00E8045D">
            <w:pPr>
              <w:spacing w:before="0" w:after="0"/>
              <w:rPr>
                <w:sz w:val="22"/>
                <w:szCs w:val="22"/>
              </w:rPr>
            </w:pPr>
          </w:p>
        </w:tc>
        <w:tc>
          <w:tcPr>
            <w:tcW w:w="450" w:type="dxa"/>
            <w:tcBorders>
              <w:top w:val="nil"/>
              <w:left w:val="single" w:sz="4" w:space="0" w:color="999999"/>
              <w:bottom w:val="nil"/>
              <w:right w:val="nil"/>
            </w:tcBorders>
          </w:tcPr>
          <w:p w14:paraId="50DCF0CB" w14:textId="77777777" w:rsidR="008D754A" w:rsidRPr="00581BB5" w:rsidRDefault="008D754A" w:rsidP="00E8045D">
            <w:pPr>
              <w:pStyle w:val="Plattetekst"/>
              <w:spacing w:before="0" w:after="0"/>
              <w:rPr>
                <w:rFonts w:asciiTheme="minorHAnsi" w:hAnsiTheme="minorHAnsi"/>
              </w:rPr>
            </w:pPr>
          </w:p>
        </w:tc>
        <w:sdt>
          <w:sdtPr>
            <w:rPr>
              <w:rFonts w:asciiTheme="minorHAnsi" w:hAnsiTheme="minorHAnsi"/>
            </w:rPr>
            <w:id w:val="-1230309476"/>
            <w14:checkbox>
              <w14:checked w14:val="0"/>
              <w14:checkedState w14:val="2612" w14:font="MS Gothic"/>
              <w14:uncheckedState w14:val="2610" w14:font="MS Gothic"/>
            </w14:checkbox>
          </w:sdtPr>
          <w:sdtEndPr/>
          <w:sdtContent>
            <w:tc>
              <w:tcPr>
                <w:tcW w:w="577" w:type="dxa"/>
                <w:gridSpan w:val="2"/>
                <w:tcBorders>
                  <w:top w:val="nil"/>
                  <w:left w:val="nil"/>
                  <w:bottom w:val="nil"/>
                  <w:right w:val="nil"/>
                </w:tcBorders>
              </w:tcPr>
              <w:p w14:paraId="50DCF0CC" w14:textId="77777777" w:rsidR="008D754A" w:rsidRPr="00581BB5" w:rsidRDefault="008D754A"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2324" w:type="dxa"/>
            <w:gridSpan w:val="3"/>
            <w:tcBorders>
              <w:top w:val="nil"/>
              <w:left w:val="nil"/>
              <w:bottom w:val="nil"/>
              <w:right w:val="nil"/>
            </w:tcBorders>
          </w:tcPr>
          <w:p w14:paraId="50DCF0CD"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 xml:space="preserve">Andere: </w:t>
            </w:r>
          </w:p>
        </w:tc>
        <w:tc>
          <w:tcPr>
            <w:tcW w:w="914" w:type="dxa"/>
            <w:tcBorders>
              <w:top w:val="nil"/>
              <w:left w:val="nil"/>
              <w:bottom w:val="nil"/>
              <w:right w:val="nil"/>
            </w:tcBorders>
          </w:tcPr>
          <w:p w14:paraId="50DCF0CE" w14:textId="77777777" w:rsidR="008D754A" w:rsidRPr="00581BB5" w:rsidRDefault="008D754A" w:rsidP="00E8045D">
            <w:pPr>
              <w:pStyle w:val="Plattetekst"/>
              <w:spacing w:before="0" w:after="0"/>
              <w:rPr>
                <w:rFonts w:asciiTheme="minorHAnsi" w:hAnsiTheme="minorHAnsi"/>
              </w:rPr>
            </w:pPr>
            <w:r w:rsidRPr="00581BB5">
              <w:rPr>
                <w:rFonts w:asciiTheme="minorHAnsi" w:hAnsiTheme="minorHAnsi"/>
              </w:rPr>
              <w:t>Aantal:</w:t>
            </w:r>
          </w:p>
        </w:tc>
        <w:sdt>
          <w:sdtPr>
            <w:rPr>
              <w:rFonts w:asciiTheme="minorHAnsi" w:hAnsiTheme="minorHAnsi"/>
            </w:rPr>
            <w:id w:val="2018036215"/>
            <w:showingPlcHdr/>
          </w:sdtPr>
          <w:sdtEndPr/>
          <w:sdtContent>
            <w:tc>
              <w:tcPr>
                <w:tcW w:w="1113" w:type="dxa"/>
                <w:tcBorders>
                  <w:top w:val="nil"/>
                  <w:left w:val="nil"/>
                  <w:bottom w:val="nil"/>
                  <w:right w:val="single" w:sz="4" w:space="0" w:color="999999"/>
                </w:tcBorders>
              </w:tcPr>
              <w:p w14:paraId="50DCF0CF" w14:textId="77777777" w:rsidR="008D754A" w:rsidRPr="00581BB5" w:rsidRDefault="008D754A" w:rsidP="00E8045D">
                <w:pPr>
                  <w:pStyle w:val="Plattetekst"/>
                  <w:spacing w:before="0" w:after="0"/>
                  <w:rPr>
                    <w:rFonts w:asciiTheme="minorHAnsi" w:hAnsiTheme="minorHAnsi"/>
                  </w:rPr>
                </w:pPr>
                <w:r w:rsidRPr="00581BB5">
                  <w:rPr>
                    <w:rStyle w:val="Tekstvantijdelijkeaanduiding"/>
                    <w:rFonts w:asciiTheme="minorHAnsi" w:hAnsiTheme="minorHAnsi"/>
                  </w:rPr>
                  <w:t>Klik hier als u tekst wilt invoeren.</w:t>
                </w:r>
              </w:p>
            </w:tc>
          </w:sdtContent>
        </w:sdt>
      </w:tr>
      <w:tr w:rsidR="0004633A" w:rsidRPr="00581BB5" w14:paraId="50DCF0D8" w14:textId="77777777" w:rsidTr="008D2848">
        <w:tc>
          <w:tcPr>
            <w:tcW w:w="2929" w:type="dxa"/>
            <w:vMerge/>
            <w:tcBorders>
              <w:left w:val="single" w:sz="4" w:space="0" w:color="999999"/>
              <w:right w:val="single" w:sz="4" w:space="0" w:color="999999"/>
            </w:tcBorders>
          </w:tcPr>
          <w:p w14:paraId="50DCF0D1" w14:textId="77777777" w:rsidR="008D754A" w:rsidRPr="00581BB5" w:rsidRDefault="008D754A" w:rsidP="00E8045D">
            <w:pPr>
              <w:spacing w:before="0" w:after="0"/>
              <w:rPr>
                <w:sz w:val="22"/>
                <w:szCs w:val="22"/>
              </w:rPr>
            </w:pPr>
          </w:p>
        </w:tc>
        <w:sdt>
          <w:sdtPr>
            <w:rPr>
              <w:rFonts w:asciiTheme="minorHAnsi" w:hAnsiTheme="minorHAnsi"/>
            </w:rPr>
            <w:id w:val="-603265714"/>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0D2" w14:textId="77777777" w:rsidR="008D754A" w:rsidRPr="008D2848" w:rsidRDefault="0004633A" w:rsidP="008D2848">
                <w:pPr>
                  <w:pStyle w:val="Plattetekst"/>
                  <w:spacing w:before="0" w:after="0"/>
                  <w:rPr>
                    <w:rFonts w:asciiTheme="minorHAnsi" w:hAnsiTheme="minorHAnsi"/>
                  </w:rPr>
                </w:pPr>
                <w:r>
                  <w:rPr>
                    <w:rFonts w:ascii="MS Gothic" w:eastAsia="MS Gothic" w:hAnsi="MS Gothic" w:hint="eastAsia"/>
                  </w:rPr>
                  <w:t>☐</w:t>
                </w:r>
              </w:p>
            </w:tc>
          </w:sdtContent>
        </w:sdt>
        <w:tc>
          <w:tcPr>
            <w:tcW w:w="577" w:type="dxa"/>
            <w:gridSpan w:val="2"/>
            <w:tcBorders>
              <w:top w:val="nil"/>
              <w:left w:val="nil"/>
              <w:bottom w:val="single" w:sz="4" w:space="0" w:color="999999"/>
              <w:right w:val="nil"/>
            </w:tcBorders>
          </w:tcPr>
          <w:p w14:paraId="50DCF0D3" w14:textId="77777777" w:rsidR="0004633A" w:rsidRPr="00581BB5" w:rsidRDefault="00581BB5" w:rsidP="00E8045D">
            <w:pPr>
              <w:pStyle w:val="Plattetekst"/>
              <w:spacing w:before="0" w:after="0"/>
              <w:rPr>
                <w:rFonts w:asciiTheme="minorHAnsi" w:hAnsiTheme="minorHAnsi"/>
              </w:rPr>
            </w:pPr>
            <w:r>
              <w:rPr>
                <w:rFonts w:asciiTheme="minorHAnsi" w:hAnsiTheme="minorHAnsi"/>
              </w:rPr>
              <w:t>N</w:t>
            </w:r>
            <w:r w:rsidR="008D754A" w:rsidRPr="00581BB5">
              <w:rPr>
                <w:rFonts w:asciiTheme="minorHAnsi" w:hAnsiTheme="minorHAnsi"/>
              </w:rPr>
              <w:t>ee</w:t>
            </w:r>
          </w:p>
        </w:tc>
        <w:tc>
          <w:tcPr>
            <w:tcW w:w="2324" w:type="dxa"/>
            <w:gridSpan w:val="3"/>
            <w:tcBorders>
              <w:top w:val="nil"/>
              <w:left w:val="nil"/>
              <w:bottom w:val="single" w:sz="4" w:space="0" w:color="999999"/>
              <w:right w:val="nil"/>
            </w:tcBorders>
          </w:tcPr>
          <w:p w14:paraId="50DCF0D4" w14:textId="77777777" w:rsidR="0004633A" w:rsidRDefault="0004633A" w:rsidP="00E8045D">
            <w:pPr>
              <w:pStyle w:val="Plattetekst"/>
              <w:spacing w:before="0" w:after="0"/>
              <w:rPr>
                <w:rFonts w:asciiTheme="minorHAnsi" w:hAnsiTheme="minorHAnsi"/>
              </w:rPr>
            </w:pPr>
          </w:p>
          <w:p w14:paraId="50DCF0D5" w14:textId="77777777" w:rsidR="00AA4306" w:rsidRPr="00581BB5" w:rsidRDefault="00AA4306" w:rsidP="00E8045D">
            <w:pPr>
              <w:pStyle w:val="Plattetekst"/>
              <w:spacing w:before="0" w:after="0"/>
              <w:rPr>
                <w:rFonts w:asciiTheme="minorHAnsi" w:hAnsiTheme="minorHAnsi"/>
              </w:rPr>
            </w:pPr>
          </w:p>
        </w:tc>
        <w:tc>
          <w:tcPr>
            <w:tcW w:w="914" w:type="dxa"/>
            <w:tcBorders>
              <w:top w:val="nil"/>
              <w:left w:val="nil"/>
              <w:bottom w:val="single" w:sz="4" w:space="0" w:color="999999"/>
              <w:right w:val="nil"/>
            </w:tcBorders>
          </w:tcPr>
          <w:p w14:paraId="50DCF0D6" w14:textId="77777777" w:rsidR="008D754A" w:rsidRPr="00581BB5" w:rsidRDefault="008D754A" w:rsidP="00E8045D">
            <w:pPr>
              <w:pStyle w:val="Plattetekst"/>
              <w:spacing w:before="0" w:after="0"/>
              <w:rPr>
                <w:rFonts w:asciiTheme="minorHAnsi" w:hAnsiTheme="minorHAnsi"/>
              </w:rPr>
            </w:pPr>
          </w:p>
        </w:tc>
        <w:tc>
          <w:tcPr>
            <w:tcW w:w="1113" w:type="dxa"/>
            <w:tcBorders>
              <w:top w:val="nil"/>
              <w:left w:val="nil"/>
              <w:bottom w:val="single" w:sz="4" w:space="0" w:color="999999"/>
              <w:right w:val="single" w:sz="4" w:space="0" w:color="999999"/>
            </w:tcBorders>
          </w:tcPr>
          <w:p w14:paraId="50DCF0D7" w14:textId="77777777" w:rsidR="008D754A" w:rsidRPr="00581BB5" w:rsidRDefault="008D754A" w:rsidP="00E8045D">
            <w:pPr>
              <w:pStyle w:val="Plattetekst"/>
              <w:spacing w:before="0" w:after="0"/>
              <w:rPr>
                <w:rFonts w:asciiTheme="minorHAnsi" w:hAnsiTheme="minorHAnsi"/>
              </w:rPr>
            </w:pPr>
          </w:p>
        </w:tc>
      </w:tr>
    </w:tbl>
    <w:p w14:paraId="0AD7E1FF" w14:textId="77777777" w:rsidR="001F309C" w:rsidRDefault="001F309C" w:rsidP="00B82E3E">
      <w:pPr>
        <w:jc w:val="center"/>
        <w:rPr>
          <w:i/>
          <w:color w:val="FF0000"/>
          <w:sz w:val="22"/>
          <w:szCs w:val="22"/>
          <w:u w:val="single"/>
        </w:rPr>
      </w:pPr>
    </w:p>
    <w:p w14:paraId="50DCF0D9" w14:textId="77AEE018" w:rsidR="008D2848" w:rsidRPr="0016289E" w:rsidRDefault="008D2848" w:rsidP="00B82E3E">
      <w:pPr>
        <w:jc w:val="center"/>
        <w:rPr>
          <w:i/>
          <w:color w:val="FF0000"/>
          <w:u w:val="single"/>
        </w:rPr>
      </w:pPr>
      <w:r w:rsidRPr="0016289E">
        <w:rPr>
          <w:i/>
          <w:color w:val="FF0000"/>
          <w:u w:val="single"/>
        </w:rPr>
        <w:t>Verplichtingen m.b.t. het eetkraam:</w:t>
      </w:r>
    </w:p>
    <w:p w14:paraId="50DCF0DA" w14:textId="77777777" w:rsidR="008D2848" w:rsidRPr="0016289E" w:rsidRDefault="008D2848" w:rsidP="008D2848">
      <w:pPr>
        <w:pStyle w:val="Lijstalinea"/>
        <w:numPr>
          <w:ilvl w:val="0"/>
          <w:numId w:val="44"/>
        </w:numPr>
        <w:rPr>
          <w:i/>
          <w:color w:val="FF0000"/>
        </w:rPr>
      </w:pPr>
      <w:r w:rsidRPr="0016289E">
        <w:rPr>
          <w:i/>
          <w:color w:val="FF0000"/>
        </w:rPr>
        <w:t>Indien er gebruik gemaakt wordt van gasflessen moeten de ontspanner en de leidingen conform de wetgeving zijn (slangen mogen geen beschadigingen hebben en mogen een bepaalde leeftijd niet overschrijden).</w:t>
      </w:r>
    </w:p>
    <w:p w14:paraId="50DCF0DB" w14:textId="77777777" w:rsidR="008D2848" w:rsidRPr="0016289E" w:rsidRDefault="008D2848" w:rsidP="008D2848">
      <w:pPr>
        <w:pStyle w:val="Lijstalinea"/>
        <w:numPr>
          <w:ilvl w:val="0"/>
          <w:numId w:val="44"/>
        </w:numPr>
        <w:rPr>
          <w:i/>
          <w:color w:val="FF0000"/>
        </w:rPr>
      </w:pPr>
      <w:r w:rsidRPr="0016289E">
        <w:rPr>
          <w:i/>
          <w:color w:val="FF0000"/>
        </w:rPr>
        <w:t>Indien een gasfles in brand staat mag deze niet geblust worden want als je achteraf de kraan niet kan dichtdraaien blijft het gas uitstromen wat een groot risico op explosie met zich meebrengt.</w:t>
      </w:r>
    </w:p>
    <w:p w14:paraId="50DCF0DC" w14:textId="77777777" w:rsidR="008D2848" w:rsidRPr="0016289E" w:rsidRDefault="008D2848" w:rsidP="008D2848">
      <w:pPr>
        <w:pStyle w:val="Lijstalinea"/>
        <w:numPr>
          <w:ilvl w:val="0"/>
          <w:numId w:val="44"/>
        </w:numPr>
        <w:rPr>
          <w:i/>
          <w:color w:val="FF0000"/>
        </w:rPr>
      </w:pPr>
      <w:r w:rsidRPr="0016289E">
        <w:rPr>
          <w:i/>
          <w:color w:val="FF0000"/>
        </w:rPr>
        <w:t>Er dient een brandblusapparaat aanwezig te zijn.</w:t>
      </w:r>
    </w:p>
    <w:p w14:paraId="50DCF0DD" w14:textId="77777777" w:rsidR="008D2848" w:rsidRPr="0016289E" w:rsidRDefault="008D2848" w:rsidP="008D2848">
      <w:pPr>
        <w:pStyle w:val="Lijstalinea"/>
        <w:numPr>
          <w:ilvl w:val="0"/>
          <w:numId w:val="44"/>
        </w:numPr>
        <w:rPr>
          <w:i/>
          <w:color w:val="FF0000"/>
        </w:rPr>
      </w:pPr>
      <w:r w:rsidRPr="0016289E">
        <w:rPr>
          <w:i/>
          <w:color w:val="FF0000"/>
        </w:rPr>
        <w:t>Er dienen vuilbakken voorzien te worden.</w:t>
      </w:r>
    </w:p>
    <w:p w14:paraId="50DCF0DE" w14:textId="77777777" w:rsidR="00AE234D" w:rsidRPr="0016289E" w:rsidRDefault="008D2848" w:rsidP="00AE234D">
      <w:pPr>
        <w:pStyle w:val="Lijstalinea"/>
        <w:numPr>
          <w:ilvl w:val="0"/>
          <w:numId w:val="44"/>
        </w:numPr>
        <w:rPr>
          <w:i/>
          <w:color w:val="FF0000"/>
        </w:rPr>
      </w:pPr>
      <w:r w:rsidRPr="0016289E">
        <w:rPr>
          <w:i/>
          <w:color w:val="FF0000"/>
        </w:rPr>
        <w:t>De uitbater dient te beschikken over een attest van het FAVV.</w:t>
      </w:r>
    </w:p>
    <w:tbl>
      <w:tblPr>
        <w:tblStyle w:val="Tabelraster1"/>
        <w:tblW w:w="830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29"/>
        <w:gridCol w:w="450"/>
        <w:gridCol w:w="4928"/>
      </w:tblGrid>
      <w:tr w:rsidR="008D2848" w:rsidRPr="00581BB5" w14:paraId="50DCF0E2" w14:textId="77777777" w:rsidTr="008D2848">
        <w:tc>
          <w:tcPr>
            <w:tcW w:w="2929" w:type="dxa"/>
            <w:vMerge w:val="restart"/>
            <w:tcBorders>
              <w:left w:val="single" w:sz="4" w:space="0" w:color="999999"/>
              <w:right w:val="single" w:sz="4" w:space="0" w:color="999999"/>
            </w:tcBorders>
          </w:tcPr>
          <w:p w14:paraId="50DCF0DF" w14:textId="77777777" w:rsidR="00954C90" w:rsidRPr="00581BB5" w:rsidRDefault="00954C90" w:rsidP="00E8045D">
            <w:pPr>
              <w:spacing w:before="0" w:after="0"/>
              <w:rPr>
                <w:sz w:val="22"/>
                <w:szCs w:val="22"/>
              </w:rPr>
            </w:pPr>
            <w:r w:rsidRPr="00581BB5">
              <w:rPr>
                <w:sz w:val="22"/>
                <w:szCs w:val="22"/>
              </w:rPr>
              <w:t>Drankstanden</w:t>
            </w:r>
          </w:p>
        </w:tc>
        <w:sdt>
          <w:sdtPr>
            <w:rPr>
              <w:rFonts w:asciiTheme="minorHAnsi" w:hAnsiTheme="minorHAnsi"/>
            </w:rPr>
            <w:id w:val="2060129595"/>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0E0" w14:textId="77777777"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single" w:sz="4" w:space="0" w:color="999999"/>
              <w:left w:val="nil"/>
              <w:bottom w:val="nil"/>
              <w:right w:val="single" w:sz="4" w:space="0" w:color="999999"/>
            </w:tcBorders>
          </w:tcPr>
          <w:p w14:paraId="50DCF0E1" w14:textId="77777777" w:rsidR="00954C90" w:rsidRPr="00581BB5" w:rsidRDefault="00954C90" w:rsidP="00E8045D">
            <w:pPr>
              <w:pStyle w:val="Plattetekst"/>
              <w:spacing w:before="0" w:after="0"/>
              <w:rPr>
                <w:rFonts w:asciiTheme="minorHAnsi" w:hAnsiTheme="minorHAnsi"/>
              </w:rPr>
            </w:pPr>
            <w:r w:rsidRPr="00581BB5">
              <w:rPr>
                <w:rFonts w:asciiTheme="minorHAnsi" w:hAnsiTheme="minorHAnsi"/>
              </w:rPr>
              <w:t xml:space="preserve">Alcoholisch gegiste dranken (bier, wijn, port,…) </w:t>
            </w:r>
            <w:r w:rsidRPr="00581BB5">
              <w:rPr>
                <w:rFonts w:asciiTheme="minorHAnsi" w:hAnsiTheme="minorHAnsi"/>
                <w:b/>
              </w:rPr>
              <w:t>+16</w:t>
            </w:r>
          </w:p>
        </w:tc>
      </w:tr>
      <w:tr w:rsidR="008D2848" w:rsidRPr="00581BB5" w14:paraId="50DCF0E6" w14:textId="77777777" w:rsidTr="008D2848">
        <w:tc>
          <w:tcPr>
            <w:tcW w:w="2929" w:type="dxa"/>
            <w:vMerge/>
            <w:tcBorders>
              <w:left w:val="single" w:sz="4" w:space="0" w:color="999999"/>
              <w:right w:val="single" w:sz="4" w:space="0" w:color="999999"/>
            </w:tcBorders>
          </w:tcPr>
          <w:p w14:paraId="50DCF0E3" w14:textId="77777777" w:rsidR="00954C90" w:rsidRPr="00581BB5" w:rsidRDefault="00954C90" w:rsidP="00E8045D">
            <w:pPr>
              <w:spacing w:before="0" w:after="0"/>
              <w:rPr>
                <w:sz w:val="22"/>
                <w:szCs w:val="22"/>
              </w:rPr>
            </w:pPr>
          </w:p>
        </w:tc>
        <w:sdt>
          <w:sdtPr>
            <w:rPr>
              <w:rFonts w:asciiTheme="minorHAnsi" w:hAnsiTheme="minorHAnsi"/>
            </w:rPr>
            <w:id w:val="168956024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0E4" w14:textId="77777777"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nil"/>
              <w:right w:val="single" w:sz="4" w:space="0" w:color="999999"/>
            </w:tcBorders>
          </w:tcPr>
          <w:p w14:paraId="50DCF0E5" w14:textId="77777777" w:rsidR="00954C90" w:rsidRPr="00581BB5" w:rsidRDefault="00954C90" w:rsidP="00E8045D">
            <w:pPr>
              <w:spacing w:before="0" w:after="0"/>
              <w:rPr>
                <w:sz w:val="22"/>
                <w:szCs w:val="22"/>
              </w:rPr>
            </w:pPr>
            <w:r w:rsidRPr="00581BB5">
              <w:rPr>
                <w:sz w:val="22"/>
                <w:szCs w:val="22"/>
              </w:rPr>
              <w:t xml:space="preserve">Gedistilleerde dranken (jenever,…) </w:t>
            </w:r>
            <w:r w:rsidRPr="00581BB5">
              <w:rPr>
                <w:b/>
                <w:sz w:val="22"/>
                <w:szCs w:val="22"/>
              </w:rPr>
              <w:t>+18</w:t>
            </w:r>
          </w:p>
        </w:tc>
      </w:tr>
      <w:tr w:rsidR="008D2848" w:rsidRPr="00581BB5" w14:paraId="50DCF0EA" w14:textId="77777777" w:rsidTr="008D2848">
        <w:tc>
          <w:tcPr>
            <w:tcW w:w="2929" w:type="dxa"/>
            <w:vMerge/>
            <w:tcBorders>
              <w:left w:val="single" w:sz="4" w:space="0" w:color="999999"/>
              <w:right w:val="single" w:sz="4" w:space="0" w:color="999999"/>
            </w:tcBorders>
          </w:tcPr>
          <w:p w14:paraId="50DCF0E7" w14:textId="77777777" w:rsidR="00954C90" w:rsidRPr="00581BB5" w:rsidRDefault="00954C90" w:rsidP="00E8045D">
            <w:pPr>
              <w:spacing w:before="0" w:after="0"/>
              <w:rPr>
                <w:sz w:val="22"/>
                <w:szCs w:val="22"/>
              </w:rPr>
            </w:pPr>
          </w:p>
        </w:tc>
        <w:sdt>
          <w:sdtPr>
            <w:rPr>
              <w:rFonts w:asciiTheme="minorHAnsi" w:hAnsiTheme="minorHAnsi"/>
            </w:rPr>
            <w:id w:val="-1772164788"/>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0E8" w14:textId="77777777"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nil"/>
              <w:right w:val="single" w:sz="4" w:space="0" w:color="999999"/>
            </w:tcBorders>
          </w:tcPr>
          <w:p w14:paraId="50DCF0E9" w14:textId="77777777" w:rsidR="00954C90" w:rsidRPr="00581BB5" w:rsidRDefault="00954C90" w:rsidP="00E8045D">
            <w:pPr>
              <w:spacing w:before="0" w:after="0"/>
              <w:rPr>
                <w:sz w:val="22"/>
                <w:szCs w:val="22"/>
              </w:rPr>
            </w:pPr>
            <w:r w:rsidRPr="00581BB5">
              <w:rPr>
                <w:sz w:val="22"/>
                <w:szCs w:val="22"/>
              </w:rPr>
              <w:t xml:space="preserve">Cocktails </w:t>
            </w:r>
            <w:r w:rsidRPr="00581BB5">
              <w:rPr>
                <w:b/>
                <w:sz w:val="22"/>
                <w:szCs w:val="22"/>
              </w:rPr>
              <w:t>+18</w:t>
            </w:r>
          </w:p>
        </w:tc>
      </w:tr>
      <w:tr w:rsidR="008D2848" w:rsidRPr="00581BB5" w14:paraId="50DCF0EE" w14:textId="77777777" w:rsidTr="008D2848">
        <w:tc>
          <w:tcPr>
            <w:tcW w:w="2929" w:type="dxa"/>
            <w:vMerge/>
            <w:tcBorders>
              <w:left w:val="single" w:sz="4" w:space="0" w:color="999999"/>
              <w:right w:val="single" w:sz="4" w:space="0" w:color="999999"/>
            </w:tcBorders>
          </w:tcPr>
          <w:p w14:paraId="50DCF0EB" w14:textId="77777777" w:rsidR="00954C90" w:rsidRPr="00581BB5" w:rsidRDefault="00954C90" w:rsidP="00E8045D">
            <w:pPr>
              <w:spacing w:before="0" w:after="0"/>
              <w:rPr>
                <w:sz w:val="22"/>
                <w:szCs w:val="22"/>
              </w:rPr>
            </w:pPr>
          </w:p>
        </w:tc>
        <w:sdt>
          <w:sdtPr>
            <w:rPr>
              <w:rFonts w:asciiTheme="minorHAnsi" w:hAnsiTheme="minorHAnsi"/>
            </w:rPr>
            <w:id w:val="-1543903412"/>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0EC" w14:textId="77777777"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nil"/>
              <w:right w:val="single" w:sz="4" w:space="0" w:color="999999"/>
            </w:tcBorders>
          </w:tcPr>
          <w:p w14:paraId="50DCF0ED" w14:textId="77777777" w:rsidR="00954C90" w:rsidRPr="00581BB5" w:rsidRDefault="00954C90" w:rsidP="00E8045D">
            <w:pPr>
              <w:spacing w:before="0" w:after="0"/>
              <w:rPr>
                <w:sz w:val="22"/>
                <w:szCs w:val="22"/>
              </w:rPr>
            </w:pPr>
            <w:r w:rsidRPr="00581BB5">
              <w:rPr>
                <w:sz w:val="22"/>
                <w:szCs w:val="22"/>
              </w:rPr>
              <w:t xml:space="preserve">Pepdranken (breezers,…) </w:t>
            </w:r>
            <w:r w:rsidRPr="00581BB5">
              <w:rPr>
                <w:b/>
                <w:sz w:val="22"/>
                <w:szCs w:val="22"/>
              </w:rPr>
              <w:t>+18</w:t>
            </w:r>
          </w:p>
        </w:tc>
      </w:tr>
      <w:tr w:rsidR="008D2848" w:rsidRPr="00581BB5" w14:paraId="50DCF0F3" w14:textId="77777777" w:rsidTr="008D2848">
        <w:tc>
          <w:tcPr>
            <w:tcW w:w="2929" w:type="dxa"/>
            <w:vMerge/>
            <w:tcBorders>
              <w:left w:val="single" w:sz="4" w:space="0" w:color="999999"/>
              <w:right w:val="single" w:sz="4" w:space="0" w:color="999999"/>
            </w:tcBorders>
          </w:tcPr>
          <w:p w14:paraId="50DCF0EF" w14:textId="77777777" w:rsidR="00954C90" w:rsidRPr="00581BB5" w:rsidRDefault="00954C90" w:rsidP="00E8045D">
            <w:pPr>
              <w:spacing w:before="0" w:after="0"/>
              <w:rPr>
                <w:sz w:val="22"/>
                <w:szCs w:val="22"/>
              </w:rPr>
            </w:pPr>
          </w:p>
        </w:tc>
        <w:sdt>
          <w:sdtPr>
            <w:rPr>
              <w:rFonts w:asciiTheme="minorHAnsi" w:hAnsiTheme="minorHAnsi"/>
            </w:rPr>
            <w:id w:val="1051883022"/>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0F0" w14:textId="77777777" w:rsidR="00954C90" w:rsidRPr="00581BB5" w:rsidRDefault="00954C90" w:rsidP="00E8045D">
                <w:pPr>
                  <w:pStyle w:val="Plattetekst"/>
                  <w:spacing w:before="0" w:after="0"/>
                  <w:rPr>
                    <w:rFonts w:asciiTheme="minorHAnsi" w:hAnsiTheme="minorHAnsi"/>
                  </w:rPr>
                </w:pPr>
                <w:r w:rsidRPr="00581BB5">
                  <w:rPr>
                    <w:rFonts w:ascii="MS Gothic" w:eastAsia="MS Gothic" w:hAnsi="MS Gothic" w:cs="MS Gothic" w:hint="eastAsia"/>
                  </w:rPr>
                  <w:t>☐</w:t>
                </w:r>
              </w:p>
            </w:tc>
          </w:sdtContent>
        </w:sdt>
        <w:tc>
          <w:tcPr>
            <w:tcW w:w="4928" w:type="dxa"/>
            <w:tcBorders>
              <w:top w:val="nil"/>
              <w:left w:val="nil"/>
              <w:bottom w:val="single" w:sz="4" w:space="0" w:color="999999"/>
              <w:right w:val="single" w:sz="4" w:space="0" w:color="999999"/>
            </w:tcBorders>
          </w:tcPr>
          <w:p w14:paraId="50DCF0F1" w14:textId="344C415A" w:rsidR="00954C90" w:rsidRDefault="00954C90" w:rsidP="00E8045D">
            <w:pPr>
              <w:spacing w:before="0" w:after="0"/>
              <w:rPr>
                <w:b/>
                <w:sz w:val="22"/>
                <w:szCs w:val="22"/>
              </w:rPr>
            </w:pPr>
            <w:r w:rsidRPr="00581BB5">
              <w:rPr>
                <w:sz w:val="22"/>
                <w:szCs w:val="22"/>
              </w:rPr>
              <w:t xml:space="preserve">Afzonderlijke zone </w:t>
            </w:r>
            <w:r w:rsidRPr="00581BB5">
              <w:rPr>
                <w:b/>
                <w:sz w:val="22"/>
                <w:szCs w:val="22"/>
              </w:rPr>
              <w:t>+18</w:t>
            </w:r>
          </w:p>
          <w:p w14:paraId="6C73EA04" w14:textId="77777777" w:rsidR="0016289E" w:rsidRDefault="0016289E" w:rsidP="00E8045D">
            <w:pPr>
              <w:spacing w:before="0" w:after="0"/>
              <w:rPr>
                <w:b/>
                <w:sz w:val="22"/>
                <w:szCs w:val="22"/>
              </w:rPr>
            </w:pPr>
          </w:p>
          <w:p w14:paraId="50DCF0F2" w14:textId="77777777" w:rsidR="00AA4306" w:rsidRPr="00581BB5" w:rsidRDefault="00AA4306" w:rsidP="00E8045D">
            <w:pPr>
              <w:spacing w:before="0" w:after="0"/>
              <w:rPr>
                <w:sz w:val="22"/>
                <w:szCs w:val="22"/>
              </w:rPr>
            </w:pPr>
          </w:p>
        </w:tc>
      </w:tr>
      <w:tr w:rsidR="00954C90" w:rsidRPr="00581BB5" w14:paraId="50DCF0FA" w14:textId="77777777" w:rsidTr="008D2848">
        <w:tc>
          <w:tcPr>
            <w:tcW w:w="2929" w:type="dxa"/>
            <w:tcBorders>
              <w:left w:val="single" w:sz="4" w:space="0" w:color="999999"/>
              <w:right w:val="single" w:sz="4" w:space="0" w:color="999999"/>
            </w:tcBorders>
          </w:tcPr>
          <w:p w14:paraId="50DCF0F4" w14:textId="77777777" w:rsidR="00954C90" w:rsidRPr="00581BB5" w:rsidRDefault="00954C90" w:rsidP="00E8045D">
            <w:pPr>
              <w:spacing w:before="0" w:after="0"/>
              <w:rPr>
                <w:sz w:val="22"/>
                <w:szCs w:val="22"/>
              </w:rPr>
            </w:pPr>
            <w:r w:rsidRPr="00581BB5">
              <w:rPr>
                <w:sz w:val="22"/>
                <w:szCs w:val="22"/>
              </w:rPr>
              <w:lastRenderedPageBreak/>
              <w:t xml:space="preserve">Procedure alcoholgebruik bij jongeren. Omschrijf: </w:t>
            </w:r>
          </w:p>
        </w:tc>
        <w:tc>
          <w:tcPr>
            <w:tcW w:w="5378" w:type="dxa"/>
            <w:gridSpan w:val="2"/>
            <w:tcBorders>
              <w:top w:val="single" w:sz="4" w:space="0" w:color="999999"/>
              <w:left w:val="single" w:sz="4" w:space="0" w:color="999999"/>
              <w:bottom w:val="single" w:sz="4" w:space="0" w:color="999999"/>
              <w:right w:val="single" w:sz="4" w:space="0" w:color="999999"/>
            </w:tcBorders>
          </w:tcPr>
          <w:p w14:paraId="50DCF0F5" w14:textId="77777777" w:rsidR="00954C90" w:rsidRDefault="00450C1C" w:rsidP="00E8045D">
            <w:pPr>
              <w:tabs>
                <w:tab w:val="left" w:pos="3536"/>
              </w:tabs>
              <w:spacing w:before="0" w:after="0"/>
              <w:rPr>
                <w:sz w:val="22"/>
                <w:szCs w:val="22"/>
              </w:rPr>
            </w:pPr>
            <w:sdt>
              <w:sdtPr>
                <w:rPr>
                  <w:sz w:val="22"/>
                  <w:szCs w:val="22"/>
                </w:rPr>
                <w:id w:val="1837191885"/>
                <w:placeholder>
                  <w:docPart w:val="DefaultPlaceholder_1082065158"/>
                </w:placeholder>
                <w:showingPlcHdr/>
              </w:sdtPr>
              <w:sdtEndPr/>
              <w:sdtContent>
                <w:r w:rsidR="002B0F1A" w:rsidRPr="00581BB5">
                  <w:rPr>
                    <w:rStyle w:val="Tekstvantijdelijkeaanduiding"/>
                    <w:sz w:val="22"/>
                    <w:szCs w:val="22"/>
                  </w:rPr>
                  <w:t>Klik hier als u tekst wilt invoeren.</w:t>
                </w:r>
              </w:sdtContent>
            </w:sdt>
            <w:r w:rsidR="00AA4306">
              <w:rPr>
                <w:sz w:val="22"/>
                <w:szCs w:val="22"/>
              </w:rPr>
              <w:tab/>
            </w:r>
          </w:p>
          <w:p w14:paraId="50DCF0F6" w14:textId="77777777" w:rsidR="00AA4306" w:rsidRDefault="00AA4306" w:rsidP="00E8045D">
            <w:pPr>
              <w:tabs>
                <w:tab w:val="left" w:pos="3536"/>
              </w:tabs>
              <w:spacing w:before="0" w:after="0"/>
              <w:rPr>
                <w:sz w:val="22"/>
                <w:szCs w:val="22"/>
              </w:rPr>
            </w:pPr>
          </w:p>
          <w:p w14:paraId="50DCF0F7" w14:textId="77777777" w:rsidR="00AA4306" w:rsidRDefault="00AA4306" w:rsidP="00E8045D">
            <w:pPr>
              <w:tabs>
                <w:tab w:val="left" w:pos="3536"/>
              </w:tabs>
              <w:spacing w:before="0" w:after="0"/>
              <w:rPr>
                <w:sz w:val="22"/>
                <w:szCs w:val="22"/>
              </w:rPr>
            </w:pPr>
          </w:p>
          <w:p w14:paraId="50DCF0F8" w14:textId="77777777" w:rsidR="00AA4306" w:rsidRDefault="00AA4306" w:rsidP="00E8045D">
            <w:pPr>
              <w:tabs>
                <w:tab w:val="left" w:pos="3536"/>
              </w:tabs>
              <w:spacing w:before="0" w:after="0"/>
              <w:rPr>
                <w:sz w:val="22"/>
                <w:szCs w:val="22"/>
              </w:rPr>
            </w:pPr>
          </w:p>
          <w:p w14:paraId="50DCF0F9" w14:textId="77777777" w:rsidR="00AA4306" w:rsidRPr="00581BB5" w:rsidRDefault="00AA4306" w:rsidP="00E8045D">
            <w:pPr>
              <w:tabs>
                <w:tab w:val="left" w:pos="3536"/>
              </w:tabs>
              <w:spacing w:before="0" w:after="0"/>
              <w:rPr>
                <w:sz w:val="22"/>
                <w:szCs w:val="22"/>
              </w:rPr>
            </w:pPr>
          </w:p>
        </w:tc>
      </w:tr>
      <w:tr w:rsidR="008D2848" w:rsidRPr="00581BB5" w14:paraId="50DCF101" w14:textId="77777777" w:rsidTr="008D2848">
        <w:trPr>
          <w:trHeight w:val="339"/>
        </w:trPr>
        <w:tc>
          <w:tcPr>
            <w:tcW w:w="2929" w:type="dxa"/>
            <w:vMerge w:val="restart"/>
            <w:tcBorders>
              <w:left w:val="single" w:sz="4" w:space="0" w:color="999999"/>
              <w:right w:val="single" w:sz="4" w:space="0" w:color="999999"/>
            </w:tcBorders>
          </w:tcPr>
          <w:p w14:paraId="50DCF0FB" w14:textId="77777777" w:rsidR="002B0F1A" w:rsidRPr="00581BB5" w:rsidRDefault="002B0F1A" w:rsidP="00E8045D">
            <w:pPr>
              <w:spacing w:before="0" w:after="0"/>
              <w:rPr>
                <w:sz w:val="22"/>
                <w:szCs w:val="22"/>
                <w:lang w:val="en-US"/>
              </w:rPr>
            </w:pPr>
            <w:r w:rsidRPr="00581BB5">
              <w:rPr>
                <w:sz w:val="22"/>
                <w:szCs w:val="22"/>
                <w:lang w:val="en-US"/>
              </w:rPr>
              <w:t>Sterke drank – vergunning nodig:</w:t>
            </w:r>
          </w:p>
          <w:p w14:paraId="50DCF0FC" w14:textId="77777777" w:rsidR="002B0F1A" w:rsidRPr="00581BB5" w:rsidRDefault="002B0F1A" w:rsidP="00E8045D">
            <w:pPr>
              <w:spacing w:before="0" w:after="0"/>
              <w:rPr>
                <w:sz w:val="22"/>
                <w:szCs w:val="22"/>
                <w:lang w:val="en-US"/>
              </w:rPr>
            </w:pPr>
            <w:r w:rsidRPr="00581BB5">
              <w:rPr>
                <w:sz w:val="22"/>
                <w:szCs w:val="22"/>
                <w:lang w:val="en-US"/>
              </w:rPr>
              <w:t>(=alcoholpops, whisky-cola, gin-tonic, pisang, passoa, campari,…)</w:t>
            </w:r>
          </w:p>
          <w:p w14:paraId="50DCF0FD" w14:textId="77777777" w:rsidR="00AA4306" w:rsidRPr="00347AB0" w:rsidRDefault="00AA4306" w:rsidP="00E8045D">
            <w:pPr>
              <w:spacing w:before="0" w:after="0"/>
              <w:rPr>
                <w:i/>
                <w:color w:val="FF0000"/>
                <w:sz w:val="22"/>
                <w:lang w:val="en-US"/>
              </w:rPr>
            </w:pPr>
          </w:p>
          <w:p w14:paraId="50DCF0FE" w14:textId="77777777" w:rsidR="002B0F1A" w:rsidRPr="008D2848" w:rsidRDefault="006F5010" w:rsidP="00E8045D">
            <w:pPr>
              <w:spacing w:before="0" w:after="0"/>
              <w:rPr>
                <w:i/>
                <w:color w:val="FF0000"/>
                <w:sz w:val="22"/>
                <w:szCs w:val="22"/>
              </w:rPr>
            </w:pPr>
            <w:r w:rsidRPr="0093240C">
              <w:rPr>
                <w:i/>
                <w:color w:val="FF0000"/>
                <w:sz w:val="22"/>
              </w:rPr>
              <w:t>Door in dit meldingsformulier aan te geven dat u over een sterke drankvergunning dient te beschikken, vraagt u deze ook meteen aan.</w:t>
            </w:r>
          </w:p>
        </w:tc>
        <w:sdt>
          <w:sdtPr>
            <w:rPr>
              <w:sz w:val="22"/>
              <w:szCs w:val="22"/>
            </w:rPr>
            <w:id w:val="-1358733615"/>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0FF" w14:textId="77777777"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tcBorders>
              <w:top w:val="single" w:sz="4" w:space="0" w:color="999999"/>
              <w:left w:val="nil"/>
              <w:bottom w:val="nil"/>
              <w:right w:val="single" w:sz="4" w:space="0" w:color="999999"/>
            </w:tcBorders>
          </w:tcPr>
          <w:p w14:paraId="50DCF100" w14:textId="77777777" w:rsidR="002B0F1A" w:rsidRPr="00581BB5" w:rsidRDefault="00581BB5" w:rsidP="00E8045D">
            <w:pPr>
              <w:spacing w:before="0" w:after="0"/>
              <w:rPr>
                <w:sz w:val="22"/>
                <w:szCs w:val="22"/>
              </w:rPr>
            </w:pPr>
            <w:r>
              <w:rPr>
                <w:sz w:val="22"/>
                <w:szCs w:val="22"/>
              </w:rPr>
              <w:t>J</w:t>
            </w:r>
            <w:r w:rsidR="002B0F1A" w:rsidRPr="00581BB5">
              <w:rPr>
                <w:sz w:val="22"/>
                <w:szCs w:val="22"/>
              </w:rPr>
              <w:t>a</w:t>
            </w:r>
          </w:p>
        </w:tc>
      </w:tr>
      <w:tr w:rsidR="008D2848" w:rsidRPr="00581BB5" w14:paraId="50DCF108" w14:textId="77777777" w:rsidTr="008D2848">
        <w:trPr>
          <w:trHeight w:val="620"/>
        </w:trPr>
        <w:tc>
          <w:tcPr>
            <w:tcW w:w="2929" w:type="dxa"/>
            <w:vMerge/>
            <w:tcBorders>
              <w:left w:val="single" w:sz="4" w:space="0" w:color="999999"/>
              <w:right w:val="single" w:sz="4" w:space="0" w:color="999999"/>
            </w:tcBorders>
          </w:tcPr>
          <w:p w14:paraId="50DCF102" w14:textId="77777777" w:rsidR="002B0F1A" w:rsidRPr="00581BB5" w:rsidRDefault="002B0F1A" w:rsidP="00E8045D">
            <w:pPr>
              <w:spacing w:before="0" w:after="0"/>
              <w:rPr>
                <w:sz w:val="22"/>
                <w:szCs w:val="22"/>
                <w:lang w:val="en-US"/>
              </w:rPr>
            </w:pPr>
          </w:p>
        </w:tc>
        <w:sdt>
          <w:sdtPr>
            <w:rPr>
              <w:sz w:val="22"/>
              <w:szCs w:val="22"/>
            </w:rPr>
            <w:id w:val="-618834380"/>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03" w14:textId="77777777"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tcBorders>
              <w:top w:val="nil"/>
              <w:left w:val="nil"/>
              <w:bottom w:val="single" w:sz="4" w:space="0" w:color="999999"/>
              <w:right w:val="single" w:sz="4" w:space="0" w:color="999999"/>
            </w:tcBorders>
          </w:tcPr>
          <w:p w14:paraId="50DCF104" w14:textId="77777777" w:rsidR="00AA4306" w:rsidRDefault="00581BB5" w:rsidP="00E8045D">
            <w:pPr>
              <w:spacing w:before="0" w:after="0"/>
              <w:rPr>
                <w:sz w:val="22"/>
                <w:szCs w:val="22"/>
              </w:rPr>
            </w:pPr>
            <w:r>
              <w:rPr>
                <w:sz w:val="22"/>
                <w:szCs w:val="22"/>
              </w:rPr>
              <w:t>N</w:t>
            </w:r>
            <w:r w:rsidR="002B0F1A" w:rsidRPr="00581BB5">
              <w:rPr>
                <w:sz w:val="22"/>
                <w:szCs w:val="22"/>
              </w:rPr>
              <w:t>ee</w:t>
            </w:r>
          </w:p>
          <w:p w14:paraId="50DCF105" w14:textId="77777777" w:rsidR="002B0F1A" w:rsidRDefault="002B0F1A" w:rsidP="00E8045D">
            <w:pPr>
              <w:spacing w:before="0" w:after="0"/>
              <w:rPr>
                <w:sz w:val="22"/>
                <w:szCs w:val="22"/>
              </w:rPr>
            </w:pPr>
          </w:p>
          <w:p w14:paraId="50DCF106" w14:textId="77777777" w:rsidR="00AA4306" w:rsidRDefault="00AA4306" w:rsidP="00E8045D">
            <w:pPr>
              <w:spacing w:before="0" w:after="0"/>
              <w:rPr>
                <w:sz w:val="22"/>
                <w:szCs w:val="22"/>
              </w:rPr>
            </w:pPr>
          </w:p>
          <w:p w14:paraId="50DCF107" w14:textId="77777777" w:rsidR="00AA4306" w:rsidRPr="00AA4306" w:rsidRDefault="00AA4306" w:rsidP="00E8045D">
            <w:pPr>
              <w:spacing w:before="0" w:after="0"/>
              <w:rPr>
                <w:sz w:val="22"/>
                <w:szCs w:val="22"/>
              </w:rPr>
            </w:pPr>
          </w:p>
        </w:tc>
      </w:tr>
    </w:tbl>
    <w:p w14:paraId="50DCF109" w14:textId="77777777" w:rsidR="008D2848" w:rsidRPr="0016289E" w:rsidRDefault="008D2848" w:rsidP="00BE647D">
      <w:pPr>
        <w:jc w:val="center"/>
        <w:rPr>
          <w:i/>
          <w:color w:val="FF0000"/>
          <w:u w:val="single"/>
        </w:rPr>
      </w:pPr>
      <w:r w:rsidRPr="0016289E">
        <w:rPr>
          <w:i/>
          <w:color w:val="FF0000"/>
          <w:u w:val="single"/>
        </w:rPr>
        <w:t>Verplichtingen m.b.t. de sterke drankvergunning:</w:t>
      </w:r>
    </w:p>
    <w:p w14:paraId="50DCF10A" w14:textId="77777777" w:rsidR="00870277" w:rsidRPr="0016289E" w:rsidRDefault="008D2848" w:rsidP="00870277">
      <w:pPr>
        <w:pStyle w:val="Lijstalinea"/>
        <w:numPr>
          <w:ilvl w:val="0"/>
          <w:numId w:val="45"/>
        </w:numPr>
        <w:rPr>
          <w:i/>
          <w:color w:val="FF0000"/>
        </w:rPr>
      </w:pPr>
      <w:r w:rsidRPr="0016289E">
        <w:rPr>
          <w:i/>
          <w:color w:val="FF0000"/>
        </w:rPr>
        <w:t>Enkel schenken van aangelengde dranken</w:t>
      </w:r>
    </w:p>
    <w:p w14:paraId="50DCF10B" w14:textId="77777777" w:rsidR="00870277" w:rsidRPr="0016289E" w:rsidRDefault="008D2848" w:rsidP="00870277">
      <w:pPr>
        <w:pStyle w:val="Lijstalinea"/>
        <w:numPr>
          <w:ilvl w:val="0"/>
          <w:numId w:val="45"/>
        </w:numPr>
        <w:rPr>
          <w:i/>
          <w:color w:val="FF0000"/>
        </w:rPr>
      </w:pPr>
      <w:r w:rsidRPr="0016289E">
        <w:rPr>
          <w:i/>
          <w:color w:val="FF0000"/>
        </w:rPr>
        <w:t>Verplicht werken met doseerdoppen (4 à 5cl) voor sterke dranken</w:t>
      </w:r>
    </w:p>
    <w:p w14:paraId="50DCF10C" w14:textId="77777777" w:rsidR="00870277" w:rsidRPr="0016289E" w:rsidRDefault="008D2848" w:rsidP="00870277">
      <w:pPr>
        <w:pStyle w:val="Lijstalinea"/>
        <w:numPr>
          <w:ilvl w:val="0"/>
          <w:numId w:val="45"/>
        </w:numPr>
        <w:rPr>
          <w:i/>
          <w:color w:val="FF0000"/>
        </w:rPr>
      </w:pPr>
      <w:r w:rsidRPr="0016289E">
        <w:rPr>
          <w:i/>
          <w:color w:val="FF0000"/>
        </w:rPr>
        <w:t>Duidelijk aangeven (met affiches) indeling -16/-18</w:t>
      </w:r>
    </w:p>
    <w:p w14:paraId="50DCF10D" w14:textId="77777777" w:rsidR="00870277" w:rsidRPr="0016289E" w:rsidRDefault="008D2848" w:rsidP="00870277">
      <w:pPr>
        <w:pStyle w:val="Lijstalinea"/>
        <w:numPr>
          <w:ilvl w:val="0"/>
          <w:numId w:val="45"/>
        </w:numPr>
        <w:rPr>
          <w:i/>
          <w:color w:val="FF0000"/>
        </w:rPr>
      </w:pPr>
      <w:r w:rsidRPr="0016289E">
        <w:rPr>
          <w:i/>
          <w:color w:val="FF0000"/>
        </w:rPr>
        <w:t>Meer autoriteit achter de bar, sterke dranken mogen alleen maar door 18-jarigen of oudere medewerkers gegeven</w:t>
      </w:r>
      <w:r w:rsidR="00870277" w:rsidRPr="0016289E">
        <w:rPr>
          <w:i/>
          <w:color w:val="FF0000"/>
        </w:rPr>
        <w:t xml:space="preserve"> </w:t>
      </w:r>
      <w:r w:rsidRPr="0016289E">
        <w:rPr>
          <w:i/>
          <w:color w:val="FF0000"/>
        </w:rPr>
        <w:t>worden</w:t>
      </w:r>
    </w:p>
    <w:p w14:paraId="28A09F84" w14:textId="0E8213F3" w:rsidR="008A07BA" w:rsidRPr="0016289E" w:rsidRDefault="008D2848" w:rsidP="0016289E">
      <w:pPr>
        <w:pStyle w:val="Lijstalinea"/>
        <w:numPr>
          <w:ilvl w:val="0"/>
          <w:numId w:val="45"/>
        </w:numPr>
        <w:rPr>
          <w:i/>
          <w:color w:val="FF0000"/>
        </w:rPr>
      </w:pPr>
      <w:r w:rsidRPr="0016289E">
        <w:rPr>
          <w:i/>
          <w:color w:val="FF0000"/>
        </w:rPr>
        <w:t>Bandjessysteem om indeling in leeftijden aan te geven (controle aan ingang).</w:t>
      </w:r>
    </w:p>
    <w:tbl>
      <w:tblPr>
        <w:tblStyle w:val="Tabelraster1"/>
        <w:tblW w:w="830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29"/>
        <w:gridCol w:w="450"/>
        <w:gridCol w:w="77"/>
        <w:gridCol w:w="631"/>
        <w:gridCol w:w="928"/>
        <w:gridCol w:w="3292"/>
      </w:tblGrid>
      <w:tr w:rsidR="008D2848" w:rsidRPr="00581BB5" w14:paraId="50DCF113" w14:textId="77777777" w:rsidTr="008D2848">
        <w:trPr>
          <w:trHeight w:val="296"/>
        </w:trPr>
        <w:tc>
          <w:tcPr>
            <w:tcW w:w="2929" w:type="dxa"/>
            <w:vMerge w:val="restart"/>
            <w:tcBorders>
              <w:left w:val="single" w:sz="4" w:space="0" w:color="999999"/>
              <w:right w:val="single" w:sz="4" w:space="0" w:color="999999"/>
            </w:tcBorders>
          </w:tcPr>
          <w:p w14:paraId="50DCF110" w14:textId="77777777" w:rsidR="002B0F1A" w:rsidRPr="00581BB5" w:rsidRDefault="002B0F1A" w:rsidP="00E8045D">
            <w:pPr>
              <w:spacing w:before="0" w:after="0"/>
              <w:rPr>
                <w:sz w:val="22"/>
                <w:szCs w:val="22"/>
                <w:lang w:val="en-US"/>
              </w:rPr>
            </w:pPr>
            <w:r w:rsidRPr="00581BB5">
              <w:rPr>
                <w:sz w:val="22"/>
                <w:szCs w:val="22"/>
                <w:lang w:val="en-US"/>
              </w:rPr>
              <w:t>Recipiënten</w:t>
            </w:r>
          </w:p>
        </w:tc>
        <w:sdt>
          <w:sdtPr>
            <w:rPr>
              <w:sz w:val="22"/>
              <w:szCs w:val="22"/>
            </w:rPr>
            <w:id w:val="1043952471"/>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11" w14:textId="77777777"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single" w:sz="4" w:space="0" w:color="999999"/>
              <w:left w:val="nil"/>
              <w:bottom w:val="nil"/>
              <w:right w:val="single" w:sz="4" w:space="0" w:color="999999"/>
            </w:tcBorders>
          </w:tcPr>
          <w:p w14:paraId="50DCF112" w14:textId="77777777" w:rsidR="002B0F1A" w:rsidRPr="00581BB5" w:rsidRDefault="002B0F1A" w:rsidP="00E8045D">
            <w:pPr>
              <w:spacing w:before="0" w:after="0"/>
              <w:rPr>
                <w:sz w:val="22"/>
                <w:szCs w:val="22"/>
              </w:rPr>
            </w:pPr>
            <w:r w:rsidRPr="00581BB5">
              <w:rPr>
                <w:sz w:val="22"/>
                <w:szCs w:val="22"/>
              </w:rPr>
              <w:t>Glas</w:t>
            </w:r>
          </w:p>
        </w:tc>
      </w:tr>
      <w:tr w:rsidR="008D2848" w:rsidRPr="00581BB5" w14:paraId="50DCF11B" w14:textId="77777777" w:rsidTr="008D2848">
        <w:trPr>
          <w:trHeight w:val="271"/>
        </w:trPr>
        <w:tc>
          <w:tcPr>
            <w:tcW w:w="2929" w:type="dxa"/>
            <w:vMerge/>
            <w:tcBorders>
              <w:left w:val="single" w:sz="4" w:space="0" w:color="999999"/>
              <w:right w:val="single" w:sz="4" w:space="0" w:color="999999"/>
            </w:tcBorders>
          </w:tcPr>
          <w:p w14:paraId="50DCF118" w14:textId="77777777" w:rsidR="002B0F1A" w:rsidRPr="00581BB5" w:rsidRDefault="002B0F1A" w:rsidP="00E8045D">
            <w:pPr>
              <w:spacing w:before="0" w:after="0"/>
              <w:rPr>
                <w:sz w:val="22"/>
                <w:szCs w:val="22"/>
                <w:lang w:val="en-US"/>
              </w:rPr>
            </w:pPr>
          </w:p>
        </w:tc>
        <w:sdt>
          <w:sdtPr>
            <w:rPr>
              <w:sz w:val="22"/>
              <w:szCs w:val="22"/>
            </w:rPr>
            <w:id w:val="835272438"/>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19" w14:textId="77777777"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nil"/>
              <w:left w:val="nil"/>
              <w:bottom w:val="nil"/>
              <w:right w:val="single" w:sz="4" w:space="0" w:color="999999"/>
            </w:tcBorders>
          </w:tcPr>
          <w:p w14:paraId="50DCF11A" w14:textId="77777777" w:rsidR="002B0F1A" w:rsidRPr="00581BB5" w:rsidRDefault="002B0F1A" w:rsidP="00E8045D">
            <w:pPr>
              <w:spacing w:before="0" w:after="0"/>
              <w:rPr>
                <w:sz w:val="22"/>
                <w:szCs w:val="22"/>
              </w:rPr>
            </w:pPr>
            <w:r w:rsidRPr="00581BB5">
              <w:rPr>
                <w:sz w:val="22"/>
                <w:szCs w:val="22"/>
              </w:rPr>
              <w:t>Herbruikbare bekers</w:t>
            </w:r>
          </w:p>
        </w:tc>
      </w:tr>
      <w:tr w:rsidR="008D2848" w:rsidRPr="00581BB5" w14:paraId="50DCF11F" w14:textId="77777777" w:rsidTr="008D2848">
        <w:trPr>
          <w:trHeight w:val="271"/>
        </w:trPr>
        <w:tc>
          <w:tcPr>
            <w:tcW w:w="2929" w:type="dxa"/>
            <w:vMerge/>
            <w:tcBorders>
              <w:left w:val="single" w:sz="4" w:space="0" w:color="999999"/>
              <w:bottom w:val="single" w:sz="4" w:space="0" w:color="999999"/>
              <w:right w:val="single" w:sz="4" w:space="0" w:color="999999"/>
            </w:tcBorders>
          </w:tcPr>
          <w:p w14:paraId="50DCF11C" w14:textId="77777777" w:rsidR="002B0F1A" w:rsidRPr="00581BB5" w:rsidRDefault="002B0F1A" w:rsidP="00E8045D">
            <w:pPr>
              <w:spacing w:before="0" w:after="0"/>
              <w:rPr>
                <w:sz w:val="22"/>
                <w:szCs w:val="22"/>
                <w:lang w:val="en-US"/>
              </w:rPr>
            </w:pPr>
          </w:p>
        </w:tc>
        <w:sdt>
          <w:sdtPr>
            <w:rPr>
              <w:sz w:val="22"/>
              <w:szCs w:val="22"/>
            </w:rPr>
            <w:id w:val="952448938"/>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1D" w14:textId="77777777" w:rsidR="002B0F1A" w:rsidRPr="00581BB5" w:rsidRDefault="002B0F1A" w:rsidP="00E8045D">
                <w:pPr>
                  <w:spacing w:before="0" w:after="0"/>
                  <w:rPr>
                    <w:sz w:val="22"/>
                    <w:szCs w:val="22"/>
                  </w:rPr>
                </w:pPr>
                <w:r w:rsidRPr="00581BB5">
                  <w:rPr>
                    <w:rFonts w:ascii="MS Gothic" w:eastAsia="MS Gothic" w:hAnsi="MS Gothic" w:cs="MS Gothic" w:hint="eastAsia"/>
                    <w:sz w:val="22"/>
                    <w:szCs w:val="22"/>
                  </w:rPr>
                  <w:t>☐</w:t>
                </w:r>
              </w:p>
            </w:tc>
          </w:sdtContent>
        </w:sdt>
        <w:tc>
          <w:tcPr>
            <w:tcW w:w="4928" w:type="dxa"/>
            <w:gridSpan w:val="4"/>
            <w:tcBorders>
              <w:top w:val="nil"/>
              <w:left w:val="nil"/>
              <w:bottom w:val="single" w:sz="4" w:space="0" w:color="999999"/>
              <w:right w:val="single" w:sz="4" w:space="0" w:color="999999"/>
            </w:tcBorders>
          </w:tcPr>
          <w:p w14:paraId="50DCF11E" w14:textId="77777777" w:rsidR="002B0F1A" w:rsidRPr="00581BB5" w:rsidRDefault="002B0F1A" w:rsidP="00E8045D">
            <w:pPr>
              <w:spacing w:before="0" w:after="0"/>
              <w:rPr>
                <w:sz w:val="22"/>
                <w:szCs w:val="22"/>
              </w:rPr>
            </w:pPr>
            <w:r w:rsidRPr="00581BB5">
              <w:rPr>
                <w:sz w:val="22"/>
                <w:szCs w:val="22"/>
              </w:rPr>
              <w:t>Andere:</w:t>
            </w:r>
          </w:p>
        </w:tc>
      </w:tr>
      <w:tr w:rsidR="0004633A" w:rsidRPr="00581BB5" w14:paraId="50DCF123" w14:textId="77777777" w:rsidTr="008D2848">
        <w:trPr>
          <w:trHeight w:val="271"/>
        </w:trPr>
        <w:tc>
          <w:tcPr>
            <w:tcW w:w="2929" w:type="dxa"/>
            <w:tcBorders>
              <w:left w:val="single" w:sz="4" w:space="0" w:color="999999"/>
              <w:right w:val="single" w:sz="4" w:space="0" w:color="999999"/>
            </w:tcBorders>
          </w:tcPr>
          <w:p w14:paraId="50DCF120" w14:textId="77777777" w:rsidR="002B0F1A" w:rsidRPr="00581BB5" w:rsidRDefault="008111BE" w:rsidP="00E8045D">
            <w:pPr>
              <w:spacing w:before="0" w:after="0"/>
              <w:rPr>
                <w:sz w:val="22"/>
                <w:szCs w:val="22"/>
              </w:rPr>
            </w:pPr>
            <w:r>
              <w:rPr>
                <w:sz w:val="22"/>
                <w:szCs w:val="22"/>
              </w:rPr>
              <w:t xml:space="preserve">Worden er </w:t>
            </w:r>
            <w:r w:rsidR="00AD7540">
              <w:rPr>
                <w:sz w:val="22"/>
                <w:szCs w:val="22"/>
              </w:rPr>
              <w:t>constructies</w:t>
            </w:r>
            <w:r>
              <w:rPr>
                <w:sz w:val="22"/>
                <w:szCs w:val="22"/>
              </w:rPr>
              <w:t xml:space="preserve"> gebouwd</w:t>
            </w:r>
            <w:r w:rsidR="002B0F1A" w:rsidRPr="00581BB5">
              <w:rPr>
                <w:sz w:val="22"/>
                <w:szCs w:val="22"/>
              </w:rPr>
              <w:t>?</w:t>
            </w:r>
          </w:p>
        </w:tc>
        <w:tc>
          <w:tcPr>
            <w:tcW w:w="1158" w:type="dxa"/>
            <w:gridSpan w:val="3"/>
            <w:tcBorders>
              <w:top w:val="single" w:sz="4" w:space="0" w:color="999999"/>
              <w:left w:val="single" w:sz="4" w:space="0" w:color="999999"/>
              <w:bottom w:val="single" w:sz="4" w:space="0" w:color="999999"/>
              <w:right w:val="nil"/>
            </w:tcBorders>
          </w:tcPr>
          <w:p w14:paraId="50DCF121" w14:textId="77777777" w:rsidR="002B0F1A" w:rsidRPr="00581BB5" w:rsidRDefault="002B0F1A" w:rsidP="00E8045D">
            <w:pPr>
              <w:spacing w:before="0" w:after="0"/>
              <w:rPr>
                <w:sz w:val="22"/>
                <w:szCs w:val="22"/>
              </w:rPr>
            </w:pPr>
            <w:r w:rsidRPr="00581BB5">
              <w:rPr>
                <w:sz w:val="22"/>
                <w:szCs w:val="22"/>
              </w:rPr>
              <w:t>Specifieer:</w:t>
            </w:r>
          </w:p>
        </w:tc>
        <w:sdt>
          <w:sdtPr>
            <w:rPr>
              <w:sz w:val="22"/>
              <w:szCs w:val="22"/>
            </w:rPr>
            <w:id w:val="992840190"/>
            <w:placeholder>
              <w:docPart w:val="DefaultPlaceholder_1082065158"/>
            </w:placeholder>
            <w:showingPlcHdr/>
          </w:sdtPr>
          <w:sdtEndPr/>
          <w:sdtContent>
            <w:tc>
              <w:tcPr>
                <w:tcW w:w="4220" w:type="dxa"/>
                <w:gridSpan w:val="2"/>
                <w:tcBorders>
                  <w:top w:val="single" w:sz="4" w:space="0" w:color="999999"/>
                  <w:left w:val="nil"/>
                  <w:bottom w:val="single" w:sz="4" w:space="0" w:color="999999"/>
                  <w:right w:val="single" w:sz="4" w:space="0" w:color="999999"/>
                </w:tcBorders>
              </w:tcPr>
              <w:p w14:paraId="50DCF122" w14:textId="77777777" w:rsidR="002B0F1A" w:rsidRPr="00581BB5" w:rsidRDefault="002B0F1A"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14:paraId="50DCF128" w14:textId="77777777" w:rsidTr="008D2848">
        <w:trPr>
          <w:trHeight w:val="271"/>
        </w:trPr>
        <w:tc>
          <w:tcPr>
            <w:tcW w:w="2929" w:type="dxa"/>
            <w:vMerge w:val="restart"/>
            <w:tcBorders>
              <w:left w:val="single" w:sz="4" w:space="0" w:color="999999"/>
              <w:right w:val="single" w:sz="4" w:space="0" w:color="999999"/>
            </w:tcBorders>
          </w:tcPr>
          <w:p w14:paraId="50DCF124" w14:textId="77777777" w:rsidR="00164EBF" w:rsidRPr="00581BB5" w:rsidRDefault="008111BE" w:rsidP="00E8045D">
            <w:pPr>
              <w:spacing w:before="0" w:after="0"/>
              <w:rPr>
                <w:sz w:val="22"/>
                <w:szCs w:val="22"/>
              </w:rPr>
            </w:pPr>
            <w:r>
              <w:rPr>
                <w:sz w:val="22"/>
                <w:szCs w:val="22"/>
              </w:rPr>
              <w:t xml:space="preserve">Wordt er gebruik gemaakt van de </w:t>
            </w:r>
            <w:r w:rsidR="00D32FCD">
              <w:rPr>
                <w:sz w:val="22"/>
                <w:szCs w:val="22"/>
              </w:rPr>
              <w:t>eerste verdieping</w:t>
            </w:r>
            <w:r w:rsidR="00164EBF" w:rsidRPr="00581BB5">
              <w:rPr>
                <w:sz w:val="22"/>
                <w:szCs w:val="22"/>
              </w:rPr>
              <w:t>?</w:t>
            </w:r>
          </w:p>
        </w:tc>
        <w:sdt>
          <w:sdtPr>
            <w:rPr>
              <w:sz w:val="22"/>
              <w:szCs w:val="22"/>
            </w:rPr>
            <w:id w:val="-221061716"/>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14:paraId="50DCF125" w14:textId="77777777" w:rsidR="00164EBF" w:rsidRPr="00581BB5" w:rsidRDefault="00164EBF"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14:paraId="50DCF126" w14:textId="77777777" w:rsidR="00164EBF" w:rsidRPr="00581BB5" w:rsidRDefault="00164EBF" w:rsidP="00E8045D">
            <w:pPr>
              <w:spacing w:before="0" w:after="0"/>
              <w:rPr>
                <w:sz w:val="22"/>
                <w:szCs w:val="22"/>
              </w:rPr>
            </w:pPr>
            <w:r w:rsidRPr="00581BB5">
              <w:rPr>
                <w:sz w:val="22"/>
                <w:szCs w:val="22"/>
              </w:rPr>
              <w:t>Ja, specifieer:</w:t>
            </w:r>
          </w:p>
        </w:tc>
        <w:sdt>
          <w:sdtPr>
            <w:rPr>
              <w:sz w:val="22"/>
              <w:szCs w:val="22"/>
            </w:rPr>
            <w:id w:val="109479922"/>
            <w:showingPlcHdr/>
          </w:sdtPr>
          <w:sdtEndPr/>
          <w:sdtContent>
            <w:tc>
              <w:tcPr>
                <w:tcW w:w="3292" w:type="dxa"/>
                <w:tcBorders>
                  <w:top w:val="single" w:sz="4" w:space="0" w:color="999999"/>
                  <w:left w:val="nil"/>
                  <w:bottom w:val="nil"/>
                  <w:right w:val="single" w:sz="4" w:space="0" w:color="999999"/>
                </w:tcBorders>
              </w:tcPr>
              <w:p w14:paraId="50DCF127" w14:textId="77777777" w:rsidR="00164EBF" w:rsidRPr="00581BB5" w:rsidRDefault="00164EBF"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14:paraId="50DCF12C" w14:textId="77777777" w:rsidTr="008D2848">
        <w:trPr>
          <w:trHeight w:val="271"/>
        </w:trPr>
        <w:tc>
          <w:tcPr>
            <w:tcW w:w="2929" w:type="dxa"/>
            <w:vMerge/>
            <w:tcBorders>
              <w:left w:val="single" w:sz="4" w:space="0" w:color="999999"/>
              <w:right w:val="single" w:sz="4" w:space="0" w:color="999999"/>
            </w:tcBorders>
          </w:tcPr>
          <w:p w14:paraId="50DCF129" w14:textId="77777777" w:rsidR="00164EBF" w:rsidRPr="00581BB5" w:rsidRDefault="00164EBF" w:rsidP="00E8045D">
            <w:pPr>
              <w:spacing w:before="0"/>
              <w:rPr>
                <w:sz w:val="22"/>
                <w:szCs w:val="22"/>
              </w:rPr>
            </w:pPr>
          </w:p>
        </w:tc>
        <w:sdt>
          <w:sdtPr>
            <w:rPr>
              <w:sz w:val="22"/>
              <w:szCs w:val="22"/>
            </w:rPr>
            <w:id w:val="1573769201"/>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14:paraId="50DCF12A" w14:textId="77777777" w:rsidR="00164EBF" w:rsidRPr="00581BB5" w:rsidRDefault="00164EBF"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14:paraId="50DCF12B" w14:textId="77777777" w:rsidR="00164EBF" w:rsidRPr="00581BB5" w:rsidRDefault="00164EBF" w:rsidP="00E8045D">
            <w:pPr>
              <w:spacing w:before="0"/>
              <w:rPr>
                <w:sz w:val="22"/>
                <w:szCs w:val="22"/>
              </w:rPr>
            </w:pPr>
            <w:r w:rsidRPr="00581BB5">
              <w:rPr>
                <w:sz w:val="22"/>
                <w:szCs w:val="22"/>
              </w:rPr>
              <w:t>Nee</w:t>
            </w:r>
          </w:p>
        </w:tc>
      </w:tr>
      <w:tr w:rsidR="0004633A" w:rsidRPr="00581BB5" w14:paraId="50DCF131" w14:textId="77777777" w:rsidTr="008D2848">
        <w:trPr>
          <w:trHeight w:val="271"/>
        </w:trPr>
        <w:tc>
          <w:tcPr>
            <w:tcW w:w="2929" w:type="dxa"/>
            <w:vMerge w:val="restart"/>
            <w:tcBorders>
              <w:left w:val="single" w:sz="4" w:space="0" w:color="999999"/>
              <w:right w:val="single" w:sz="4" w:space="0" w:color="999999"/>
            </w:tcBorders>
          </w:tcPr>
          <w:p w14:paraId="50DCF12D" w14:textId="77777777" w:rsidR="00164EBF" w:rsidRPr="00581BB5" w:rsidRDefault="00164EBF" w:rsidP="00E8045D">
            <w:pPr>
              <w:spacing w:before="0" w:after="0"/>
              <w:rPr>
                <w:sz w:val="22"/>
                <w:szCs w:val="22"/>
              </w:rPr>
            </w:pPr>
            <w:r w:rsidRPr="00581BB5">
              <w:rPr>
                <w:sz w:val="22"/>
                <w:szCs w:val="22"/>
              </w:rPr>
              <w:t xml:space="preserve">Worden er nadar- of heras-afsluitingen geplaatst? </w:t>
            </w:r>
          </w:p>
        </w:tc>
        <w:sdt>
          <w:sdtPr>
            <w:rPr>
              <w:sz w:val="22"/>
              <w:szCs w:val="22"/>
            </w:rPr>
            <w:id w:val="-1471363464"/>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14:paraId="50DCF12E" w14:textId="77777777" w:rsidR="00164EBF" w:rsidRPr="00581BB5" w:rsidRDefault="00164EBF"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14:paraId="50DCF12F" w14:textId="77777777" w:rsidR="00164EBF" w:rsidRPr="00581BB5" w:rsidRDefault="00164EBF" w:rsidP="00E8045D">
            <w:pPr>
              <w:spacing w:before="0" w:after="0"/>
              <w:rPr>
                <w:sz w:val="22"/>
                <w:szCs w:val="22"/>
              </w:rPr>
            </w:pPr>
            <w:r w:rsidRPr="00581BB5">
              <w:rPr>
                <w:sz w:val="22"/>
                <w:szCs w:val="22"/>
              </w:rPr>
              <w:t>Ja, specifieer:</w:t>
            </w:r>
          </w:p>
        </w:tc>
        <w:sdt>
          <w:sdtPr>
            <w:rPr>
              <w:sz w:val="22"/>
              <w:szCs w:val="22"/>
            </w:rPr>
            <w:id w:val="1316918374"/>
            <w:showingPlcHdr/>
          </w:sdtPr>
          <w:sdtEndPr/>
          <w:sdtContent>
            <w:tc>
              <w:tcPr>
                <w:tcW w:w="3292" w:type="dxa"/>
                <w:tcBorders>
                  <w:top w:val="single" w:sz="4" w:space="0" w:color="999999"/>
                  <w:left w:val="nil"/>
                  <w:bottom w:val="nil"/>
                  <w:right w:val="single" w:sz="4" w:space="0" w:color="999999"/>
                </w:tcBorders>
              </w:tcPr>
              <w:p w14:paraId="50DCF130" w14:textId="77777777" w:rsidR="00164EBF" w:rsidRPr="00581BB5" w:rsidRDefault="00164EBF"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14:paraId="50DCF135" w14:textId="77777777" w:rsidTr="008D2848">
        <w:trPr>
          <w:trHeight w:val="271"/>
        </w:trPr>
        <w:tc>
          <w:tcPr>
            <w:tcW w:w="2929" w:type="dxa"/>
            <w:vMerge/>
            <w:tcBorders>
              <w:left w:val="single" w:sz="4" w:space="0" w:color="999999"/>
              <w:bottom w:val="single" w:sz="4" w:space="0" w:color="999999"/>
              <w:right w:val="single" w:sz="4" w:space="0" w:color="999999"/>
            </w:tcBorders>
          </w:tcPr>
          <w:p w14:paraId="50DCF132" w14:textId="77777777" w:rsidR="00164EBF" w:rsidRPr="00581BB5" w:rsidRDefault="00164EBF" w:rsidP="00E8045D">
            <w:pPr>
              <w:spacing w:before="0"/>
              <w:rPr>
                <w:sz w:val="22"/>
                <w:szCs w:val="22"/>
              </w:rPr>
            </w:pPr>
          </w:p>
        </w:tc>
        <w:sdt>
          <w:sdtPr>
            <w:rPr>
              <w:sz w:val="22"/>
              <w:szCs w:val="22"/>
            </w:rPr>
            <w:id w:val="514035860"/>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14:paraId="50DCF133" w14:textId="77777777" w:rsidR="00164EBF" w:rsidRPr="00581BB5" w:rsidRDefault="00164EBF"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14:paraId="50DCF134" w14:textId="77777777" w:rsidR="00164EBF" w:rsidRPr="00581BB5" w:rsidRDefault="00164EBF" w:rsidP="00E8045D">
            <w:pPr>
              <w:spacing w:before="0"/>
              <w:rPr>
                <w:sz w:val="22"/>
                <w:szCs w:val="22"/>
              </w:rPr>
            </w:pPr>
            <w:r w:rsidRPr="00581BB5">
              <w:rPr>
                <w:sz w:val="22"/>
                <w:szCs w:val="22"/>
              </w:rPr>
              <w:t>Nee</w:t>
            </w:r>
          </w:p>
        </w:tc>
      </w:tr>
      <w:tr w:rsidR="0004633A" w:rsidRPr="00581BB5" w14:paraId="50DCF13A" w14:textId="77777777" w:rsidTr="008D2848">
        <w:trPr>
          <w:trHeight w:val="271"/>
        </w:trPr>
        <w:tc>
          <w:tcPr>
            <w:tcW w:w="2929" w:type="dxa"/>
            <w:vMerge w:val="restart"/>
            <w:tcBorders>
              <w:left w:val="single" w:sz="4" w:space="0" w:color="999999"/>
              <w:right w:val="single" w:sz="4" w:space="0" w:color="999999"/>
            </w:tcBorders>
          </w:tcPr>
          <w:p w14:paraId="50DCF136" w14:textId="77777777" w:rsidR="00164EBF" w:rsidRPr="00581BB5" w:rsidRDefault="00581BB5" w:rsidP="00E8045D">
            <w:pPr>
              <w:spacing w:before="0" w:after="0"/>
              <w:rPr>
                <w:sz w:val="22"/>
                <w:szCs w:val="22"/>
              </w:rPr>
            </w:pPr>
            <w:r w:rsidRPr="00581BB5">
              <w:rPr>
                <w:sz w:val="22"/>
                <w:szCs w:val="22"/>
              </w:rPr>
              <w:t>Zijn er zitplaatsen voorzien?</w:t>
            </w:r>
          </w:p>
        </w:tc>
        <w:sdt>
          <w:sdtPr>
            <w:rPr>
              <w:sz w:val="22"/>
              <w:szCs w:val="22"/>
            </w:rPr>
            <w:id w:val="1088732389"/>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14:paraId="50DCF137" w14:textId="77777777" w:rsidR="00164EBF" w:rsidRPr="00581BB5" w:rsidRDefault="00164EBF"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14:paraId="50DCF138" w14:textId="77777777" w:rsidR="00164EBF" w:rsidRPr="00581BB5" w:rsidRDefault="00164EBF" w:rsidP="00E8045D">
            <w:pPr>
              <w:spacing w:before="0" w:after="0"/>
              <w:rPr>
                <w:sz w:val="22"/>
                <w:szCs w:val="22"/>
              </w:rPr>
            </w:pPr>
            <w:r w:rsidRPr="00581BB5">
              <w:rPr>
                <w:sz w:val="22"/>
                <w:szCs w:val="22"/>
              </w:rPr>
              <w:t>Ja, specifieer:</w:t>
            </w:r>
          </w:p>
        </w:tc>
        <w:sdt>
          <w:sdtPr>
            <w:rPr>
              <w:sz w:val="22"/>
              <w:szCs w:val="22"/>
            </w:rPr>
            <w:id w:val="256947339"/>
            <w:showingPlcHdr/>
          </w:sdtPr>
          <w:sdtEndPr/>
          <w:sdtContent>
            <w:tc>
              <w:tcPr>
                <w:tcW w:w="3292" w:type="dxa"/>
                <w:tcBorders>
                  <w:top w:val="single" w:sz="4" w:space="0" w:color="999999"/>
                  <w:left w:val="nil"/>
                  <w:bottom w:val="nil"/>
                  <w:right w:val="single" w:sz="4" w:space="0" w:color="999999"/>
                </w:tcBorders>
              </w:tcPr>
              <w:p w14:paraId="50DCF139" w14:textId="77777777" w:rsidR="00164EBF" w:rsidRPr="00581BB5" w:rsidRDefault="00164EBF"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14:paraId="50DCF13E" w14:textId="77777777" w:rsidTr="008D2848">
        <w:trPr>
          <w:trHeight w:val="271"/>
        </w:trPr>
        <w:tc>
          <w:tcPr>
            <w:tcW w:w="2929" w:type="dxa"/>
            <w:vMerge/>
            <w:tcBorders>
              <w:left w:val="single" w:sz="4" w:space="0" w:color="999999"/>
              <w:bottom w:val="single" w:sz="4" w:space="0" w:color="999999"/>
              <w:right w:val="single" w:sz="4" w:space="0" w:color="999999"/>
            </w:tcBorders>
          </w:tcPr>
          <w:p w14:paraId="50DCF13B" w14:textId="77777777" w:rsidR="00164EBF" w:rsidRPr="00581BB5" w:rsidRDefault="00164EBF" w:rsidP="00E8045D">
            <w:pPr>
              <w:spacing w:before="0"/>
              <w:rPr>
                <w:sz w:val="22"/>
                <w:szCs w:val="22"/>
              </w:rPr>
            </w:pPr>
          </w:p>
        </w:tc>
        <w:sdt>
          <w:sdtPr>
            <w:rPr>
              <w:sz w:val="22"/>
              <w:szCs w:val="22"/>
            </w:rPr>
            <w:id w:val="-1692516158"/>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14:paraId="50DCF13C" w14:textId="77777777" w:rsidR="00164EBF" w:rsidRPr="00581BB5" w:rsidRDefault="00164EBF"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14:paraId="50DCF13D" w14:textId="77777777" w:rsidR="00164EBF" w:rsidRPr="00581BB5" w:rsidRDefault="00164EBF" w:rsidP="00E8045D">
            <w:pPr>
              <w:spacing w:before="0"/>
              <w:rPr>
                <w:sz w:val="22"/>
                <w:szCs w:val="22"/>
              </w:rPr>
            </w:pPr>
            <w:r w:rsidRPr="00581BB5">
              <w:rPr>
                <w:sz w:val="22"/>
                <w:szCs w:val="22"/>
              </w:rPr>
              <w:t>Nee</w:t>
            </w:r>
          </w:p>
        </w:tc>
      </w:tr>
      <w:tr w:rsidR="0004633A" w:rsidRPr="00581BB5" w14:paraId="50DCF143" w14:textId="77777777" w:rsidTr="008D2848">
        <w:trPr>
          <w:trHeight w:val="271"/>
        </w:trPr>
        <w:tc>
          <w:tcPr>
            <w:tcW w:w="2929" w:type="dxa"/>
            <w:vMerge w:val="restart"/>
            <w:tcBorders>
              <w:left w:val="single" w:sz="4" w:space="0" w:color="999999"/>
              <w:right w:val="single" w:sz="4" w:space="0" w:color="999999"/>
            </w:tcBorders>
          </w:tcPr>
          <w:p w14:paraId="50DCF13F" w14:textId="77777777" w:rsidR="00581BB5" w:rsidRPr="00581BB5" w:rsidRDefault="00581BB5" w:rsidP="00E8045D">
            <w:pPr>
              <w:spacing w:before="0" w:after="0"/>
              <w:rPr>
                <w:sz w:val="22"/>
                <w:szCs w:val="22"/>
              </w:rPr>
            </w:pPr>
            <w:r w:rsidRPr="00581BB5">
              <w:rPr>
                <w:sz w:val="22"/>
                <w:szCs w:val="22"/>
              </w:rPr>
              <w:t>Speciale attracties?</w:t>
            </w:r>
          </w:p>
        </w:tc>
        <w:sdt>
          <w:sdtPr>
            <w:rPr>
              <w:sz w:val="22"/>
              <w:szCs w:val="22"/>
            </w:rPr>
            <w:id w:val="710625052"/>
            <w14:checkbox>
              <w14:checked w14:val="0"/>
              <w14:checkedState w14:val="2612" w14:font="MS Gothic"/>
              <w14:uncheckedState w14:val="2610" w14:font="MS Gothic"/>
            </w14:checkbox>
          </w:sdtPr>
          <w:sdtEndPr/>
          <w:sdtContent>
            <w:tc>
              <w:tcPr>
                <w:tcW w:w="527" w:type="dxa"/>
                <w:gridSpan w:val="2"/>
                <w:tcBorders>
                  <w:top w:val="single" w:sz="4" w:space="0" w:color="999999"/>
                  <w:left w:val="single" w:sz="4" w:space="0" w:color="999999"/>
                  <w:bottom w:val="nil"/>
                  <w:right w:val="nil"/>
                </w:tcBorders>
              </w:tcPr>
              <w:p w14:paraId="50DCF140" w14:textId="77777777" w:rsidR="00581BB5" w:rsidRPr="00581BB5" w:rsidRDefault="00581BB5" w:rsidP="00E8045D">
                <w:pPr>
                  <w:spacing w:before="0" w:after="0"/>
                  <w:rPr>
                    <w:sz w:val="22"/>
                    <w:szCs w:val="22"/>
                  </w:rPr>
                </w:pPr>
                <w:r w:rsidRPr="00581BB5">
                  <w:rPr>
                    <w:rFonts w:ascii="MS Gothic" w:eastAsia="MS Gothic" w:hAnsi="MS Gothic" w:cs="MS Gothic" w:hint="eastAsia"/>
                    <w:sz w:val="22"/>
                    <w:szCs w:val="22"/>
                  </w:rPr>
                  <w:t>☐</w:t>
                </w:r>
              </w:p>
            </w:tc>
          </w:sdtContent>
        </w:sdt>
        <w:tc>
          <w:tcPr>
            <w:tcW w:w="1559" w:type="dxa"/>
            <w:gridSpan w:val="2"/>
            <w:tcBorders>
              <w:top w:val="single" w:sz="4" w:space="0" w:color="999999"/>
              <w:left w:val="nil"/>
              <w:bottom w:val="nil"/>
              <w:right w:val="nil"/>
            </w:tcBorders>
          </w:tcPr>
          <w:p w14:paraId="50DCF141" w14:textId="77777777" w:rsidR="00581BB5" w:rsidRPr="00581BB5" w:rsidRDefault="00581BB5" w:rsidP="00E8045D">
            <w:pPr>
              <w:spacing w:before="0" w:after="0"/>
              <w:rPr>
                <w:sz w:val="22"/>
                <w:szCs w:val="22"/>
              </w:rPr>
            </w:pPr>
            <w:r w:rsidRPr="00581BB5">
              <w:rPr>
                <w:sz w:val="22"/>
                <w:szCs w:val="22"/>
              </w:rPr>
              <w:t>Ja, specifieer:</w:t>
            </w:r>
          </w:p>
        </w:tc>
        <w:sdt>
          <w:sdtPr>
            <w:rPr>
              <w:sz w:val="22"/>
              <w:szCs w:val="22"/>
            </w:rPr>
            <w:id w:val="1222794252"/>
            <w:showingPlcHdr/>
          </w:sdtPr>
          <w:sdtEndPr/>
          <w:sdtContent>
            <w:tc>
              <w:tcPr>
                <w:tcW w:w="3292" w:type="dxa"/>
                <w:tcBorders>
                  <w:top w:val="single" w:sz="4" w:space="0" w:color="999999"/>
                  <w:left w:val="nil"/>
                  <w:bottom w:val="nil"/>
                  <w:right w:val="single" w:sz="4" w:space="0" w:color="999999"/>
                </w:tcBorders>
              </w:tcPr>
              <w:p w14:paraId="50DCF142" w14:textId="77777777" w:rsidR="00581BB5" w:rsidRPr="00581BB5" w:rsidRDefault="00581BB5" w:rsidP="00E8045D">
                <w:pPr>
                  <w:spacing w:before="0" w:after="0"/>
                  <w:rPr>
                    <w:sz w:val="22"/>
                    <w:szCs w:val="22"/>
                  </w:rPr>
                </w:pPr>
                <w:r w:rsidRPr="00581BB5">
                  <w:rPr>
                    <w:rStyle w:val="Tekstvantijdelijkeaanduiding"/>
                    <w:sz w:val="22"/>
                    <w:szCs w:val="22"/>
                  </w:rPr>
                  <w:t>Klik hier als u tekst wilt invoeren.</w:t>
                </w:r>
              </w:p>
            </w:tc>
          </w:sdtContent>
        </w:sdt>
      </w:tr>
      <w:tr w:rsidR="0004633A" w:rsidRPr="00581BB5" w14:paraId="50DCF147" w14:textId="77777777" w:rsidTr="008D2848">
        <w:trPr>
          <w:trHeight w:val="271"/>
        </w:trPr>
        <w:tc>
          <w:tcPr>
            <w:tcW w:w="2929" w:type="dxa"/>
            <w:vMerge/>
            <w:tcBorders>
              <w:left w:val="single" w:sz="4" w:space="0" w:color="999999"/>
              <w:bottom w:val="single" w:sz="4" w:space="0" w:color="999999"/>
              <w:right w:val="single" w:sz="4" w:space="0" w:color="999999"/>
            </w:tcBorders>
          </w:tcPr>
          <w:p w14:paraId="50DCF144" w14:textId="77777777" w:rsidR="00581BB5" w:rsidRPr="00581BB5" w:rsidRDefault="00581BB5" w:rsidP="00E8045D">
            <w:pPr>
              <w:spacing w:before="0"/>
              <w:rPr>
                <w:sz w:val="22"/>
                <w:szCs w:val="22"/>
              </w:rPr>
            </w:pPr>
          </w:p>
        </w:tc>
        <w:sdt>
          <w:sdtPr>
            <w:rPr>
              <w:sz w:val="22"/>
              <w:szCs w:val="22"/>
            </w:rPr>
            <w:id w:val="-2064013662"/>
            <w14:checkbox>
              <w14:checked w14:val="0"/>
              <w14:checkedState w14:val="2612" w14:font="MS Gothic"/>
              <w14:uncheckedState w14:val="2610" w14:font="MS Gothic"/>
            </w14:checkbox>
          </w:sdtPr>
          <w:sdtEndPr/>
          <w:sdtContent>
            <w:tc>
              <w:tcPr>
                <w:tcW w:w="527" w:type="dxa"/>
                <w:gridSpan w:val="2"/>
                <w:tcBorders>
                  <w:top w:val="nil"/>
                  <w:left w:val="single" w:sz="4" w:space="0" w:color="999999"/>
                  <w:bottom w:val="single" w:sz="4" w:space="0" w:color="999999"/>
                  <w:right w:val="nil"/>
                </w:tcBorders>
              </w:tcPr>
              <w:p w14:paraId="50DCF145" w14:textId="77777777" w:rsidR="00581BB5" w:rsidRPr="00581BB5" w:rsidRDefault="00581BB5" w:rsidP="00E8045D">
                <w:pPr>
                  <w:spacing w:before="0"/>
                  <w:rPr>
                    <w:sz w:val="22"/>
                    <w:szCs w:val="22"/>
                  </w:rPr>
                </w:pPr>
                <w:r w:rsidRPr="00581BB5">
                  <w:rPr>
                    <w:rFonts w:ascii="MS Gothic" w:eastAsia="MS Gothic" w:hAnsi="MS Gothic" w:cs="MS Gothic" w:hint="eastAsia"/>
                    <w:sz w:val="22"/>
                    <w:szCs w:val="22"/>
                  </w:rPr>
                  <w:t>☐</w:t>
                </w:r>
              </w:p>
            </w:tc>
          </w:sdtContent>
        </w:sdt>
        <w:tc>
          <w:tcPr>
            <w:tcW w:w="4851" w:type="dxa"/>
            <w:gridSpan w:val="3"/>
            <w:tcBorders>
              <w:top w:val="nil"/>
              <w:left w:val="nil"/>
              <w:bottom w:val="single" w:sz="4" w:space="0" w:color="999999"/>
              <w:right w:val="single" w:sz="4" w:space="0" w:color="999999"/>
            </w:tcBorders>
          </w:tcPr>
          <w:p w14:paraId="50DCF146" w14:textId="77777777" w:rsidR="00581BB5" w:rsidRPr="00581BB5" w:rsidRDefault="00581BB5" w:rsidP="00E8045D">
            <w:pPr>
              <w:spacing w:before="0"/>
              <w:rPr>
                <w:sz w:val="22"/>
                <w:szCs w:val="22"/>
              </w:rPr>
            </w:pPr>
            <w:r w:rsidRPr="00581BB5">
              <w:rPr>
                <w:sz w:val="22"/>
                <w:szCs w:val="22"/>
              </w:rPr>
              <w:t>Nee</w:t>
            </w:r>
          </w:p>
        </w:tc>
      </w:tr>
    </w:tbl>
    <w:p w14:paraId="03BA2B86" w14:textId="77777777" w:rsidR="008A07BA" w:rsidRPr="00773C36" w:rsidRDefault="008A07BA" w:rsidP="008A07BA">
      <w:pPr>
        <w:rPr>
          <w:bCs/>
          <w:i/>
          <w:color w:val="FF0000"/>
        </w:rPr>
      </w:pPr>
      <w:r w:rsidRPr="00773C36">
        <w:rPr>
          <w:b/>
          <w:bCs/>
          <w:i/>
          <w:color w:val="FF0000"/>
        </w:rPr>
        <w:lastRenderedPageBreak/>
        <w:t>Art. 5.3.12.1</w:t>
      </w:r>
      <w:r>
        <w:rPr>
          <w:b/>
          <w:bCs/>
          <w:i/>
          <w:color w:val="FF0000"/>
        </w:rPr>
        <w:t>:</w:t>
      </w:r>
      <w:r w:rsidRPr="00773C36">
        <w:rPr>
          <w:b/>
          <w:bCs/>
          <w:i/>
          <w:color w:val="FF0000"/>
        </w:rPr>
        <w:t> </w:t>
      </w:r>
      <w:r w:rsidRPr="00773C36">
        <w:rPr>
          <w:bCs/>
          <w:i/>
          <w:color w:val="FF0000"/>
        </w:rPr>
        <w:t xml:space="preserve">vanaf 15 juni 2023 is het serveren van drank in </w:t>
      </w:r>
      <w:proofErr w:type="spellStart"/>
      <w:r w:rsidRPr="00773C36">
        <w:rPr>
          <w:bCs/>
          <w:i/>
          <w:color w:val="FF0000"/>
        </w:rPr>
        <w:t>recipiënten</w:t>
      </w:r>
      <w:proofErr w:type="spellEnd"/>
      <w:r w:rsidRPr="00773C36">
        <w:rPr>
          <w:bCs/>
          <w:i/>
          <w:color w:val="FF0000"/>
        </w:rPr>
        <w:t xml:space="preserve"> voor eenmalig gebruik bij evenementen verboden, met uitzondering van petflessen en blikjes als de eventorganisator daarvoor in een systeem voorziet dat garandeert dat minstens 95% van die eenmalige </w:t>
      </w:r>
      <w:proofErr w:type="spellStart"/>
      <w:r w:rsidRPr="00773C36">
        <w:rPr>
          <w:bCs/>
          <w:i/>
          <w:color w:val="FF0000"/>
        </w:rPr>
        <w:t>recipiënten</w:t>
      </w:r>
      <w:proofErr w:type="spellEnd"/>
      <w:r w:rsidRPr="00773C36">
        <w:rPr>
          <w:bCs/>
          <w:i/>
          <w:color w:val="FF0000"/>
        </w:rPr>
        <w:t xml:space="preserve"> gescheiden wordt ingezameld voor recyclage.</w:t>
      </w:r>
      <w:r w:rsidRPr="00773C36">
        <w:rPr>
          <w:bCs/>
          <w:i/>
          <w:color w:val="FF0000"/>
        </w:rPr>
        <w:br/>
        <w:t xml:space="preserve">Voor evenementen georganiseerd in 2023 kan de minister uitzonderingen voorzien als de eventorganisator kan aantonen dat ondanks tijdige en behoorlijke inspanningen voor een bepaald evenement er onvoldoende capaciteit aan herbruikbare </w:t>
      </w:r>
      <w:proofErr w:type="spellStart"/>
      <w:r w:rsidRPr="00773C36">
        <w:rPr>
          <w:bCs/>
          <w:i/>
          <w:color w:val="FF0000"/>
        </w:rPr>
        <w:t>recipiënten</w:t>
      </w:r>
      <w:proofErr w:type="spellEnd"/>
      <w:r w:rsidRPr="00773C36">
        <w:rPr>
          <w:bCs/>
          <w:i/>
          <w:color w:val="FF0000"/>
        </w:rPr>
        <w:t xml:space="preserve"> en/of </w:t>
      </w:r>
      <w:proofErr w:type="spellStart"/>
      <w:r w:rsidRPr="00773C36">
        <w:rPr>
          <w:bCs/>
          <w:i/>
          <w:color w:val="FF0000"/>
        </w:rPr>
        <w:t>wasfaciliteiten</w:t>
      </w:r>
      <w:proofErr w:type="spellEnd"/>
      <w:r w:rsidRPr="00773C36">
        <w:rPr>
          <w:bCs/>
          <w:i/>
          <w:color w:val="FF0000"/>
        </w:rPr>
        <w:t xml:space="preserve"> beschikbaar is.</w:t>
      </w:r>
      <w:r w:rsidRPr="00773C36">
        <w:rPr>
          <w:bCs/>
          <w:i/>
          <w:color w:val="FF0000"/>
        </w:rPr>
        <w:br/>
        <w:t xml:space="preserve">Vanaf 1 januari 2025 is het serveren van drank in </w:t>
      </w:r>
      <w:proofErr w:type="spellStart"/>
      <w:r w:rsidRPr="00773C36">
        <w:rPr>
          <w:bCs/>
          <w:i/>
          <w:color w:val="FF0000"/>
        </w:rPr>
        <w:t>recipiënten</w:t>
      </w:r>
      <w:proofErr w:type="spellEnd"/>
      <w:r w:rsidRPr="00773C36">
        <w:rPr>
          <w:bCs/>
          <w:i/>
          <w:color w:val="FF0000"/>
        </w:rPr>
        <w:t xml:space="preserve"> voor eenmalig gebruik bij evenementen verboden.</w:t>
      </w:r>
    </w:p>
    <w:p w14:paraId="18246775" w14:textId="77777777" w:rsidR="008A07BA" w:rsidRDefault="008A07BA" w:rsidP="008A07BA">
      <w:pPr>
        <w:rPr>
          <w:i/>
          <w:color w:val="FF0000"/>
        </w:rPr>
      </w:pPr>
      <w:r w:rsidRPr="009731B1">
        <w:rPr>
          <w:b/>
          <w:bCs/>
          <w:i/>
          <w:color w:val="FF0000"/>
        </w:rPr>
        <w:t>Art. 5.3.12.2</w:t>
      </w:r>
      <w:r>
        <w:rPr>
          <w:b/>
          <w:bCs/>
          <w:i/>
          <w:color w:val="FF0000"/>
        </w:rPr>
        <w:t>:</w:t>
      </w:r>
      <w:r w:rsidRPr="009731B1">
        <w:rPr>
          <w:b/>
          <w:bCs/>
          <w:i/>
          <w:color w:val="FF0000"/>
        </w:rPr>
        <w:t xml:space="preserve"> </w:t>
      </w:r>
      <w:r w:rsidRPr="009731B1">
        <w:rPr>
          <w:i/>
          <w:color w:val="FF0000"/>
        </w:rPr>
        <w:t xml:space="preserve">Vanaf 1 januari 2020 is het voor Vlaamse overheden en lokale besturen in hun eigen werking en door hen georganiseerde evenementen verboden drank te serveren in </w:t>
      </w:r>
      <w:proofErr w:type="spellStart"/>
      <w:r w:rsidRPr="009731B1">
        <w:rPr>
          <w:i/>
          <w:color w:val="FF0000"/>
        </w:rPr>
        <w:t>recipiënten</w:t>
      </w:r>
      <w:proofErr w:type="spellEnd"/>
      <w:r w:rsidRPr="009731B1">
        <w:rPr>
          <w:i/>
          <w:color w:val="FF0000"/>
        </w:rPr>
        <w:t xml:space="preserve"> voor eenmalig gebruik. Vanaf 1 januari 2022 is dit verbod ook van toepassing op het aanbieden van bereide voedingsmiddelen in cateringmateriaal voor eenmalig gebruik.</w:t>
      </w:r>
    </w:p>
    <w:p w14:paraId="47A1BAB0" w14:textId="77777777" w:rsidR="008A07BA" w:rsidRPr="001F309C" w:rsidRDefault="008A07BA" w:rsidP="008A07BA">
      <w:pPr>
        <w:rPr>
          <w:color w:val="FF0000"/>
          <w:sz w:val="22"/>
          <w:szCs w:val="22"/>
        </w:rPr>
      </w:pPr>
      <w:r w:rsidRPr="001F309C">
        <w:rPr>
          <w:b/>
          <w:i/>
          <w:color w:val="FF0000"/>
        </w:rPr>
        <w:t>Art. 5.3.12.4:</w:t>
      </w:r>
      <w:r w:rsidRPr="001F309C">
        <w:rPr>
          <w:i/>
          <w:color w:val="FF0000"/>
        </w:rPr>
        <w:t xml:space="preserve"> bij het gebruik van herbruikbare </w:t>
      </w:r>
      <w:proofErr w:type="spellStart"/>
      <w:r w:rsidRPr="001F309C">
        <w:rPr>
          <w:i/>
          <w:color w:val="FF0000"/>
        </w:rPr>
        <w:t>recipiënten</w:t>
      </w:r>
      <w:proofErr w:type="spellEnd"/>
      <w:r w:rsidRPr="001F309C">
        <w:rPr>
          <w:i/>
          <w:color w:val="FF0000"/>
        </w:rPr>
        <w:t xml:space="preserve"> en herbruikbaar cateringmateriaal, met uitzondering van </w:t>
      </w:r>
      <w:proofErr w:type="spellStart"/>
      <w:r w:rsidRPr="001F309C">
        <w:rPr>
          <w:i/>
          <w:color w:val="FF0000"/>
        </w:rPr>
        <w:t>recipiënten</w:t>
      </w:r>
      <w:proofErr w:type="spellEnd"/>
      <w:r w:rsidRPr="001F309C">
        <w:rPr>
          <w:i/>
          <w:color w:val="FF0000"/>
        </w:rPr>
        <w:t xml:space="preserve"> uit glas en porselein, is het verplicht om in een systeem te voorzien dat garandeert dat minstens 90% van deze </w:t>
      </w:r>
      <w:proofErr w:type="spellStart"/>
      <w:r w:rsidRPr="001F309C">
        <w:rPr>
          <w:i/>
          <w:color w:val="FF0000"/>
        </w:rPr>
        <w:t>recipiënten</w:t>
      </w:r>
      <w:proofErr w:type="spellEnd"/>
      <w:r w:rsidRPr="001F309C">
        <w:rPr>
          <w:i/>
          <w:color w:val="FF0000"/>
        </w:rPr>
        <w:t xml:space="preserve"> en dit cateringmateriaal wordt ingezameld voor hergebruik. Bij evenementen is dit de verantwoordelijkheid van de eventorganisator</w:t>
      </w:r>
      <w:r w:rsidRPr="00B549B2">
        <w:rPr>
          <w:rFonts w:ascii="Times New Roman" w:hAnsi="Times New Roman" w:cs="Times New Roman"/>
          <w:color w:val="FF0000"/>
          <w:sz w:val="22"/>
          <w:szCs w:val="22"/>
        </w:rPr>
        <w:t>.</w:t>
      </w:r>
    </w:p>
    <w:p w14:paraId="2283BAD8" w14:textId="77777777" w:rsidR="008A07BA" w:rsidRPr="009731B1" w:rsidRDefault="008A07BA" w:rsidP="008A07BA">
      <w:pPr>
        <w:rPr>
          <w:i/>
          <w:color w:val="FF0000"/>
        </w:rPr>
      </w:pPr>
      <w:r w:rsidRPr="009731B1">
        <w:rPr>
          <w:i/>
          <w:color w:val="FF0000"/>
        </w:rPr>
        <w:t xml:space="preserve">Meer informatie en een praktische handleiding rond retoursystemen vindt u op de website </w:t>
      </w:r>
      <w:hyperlink r:id="rId12" w:history="1">
        <w:r w:rsidRPr="009731B1">
          <w:rPr>
            <w:i/>
            <w:color w:val="FF0000"/>
          </w:rPr>
          <w:t>www.ovam.be/degroenevent</w:t>
        </w:r>
      </w:hyperlink>
      <w:r w:rsidRPr="009731B1">
        <w:rPr>
          <w:i/>
          <w:color w:val="FF0000"/>
        </w:rPr>
        <w:t xml:space="preserve">. </w:t>
      </w:r>
    </w:p>
    <w:p w14:paraId="32A3C032" w14:textId="77777777" w:rsidR="008A07BA" w:rsidRPr="009731B1" w:rsidRDefault="008A07BA" w:rsidP="008A07BA">
      <w:pPr>
        <w:rPr>
          <w:i/>
          <w:color w:val="FF0000"/>
        </w:rPr>
      </w:pPr>
      <w:r w:rsidRPr="009731B1">
        <w:rPr>
          <w:i/>
          <w:color w:val="FF0000"/>
        </w:rPr>
        <w:t xml:space="preserve">Bron en meer info: </w:t>
      </w:r>
      <w:hyperlink r:id="rId13" w:history="1">
        <w:r w:rsidRPr="009731B1">
          <w:rPr>
            <w:i/>
            <w:color w:val="FF0000"/>
          </w:rPr>
          <w:t>Herbruikbare bekers: wetgeving - OVAM</w:t>
        </w:r>
      </w:hyperlink>
    </w:p>
    <w:p w14:paraId="4F10FBD4" w14:textId="77777777" w:rsidR="008A07BA" w:rsidRDefault="008A07BA" w:rsidP="008A07BA">
      <w:pPr>
        <w:rPr>
          <w:i/>
          <w:color w:val="FF0000"/>
        </w:rPr>
      </w:pPr>
      <w:r>
        <w:rPr>
          <w:i/>
          <w:color w:val="FF0000"/>
        </w:rPr>
        <w:t xml:space="preserve">Voor meer info betreffende het huren van herbruikbare bekers, surf naar: </w:t>
      </w:r>
      <w:hyperlink r:id="rId14" w:history="1">
        <w:r w:rsidRPr="00E518D3">
          <w:rPr>
            <w:rStyle w:val="Hyperlink"/>
            <w:i/>
          </w:rPr>
          <w:t>https://www.hamme.be/herbruikbare-bekers</w:t>
        </w:r>
      </w:hyperlink>
      <w:r>
        <w:rPr>
          <w:i/>
          <w:color w:val="FF0000"/>
        </w:rPr>
        <w:t xml:space="preserve"> .</w:t>
      </w:r>
    </w:p>
    <w:p w14:paraId="50DCF148" w14:textId="77777777" w:rsidR="00E8045D" w:rsidRDefault="00E8045D" w:rsidP="00E8045D">
      <w:pPr>
        <w:spacing w:before="0"/>
        <w:rPr>
          <w:b/>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86"/>
        <w:gridCol w:w="587"/>
        <w:gridCol w:w="4034"/>
      </w:tblGrid>
      <w:tr w:rsidR="00581BB5" w:rsidRPr="007B27EC" w14:paraId="50DCF14A" w14:textId="77777777" w:rsidTr="005C4546">
        <w:trPr>
          <w:tblHeader/>
        </w:trPr>
        <w:tc>
          <w:tcPr>
            <w:tcW w:w="8523" w:type="dxa"/>
            <w:gridSpan w:val="3"/>
            <w:tcBorders>
              <w:top w:val="nil"/>
              <w:left w:val="nil"/>
              <w:bottom w:val="single" w:sz="4" w:space="0" w:color="999999"/>
              <w:right w:val="nil"/>
            </w:tcBorders>
          </w:tcPr>
          <w:p w14:paraId="50DCF149" w14:textId="77777777" w:rsidR="00581BB5" w:rsidRPr="007B27EC" w:rsidRDefault="00581BB5"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Omschrijving van het publiek</w:t>
            </w:r>
          </w:p>
        </w:tc>
      </w:tr>
      <w:tr w:rsidR="00581BB5" w:rsidRPr="007B27EC" w14:paraId="50DCF14D" w14:textId="77777777" w:rsidTr="005C4546">
        <w:tc>
          <w:tcPr>
            <w:tcW w:w="3769" w:type="dxa"/>
            <w:tcBorders>
              <w:top w:val="single" w:sz="4" w:space="0" w:color="999999"/>
              <w:left w:val="single" w:sz="4" w:space="0" w:color="999999"/>
              <w:bottom w:val="single" w:sz="4" w:space="0" w:color="999999"/>
              <w:right w:val="single" w:sz="4" w:space="0" w:color="999999"/>
            </w:tcBorders>
            <w:vAlign w:val="bottom"/>
          </w:tcPr>
          <w:p w14:paraId="50DCF14B" w14:textId="77777777" w:rsidR="00581BB5" w:rsidRPr="007B27EC" w:rsidRDefault="00581BB5" w:rsidP="00E8045D">
            <w:pPr>
              <w:pStyle w:val="Plattetekst"/>
              <w:spacing w:before="0" w:after="0"/>
              <w:rPr>
                <w:rFonts w:asciiTheme="minorHAnsi" w:hAnsiTheme="minorHAnsi"/>
              </w:rPr>
            </w:pPr>
            <w:r>
              <w:rPr>
                <w:rFonts w:asciiTheme="minorHAnsi" w:hAnsiTheme="minorHAnsi"/>
              </w:rPr>
              <w:t>Doelgroep</w:t>
            </w:r>
          </w:p>
        </w:tc>
        <w:sdt>
          <w:sdtPr>
            <w:rPr>
              <w:rFonts w:asciiTheme="minorHAnsi" w:hAnsiTheme="minorHAnsi"/>
            </w:rPr>
            <w:id w:val="1904949216"/>
          </w:sdtPr>
          <w:sdtEndPr/>
          <w:sdtContent>
            <w:sdt>
              <w:sdtPr>
                <w:rPr>
                  <w:rFonts w:asciiTheme="minorHAnsi" w:hAnsiTheme="minorHAnsi"/>
                </w:rPr>
                <w:id w:val="-343017314"/>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sdt>
                    <w:sdtPr>
                      <w:rPr>
                        <w:rFonts w:asciiTheme="minorHAnsi" w:hAnsiTheme="minorHAnsi"/>
                      </w:rPr>
                      <w:id w:val="1148716388"/>
                      <w:showingPlcHdr/>
                    </w:sdtPr>
                    <w:sdtEndPr/>
                    <w:sdtContent>
                      <w:p w14:paraId="50DCF14C" w14:textId="77777777" w:rsidR="00581BB5" w:rsidRPr="007B27EC" w:rsidRDefault="00581BB5"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sdtContent>
                  </w:sdt>
                </w:tc>
              </w:sdtContent>
            </w:sdt>
          </w:sdtContent>
        </w:sdt>
      </w:tr>
      <w:tr w:rsidR="00581BB5" w:rsidRPr="007B27EC" w14:paraId="50DCF150" w14:textId="77777777" w:rsidTr="005C4546">
        <w:tc>
          <w:tcPr>
            <w:tcW w:w="3769" w:type="dxa"/>
            <w:tcBorders>
              <w:top w:val="single" w:sz="4" w:space="0" w:color="999999"/>
              <w:left w:val="single" w:sz="4" w:space="0" w:color="999999"/>
              <w:bottom w:val="single" w:sz="4" w:space="0" w:color="999999"/>
              <w:right w:val="single" w:sz="4" w:space="0" w:color="999999"/>
            </w:tcBorders>
            <w:vAlign w:val="bottom"/>
          </w:tcPr>
          <w:p w14:paraId="50DCF14E" w14:textId="77777777" w:rsidR="00581BB5" w:rsidRPr="007B27EC" w:rsidRDefault="00581BB5" w:rsidP="00E8045D">
            <w:pPr>
              <w:pStyle w:val="Plattetekst"/>
              <w:spacing w:before="0" w:after="0"/>
              <w:rPr>
                <w:rFonts w:asciiTheme="minorHAnsi" w:hAnsiTheme="minorHAnsi"/>
              </w:rPr>
            </w:pPr>
            <w:r>
              <w:rPr>
                <w:rFonts w:asciiTheme="minorHAnsi" w:hAnsiTheme="minorHAnsi"/>
              </w:rPr>
              <w:t>Leeftijdsgroep</w:t>
            </w:r>
          </w:p>
        </w:tc>
        <w:sdt>
          <w:sdtPr>
            <w:rPr>
              <w:rFonts w:asciiTheme="minorHAnsi" w:hAnsiTheme="minorHAnsi"/>
            </w:rPr>
            <w:id w:val="191343085"/>
            <w:showingPlcHdr/>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p w14:paraId="50DCF14F" w14:textId="77777777" w:rsidR="00581BB5" w:rsidRPr="007B27EC" w:rsidRDefault="00581BB5" w:rsidP="00E8045D">
                <w:pPr>
                  <w:pStyle w:val="Plattetekst"/>
                  <w:spacing w:before="0" w:after="0"/>
                  <w:rPr>
                    <w:rFonts w:asciiTheme="minorHAnsi" w:hAnsiTheme="minorHAnsi"/>
                  </w:rPr>
                </w:pPr>
                <w:r w:rsidRPr="007B27EC">
                  <w:rPr>
                    <w:rStyle w:val="Tekstvantijdelijkeaanduiding"/>
                    <w:rFonts w:asciiTheme="minorHAnsi" w:hAnsiTheme="minorHAnsi"/>
                  </w:rPr>
                  <w:t>Klik hier als u tekst wilt invoeren.</w:t>
                </w:r>
              </w:p>
            </w:tc>
          </w:sdtContent>
        </w:sdt>
      </w:tr>
      <w:tr w:rsidR="00581BB5" w:rsidRPr="007B27EC" w14:paraId="50DCF153" w14:textId="77777777" w:rsidTr="005C4546">
        <w:tc>
          <w:tcPr>
            <w:tcW w:w="3769" w:type="dxa"/>
            <w:tcBorders>
              <w:top w:val="single" w:sz="4" w:space="0" w:color="999999"/>
              <w:left w:val="single" w:sz="4" w:space="0" w:color="999999"/>
              <w:bottom w:val="single" w:sz="4" w:space="0" w:color="999999"/>
              <w:right w:val="single" w:sz="4" w:space="0" w:color="999999"/>
            </w:tcBorders>
            <w:vAlign w:val="bottom"/>
          </w:tcPr>
          <w:p w14:paraId="50DCF151" w14:textId="77777777" w:rsidR="00581BB5" w:rsidRPr="007B27EC" w:rsidRDefault="00581BB5" w:rsidP="00E8045D">
            <w:pPr>
              <w:pStyle w:val="Plattetekst"/>
              <w:spacing w:before="0" w:after="0"/>
              <w:rPr>
                <w:rFonts w:asciiTheme="minorHAnsi" w:hAnsiTheme="minorHAnsi"/>
              </w:rPr>
            </w:pPr>
            <w:r>
              <w:rPr>
                <w:rFonts w:asciiTheme="minorHAnsi" w:hAnsiTheme="minorHAnsi"/>
              </w:rPr>
              <w:t>Bijzondere risico’s bij de doelgroep</w:t>
            </w:r>
          </w:p>
        </w:tc>
        <w:sdt>
          <w:sdtPr>
            <w:rPr>
              <w:rFonts w:asciiTheme="minorHAnsi" w:hAnsiTheme="minorHAnsi"/>
            </w:rPr>
            <w:id w:val="1473329484"/>
            <w:showingPlcHdr/>
          </w:sdtPr>
          <w:sdtEndPr/>
          <w:sdtContent>
            <w:tc>
              <w:tcPr>
                <w:tcW w:w="4754" w:type="dxa"/>
                <w:gridSpan w:val="2"/>
                <w:tcBorders>
                  <w:top w:val="single" w:sz="4" w:space="0" w:color="999999"/>
                  <w:left w:val="single" w:sz="4" w:space="0" w:color="999999"/>
                  <w:bottom w:val="single" w:sz="4" w:space="0" w:color="999999"/>
                  <w:right w:val="single" w:sz="4" w:space="0" w:color="999999"/>
                </w:tcBorders>
              </w:tcPr>
              <w:p w14:paraId="50DCF152" w14:textId="77777777" w:rsidR="00581BB5" w:rsidRPr="007B27EC" w:rsidRDefault="00581BB5"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581BB5" w:rsidRPr="007B27EC" w14:paraId="50DCF157" w14:textId="77777777" w:rsidTr="00581BB5">
        <w:tc>
          <w:tcPr>
            <w:tcW w:w="3769" w:type="dxa"/>
            <w:vMerge w:val="restart"/>
            <w:tcBorders>
              <w:top w:val="single" w:sz="4" w:space="0" w:color="999999"/>
              <w:left w:val="single" w:sz="4" w:space="0" w:color="999999"/>
              <w:right w:val="single" w:sz="4" w:space="0" w:color="999999"/>
            </w:tcBorders>
          </w:tcPr>
          <w:p w14:paraId="50DCF154" w14:textId="77777777" w:rsidR="00581BB5" w:rsidRPr="007B27EC" w:rsidRDefault="00581BB5" w:rsidP="00E8045D">
            <w:pPr>
              <w:spacing w:before="0" w:after="0"/>
              <w:rPr>
                <w:sz w:val="22"/>
                <w:szCs w:val="22"/>
              </w:rPr>
            </w:pPr>
            <w:r>
              <w:rPr>
                <w:sz w:val="22"/>
                <w:szCs w:val="22"/>
              </w:rPr>
              <w:t>Worden er VIP’s verwacht?</w:t>
            </w:r>
          </w:p>
        </w:tc>
        <w:sdt>
          <w:sdtPr>
            <w:rPr>
              <w:rFonts w:asciiTheme="minorHAnsi" w:hAnsiTheme="minorHAnsi"/>
            </w:rPr>
            <w:id w:val="82883110"/>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tcPr>
              <w:p w14:paraId="50DCF155" w14:textId="77777777" w:rsidR="00581BB5" w:rsidRPr="007B27EC" w:rsidRDefault="00581BB5" w:rsidP="00E8045D">
                <w:pPr>
                  <w:pStyle w:val="Plattetekst"/>
                  <w:spacing w:before="0" w:after="0"/>
                  <w:rPr>
                    <w:rFonts w:asciiTheme="minorHAnsi" w:hAnsiTheme="minorHAnsi"/>
                  </w:rPr>
                </w:pPr>
                <w:r>
                  <w:rPr>
                    <w:rFonts w:ascii="MS Gothic" w:eastAsia="MS Gothic" w:hAnsi="MS Gothic" w:hint="eastAsia"/>
                  </w:rPr>
                  <w:t>☐</w:t>
                </w:r>
              </w:p>
            </w:tc>
          </w:sdtContent>
        </w:sdt>
        <w:tc>
          <w:tcPr>
            <w:tcW w:w="4162" w:type="dxa"/>
            <w:tcBorders>
              <w:top w:val="single" w:sz="4" w:space="0" w:color="999999"/>
              <w:left w:val="nil"/>
              <w:bottom w:val="nil"/>
              <w:right w:val="single" w:sz="4" w:space="0" w:color="999999"/>
            </w:tcBorders>
          </w:tcPr>
          <w:p w14:paraId="50DCF156" w14:textId="77777777" w:rsidR="00581BB5" w:rsidRPr="007B27EC" w:rsidRDefault="00581BB5" w:rsidP="00E8045D">
            <w:pPr>
              <w:pStyle w:val="Plattetekst"/>
              <w:spacing w:before="0" w:after="0"/>
              <w:rPr>
                <w:rFonts w:asciiTheme="minorHAnsi" w:hAnsiTheme="minorHAnsi"/>
              </w:rPr>
            </w:pPr>
            <w:r>
              <w:rPr>
                <w:rFonts w:asciiTheme="minorHAnsi" w:hAnsiTheme="minorHAnsi"/>
              </w:rPr>
              <w:t>Ja</w:t>
            </w:r>
          </w:p>
        </w:tc>
      </w:tr>
      <w:tr w:rsidR="00581BB5" w:rsidRPr="007B27EC" w14:paraId="50DCF15B" w14:textId="77777777" w:rsidTr="00055381">
        <w:tc>
          <w:tcPr>
            <w:tcW w:w="3769" w:type="dxa"/>
            <w:vMerge/>
            <w:tcBorders>
              <w:left w:val="single" w:sz="4" w:space="0" w:color="999999"/>
              <w:bottom w:val="single" w:sz="4" w:space="0" w:color="999999"/>
              <w:right w:val="single" w:sz="4" w:space="0" w:color="999999"/>
            </w:tcBorders>
          </w:tcPr>
          <w:p w14:paraId="50DCF158" w14:textId="77777777" w:rsidR="00581BB5" w:rsidRDefault="00581BB5" w:rsidP="00E8045D">
            <w:pPr>
              <w:spacing w:before="0"/>
              <w:rPr>
                <w:sz w:val="22"/>
                <w:szCs w:val="22"/>
              </w:rPr>
            </w:pPr>
          </w:p>
        </w:tc>
        <w:sdt>
          <w:sdtPr>
            <w:rPr>
              <w:rFonts w:asciiTheme="minorHAnsi" w:hAnsiTheme="minorHAnsi"/>
            </w:rPr>
            <w:id w:val="-919326779"/>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tcPr>
              <w:p w14:paraId="50DCF159" w14:textId="77777777" w:rsidR="00581BB5" w:rsidRPr="007B27EC" w:rsidRDefault="00581BB5" w:rsidP="00E8045D">
                <w:pPr>
                  <w:pStyle w:val="Plattetekst"/>
                  <w:spacing w:before="0"/>
                  <w:rPr>
                    <w:rFonts w:asciiTheme="minorHAnsi" w:hAnsiTheme="minorHAnsi"/>
                  </w:rPr>
                </w:pPr>
                <w:r>
                  <w:rPr>
                    <w:rFonts w:ascii="MS Gothic" w:eastAsia="MS Gothic" w:hAnsi="MS Gothic" w:hint="eastAsia"/>
                  </w:rPr>
                  <w:t>☐</w:t>
                </w:r>
              </w:p>
            </w:tc>
          </w:sdtContent>
        </w:sdt>
        <w:tc>
          <w:tcPr>
            <w:tcW w:w="4162" w:type="dxa"/>
            <w:tcBorders>
              <w:top w:val="nil"/>
              <w:left w:val="nil"/>
              <w:bottom w:val="single" w:sz="4" w:space="0" w:color="999999"/>
              <w:right w:val="single" w:sz="4" w:space="0" w:color="999999"/>
            </w:tcBorders>
          </w:tcPr>
          <w:p w14:paraId="50DCF15A" w14:textId="77777777" w:rsidR="00581BB5" w:rsidRPr="007B27EC" w:rsidRDefault="00581BB5" w:rsidP="00E8045D">
            <w:pPr>
              <w:pStyle w:val="Plattetekst"/>
              <w:spacing w:before="0"/>
              <w:rPr>
                <w:rFonts w:asciiTheme="minorHAnsi" w:hAnsiTheme="minorHAnsi"/>
              </w:rPr>
            </w:pPr>
            <w:r>
              <w:rPr>
                <w:rFonts w:asciiTheme="minorHAnsi" w:hAnsiTheme="minorHAnsi"/>
              </w:rPr>
              <w:t>Nee</w:t>
            </w:r>
          </w:p>
        </w:tc>
      </w:tr>
    </w:tbl>
    <w:p w14:paraId="50DCF15D" w14:textId="39485D5F" w:rsidR="00AE234D" w:rsidRDefault="00AE234D" w:rsidP="00E8045D">
      <w:pPr>
        <w:spacing w:before="0"/>
        <w:rPr>
          <w:b/>
        </w:rPr>
      </w:pPr>
    </w:p>
    <w:p w14:paraId="2832E067" w14:textId="77777777" w:rsidR="0016289E" w:rsidRDefault="0016289E" w:rsidP="00E8045D">
      <w:pPr>
        <w:spacing w:before="0"/>
        <w:rPr>
          <w:b/>
        </w:rPr>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84"/>
        <w:gridCol w:w="449"/>
        <w:gridCol w:w="562"/>
        <w:gridCol w:w="136"/>
        <w:gridCol w:w="3476"/>
      </w:tblGrid>
      <w:tr w:rsidR="00581BB5" w:rsidRPr="007C0C12" w14:paraId="50DCF15F" w14:textId="77777777" w:rsidTr="005C4546">
        <w:trPr>
          <w:tblHeader/>
        </w:trPr>
        <w:tc>
          <w:tcPr>
            <w:tcW w:w="8523" w:type="dxa"/>
            <w:gridSpan w:val="5"/>
            <w:tcBorders>
              <w:top w:val="nil"/>
              <w:left w:val="nil"/>
              <w:bottom w:val="single" w:sz="4" w:space="0" w:color="999999"/>
              <w:right w:val="nil"/>
            </w:tcBorders>
          </w:tcPr>
          <w:p w14:paraId="50DCF15E" w14:textId="77777777" w:rsidR="00581BB5" w:rsidRPr="007C0C12" w:rsidRDefault="00581BB5"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sidRPr="007C0C12">
              <w:rPr>
                <w:sz w:val="22"/>
                <w:szCs w:val="22"/>
              </w:rPr>
              <w:t>Bijzondere risico’s</w:t>
            </w:r>
          </w:p>
        </w:tc>
      </w:tr>
      <w:tr w:rsidR="00581BB5" w:rsidRPr="007C0C12" w14:paraId="50DCF163" w14:textId="77777777" w:rsidTr="00A24A59">
        <w:tc>
          <w:tcPr>
            <w:tcW w:w="3769" w:type="dxa"/>
            <w:vMerge w:val="restart"/>
            <w:tcBorders>
              <w:top w:val="single" w:sz="4" w:space="0" w:color="999999"/>
              <w:left w:val="single" w:sz="4" w:space="0" w:color="999999"/>
              <w:right w:val="single" w:sz="4" w:space="0" w:color="999999"/>
            </w:tcBorders>
          </w:tcPr>
          <w:p w14:paraId="50DCF160" w14:textId="77777777" w:rsidR="00581BB5" w:rsidRPr="007C0C12" w:rsidRDefault="00581BB5" w:rsidP="00E8045D">
            <w:pPr>
              <w:spacing w:before="0" w:after="0"/>
              <w:rPr>
                <w:sz w:val="22"/>
                <w:szCs w:val="22"/>
              </w:rPr>
            </w:pPr>
            <w:r w:rsidRPr="007C0C12">
              <w:rPr>
                <w:sz w:val="22"/>
                <w:szCs w:val="22"/>
              </w:rPr>
              <w:t>Worden er meer dan 1000 bezoekers verwacht?</w:t>
            </w:r>
          </w:p>
        </w:tc>
        <w:sdt>
          <w:sdtPr>
            <w:rPr>
              <w:rFonts w:asciiTheme="minorHAnsi" w:hAnsiTheme="minorHAnsi"/>
            </w:rPr>
            <w:id w:val="1464068998"/>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61" w14:textId="77777777" w:rsidR="00581BB5" w:rsidRPr="007C0C12" w:rsidRDefault="00581BB5"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14:paraId="50DCF162" w14:textId="77777777" w:rsidR="00581BB5" w:rsidRPr="007C0C12" w:rsidRDefault="00581BB5" w:rsidP="00E8045D">
            <w:pPr>
              <w:pStyle w:val="Plattetekst"/>
              <w:spacing w:before="0" w:after="0"/>
              <w:rPr>
                <w:rFonts w:asciiTheme="minorHAnsi" w:hAnsiTheme="minorHAnsi"/>
              </w:rPr>
            </w:pPr>
            <w:r w:rsidRPr="007C0C12">
              <w:rPr>
                <w:rFonts w:asciiTheme="minorHAnsi" w:hAnsiTheme="minorHAnsi"/>
              </w:rPr>
              <w:t>Ja</w:t>
            </w:r>
          </w:p>
        </w:tc>
      </w:tr>
      <w:tr w:rsidR="00581BB5" w:rsidRPr="007C0C12" w14:paraId="50DCF167" w14:textId="77777777" w:rsidTr="00A24A59">
        <w:tc>
          <w:tcPr>
            <w:tcW w:w="3769" w:type="dxa"/>
            <w:vMerge/>
            <w:tcBorders>
              <w:left w:val="single" w:sz="4" w:space="0" w:color="999999"/>
              <w:bottom w:val="single" w:sz="4" w:space="0" w:color="999999"/>
              <w:right w:val="single" w:sz="4" w:space="0" w:color="999999"/>
            </w:tcBorders>
          </w:tcPr>
          <w:p w14:paraId="50DCF164" w14:textId="77777777" w:rsidR="00581BB5" w:rsidRPr="007C0C12" w:rsidRDefault="00581BB5" w:rsidP="00E8045D">
            <w:pPr>
              <w:spacing w:before="0" w:after="0"/>
              <w:rPr>
                <w:sz w:val="22"/>
                <w:szCs w:val="22"/>
              </w:rPr>
            </w:pPr>
          </w:p>
        </w:tc>
        <w:sdt>
          <w:sdtPr>
            <w:rPr>
              <w:rFonts w:asciiTheme="minorHAnsi" w:hAnsiTheme="minorHAnsi"/>
            </w:rPr>
            <w:id w:val="-546529885"/>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65" w14:textId="77777777" w:rsidR="00581BB5" w:rsidRPr="007C0C12" w:rsidRDefault="00581BB5"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66" w14:textId="77777777" w:rsidR="00581BB5" w:rsidRPr="007C0C12" w:rsidRDefault="00581BB5" w:rsidP="00E8045D">
            <w:pPr>
              <w:pStyle w:val="Plattetekst"/>
              <w:spacing w:before="0" w:after="0"/>
              <w:rPr>
                <w:rFonts w:asciiTheme="minorHAnsi" w:hAnsiTheme="minorHAnsi"/>
              </w:rPr>
            </w:pPr>
            <w:r w:rsidRPr="007C0C12">
              <w:rPr>
                <w:rFonts w:asciiTheme="minorHAnsi" w:hAnsiTheme="minorHAnsi"/>
              </w:rPr>
              <w:t>Nee</w:t>
            </w:r>
          </w:p>
        </w:tc>
      </w:tr>
      <w:tr w:rsidR="00BE1672" w:rsidRPr="007C0C12" w14:paraId="50DCF171" w14:textId="77777777" w:rsidTr="00A24A59">
        <w:tc>
          <w:tcPr>
            <w:tcW w:w="3769" w:type="dxa"/>
            <w:vMerge w:val="restart"/>
            <w:tcBorders>
              <w:top w:val="single" w:sz="4" w:space="0" w:color="999999"/>
              <w:left w:val="single" w:sz="4" w:space="0" w:color="999999"/>
              <w:right w:val="single" w:sz="4" w:space="0" w:color="999999"/>
            </w:tcBorders>
          </w:tcPr>
          <w:p w14:paraId="50DCF168" w14:textId="77777777" w:rsidR="00BE1672" w:rsidRDefault="00BE1672" w:rsidP="00E8045D">
            <w:pPr>
              <w:spacing w:before="0" w:after="0"/>
              <w:rPr>
                <w:sz w:val="22"/>
                <w:szCs w:val="22"/>
              </w:rPr>
            </w:pPr>
            <w:r w:rsidRPr="007C0C12">
              <w:rPr>
                <w:sz w:val="22"/>
                <w:szCs w:val="22"/>
              </w:rPr>
              <w:lastRenderedPageBreak/>
              <w:t xml:space="preserve">Is de oppervlakte van de locatie beperkt ten opzichte van het aantal </w:t>
            </w:r>
            <w:r w:rsidR="00AD7540">
              <w:rPr>
                <w:sz w:val="22"/>
                <w:szCs w:val="22"/>
              </w:rPr>
              <w:t xml:space="preserve">te verwachten </w:t>
            </w:r>
            <w:r w:rsidRPr="007C0C12">
              <w:rPr>
                <w:sz w:val="22"/>
                <w:szCs w:val="22"/>
              </w:rPr>
              <w:t>bezoekers?</w:t>
            </w:r>
            <w:r w:rsidR="00082662">
              <w:rPr>
                <w:sz w:val="22"/>
                <w:szCs w:val="22"/>
              </w:rPr>
              <w:t xml:space="preserve"> </w:t>
            </w:r>
          </w:p>
          <w:p w14:paraId="50DCF169" w14:textId="77777777" w:rsidR="00516D2F" w:rsidRDefault="00516D2F" w:rsidP="00E8045D">
            <w:pPr>
              <w:spacing w:before="0" w:after="0"/>
              <w:rPr>
                <w:sz w:val="22"/>
                <w:szCs w:val="22"/>
              </w:rPr>
            </w:pPr>
          </w:p>
          <w:p w14:paraId="50DCF16A" w14:textId="77777777" w:rsidR="009D612C" w:rsidRDefault="009D612C" w:rsidP="00E8045D">
            <w:pPr>
              <w:spacing w:before="0" w:after="0"/>
              <w:rPr>
                <w:sz w:val="22"/>
                <w:szCs w:val="22"/>
              </w:rPr>
            </w:pPr>
            <w:r>
              <w:rPr>
                <w:sz w:val="22"/>
                <w:szCs w:val="22"/>
              </w:rPr>
              <w:t>Hambiance: max. 1200 Bezoekers</w:t>
            </w:r>
          </w:p>
          <w:p w14:paraId="50DCF16E" w14:textId="5972953F" w:rsidR="00516D2F" w:rsidRPr="007C0C12" w:rsidRDefault="009D612C" w:rsidP="00E8045D">
            <w:pPr>
              <w:spacing w:before="0" w:after="0"/>
              <w:rPr>
                <w:sz w:val="22"/>
                <w:szCs w:val="22"/>
              </w:rPr>
            </w:pPr>
            <w:r>
              <w:rPr>
                <w:sz w:val="22"/>
                <w:szCs w:val="22"/>
              </w:rPr>
              <w:t>T</w:t>
            </w:r>
            <w:r w:rsidR="00AF497C">
              <w:rPr>
                <w:sz w:val="22"/>
                <w:szCs w:val="22"/>
              </w:rPr>
              <w:t>er Mun</w:t>
            </w:r>
            <w:r>
              <w:rPr>
                <w:sz w:val="22"/>
                <w:szCs w:val="22"/>
              </w:rPr>
              <w:t>ken: max</w:t>
            </w:r>
            <w:r w:rsidR="00A154A4">
              <w:rPr>
                <w:sz w:val="22"/>
                <w:szCs w:val="22"/>
              </w:rPr>
              <w:t xml:space="preserve">. 300 </w:t>
            </w:r>
            <w:r>
              <w:rPr>
                <w:sz w:val="22"/>
                <w:szCs w:val="22"/>
              </w:rPr>
              <w:t>bezoekers</w:t>
            </w:r>
          </w:p>
        </w:tc>
        <w:sdt>
          <w:sdtPr>
            <w:rPr>
              <w:rFonts w:asciiTheme="minorHAnsi" w:hAnsiTheme="minorHAnsi"/>
            </w:rPr>
            <w:id w:val="1319844350"/>
            <w14:checkbox>
              <w14:checked w14:val="1"/>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6F" w14:textId="67300BFA" w:rsidR="00BE1672" w:rsidRPr="007C0C12" w:rsidRDefault="0016289E" w:rsidP="00E8045D">
                <w:pPr>
                  <w:pStyle w:val="Plattetekst"/>
                  <w:spacing w:before="0" w:after="0"/>
                  <w:rPr>
                    <w:rFonts w:asciiTheme="minorHAnsi" w:hAnsiTheme="minorHAnsi"/>
                  </w:rPr>
                </w:pPr>
                <w:r>
                  <w:rPr>
                    <w:rFonts w:ascii="MS Gothic" w:eastAsia="MS Gothic" w:hAnsi="MS Gothic" w:hint="eastAsia"/>
                  </w:rPr>
                  <w:t>☒</w:t>
                </w:r>
              </w:p>
            </w:tc>
          </w:sdtContent>
        </w:sdt>
        <w:tc>
          <w:tcPr>
            <w:tcW w:w="4304" w:type="dxa"/>
            <w:gridSpan w:val="3"/>
            <w:tcBorders>
              <w:top w:val="single" w:sz="4" w:space="0" w:color="999999"/>
              <w:left w:val="nil"/>
              <w:bottom w:val="nil"/>
              <w:right w:val="single" w:sz="4" w:space="0" w:color="999999"/>
            </w:tcBorders>
          </w:tcPr>
          <w:p w14:paraId="50DCF170" w14:textId="77777777" w:rsidR="00BE1672" w:rsidRPr="007C0C12" w:rsidRDefault="00BE1672" w:rsidP="00E8045D">
            <w:pPr>
              <w:pStyle w:val="Plattetekst"/>
              <w:spacing w:before="0" w:after="0"/>
              <w:rPr>
                <w:rFonts w:asciiTheme="minorHAnsi" w:hAnsiTheme="minorHAnsi"/>
              </w:rPr>
            </w:pPr>
            <w:r w:rsidRPr="007C0C12">
              <w:rPr>
                <w:rFonts w:asciiTheme="minorHAnsi" w:hAnsiTheme="minorHAnsi"/>
              </w:rPr>
              <w:t>Ja</w:t>
            </w:r>
          </w:p>
        </w:tc>
      </w:tr>
      <w:tr w:rsidR="00BE1672" w:rsidRPr="007C0C12" w14:paraId="50DCF175" w14:textId="77777777" w:rsidTr="00A24A59">
        <w:tc>
          <w:tcPr>
            <w:tcW w:w="3769" w:type="dxa"/>
            <w:vMerge/>
            <w:tcBorders>
              <w:left w:val="single" w:sz="4" w:space="0" w:color="999999"/>
              <w:bottom w:val="single" w:sz="4" w:space="0" w:color="999999"/>
              <w:right w:val="single" w:sz="4" w:space="0" w:color="999999"/>
            </w:tcBorders>
          </w:tcPr>
          <w:p w14:paraId="50DCF172" w14:textId="77777777" w:rsidR="00BE1672" w:rsidRPr="007C0C12" w:rsidRDefault="00BE1672" w:rsidP="00E8045D">
            <w:pPr>
              <w:spacing w:before="0"/>
              <w:rPr>
                <w:sz w:val="22"/>
                <w:szCs w:val="22"/>
              </w:rPr>
            </w:pPr>
          </w:p>
        </w:tc>
        <w:sdt>
          <w:sdtPr>
            <w:rPr>
              <w:rFonts w:asciiTheme="minorHAnsi" w:hAnsiTheme="minorHAnsi"/>
            </w:rPr>
            <w:id w:val="550275855"/>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73" w14:textId="77777777" w:rsidR="00BE1672" w:rsidRPr="007C0C12" w:rsidRDefault="00BE1672" w:rsidP="00E8045D">
                <w:pPr>
                  <w:pStyle w:val="Plattetekst"/>
                  <w:spacing w:before="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74" w14:textId="77777777" w:rsidR="00BE1672" w:rsidRPr="007C0C12" w:rsidRDefault="00BE1672" w:rsidP="00E8045D">
            <w:pPr>
              <w:pStyle w:val="Plattetekst"/>
              <w:spacing w:before="0"/>
              <w:rPr>
                <w:rFonts w:asciiTheme="minorHAnsi" w:hAnsiTheme="minorHAnsi"/>
              </w:rPr>
            </w:pPr>
            <w:r w:rsidRPr="007C0C12">
              <w:rPr>
                <w:rFonts w:asciiTheme="minorHAnsi" w:hAnsiTheme="minorHAnsi"/>
              </w:rPr>
              <w:t>Nee</w:t>
            </w:r>
          </w:p>
        </w:tc>
      </w:tr>
      <w:tr w:rsidR="00A24A59" w:rsidRPr="007C0C12" w14:paraId="50DCF179" w14:textId="77777777" w:rsidTr="00A24A59">
        <w:tc>
          <w:tcPr>
            <w:tcW w:w="3769" w:type="dxa"/>
            <w:vMerge w:val="restart"/>
            <w:tcBorders>
              <w:top w:val="single" w:sz="4" w:space="0" w:color="999999"/>
              <w:left w:val="single" w:sz="4" w:space="0" w:color="999999"/>
              <w:right w:val="single" w:sz="4" w:space="0" w:color="999999"/>
            </w:tcBorders>
          </w:tcPr>
          <w:p w14:paraId="50DCF176" w14:textId="77777777" w:rsidR="00A24A59" w:rsidRPr="007C0C12" w:rsidRDefault="00A24A59" w:rsidP="00E8045D">
            <w:pPr>
              <w:spacing w:before="0" w:after="0"/>
              <w:rPr>
                <w:sz w:val="22"/>
                <w:szCs w:val="22"/>
              </w:rPr>
            </w:pPr>
            <w:r w:rsidRPr="007C0C12">
              <w:rPr>
                <w:sz w:val="22"/>
                <w:szCs w:val="22"/>
              </w:rPr>
              <w:t xml:space="preserve">Zijn er </w:t>
            </w:r>
            <w:r w:rsidR="006F5010">
              <w:rPr>
                <w:sz w:val="22"/>
                <w:szCs w:val="22"/>
              </w:rPr>
              <w:t xml:space="preserve">volgens u </w:t>
            </w:r>
            <w:r w:rsidRPr="007C0C12">
              <w:rPr>
                <w:sz w:val="22"/>
                <w:szCs w:val="22"/>
              </w:rPr>
              <w:t>risico’s door de aard van het evenement?</w:t>
            </w:r>
          </w:p>
        </w:tc>
        <w:sdt>
          <w:sdtPr>
            <w:rPr>
              <w:rFonts w:asciiTheme="minorHAnsi" w:hAnsiTheme="minorHAnsi"/>
            </w:rPr>
            <w:id w:val="-74687880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77"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14:paraId="50DCF178"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14:paraId="50DCF17D" w14:textId="77777777" w:rsidTr="00A24A59">
        <w:tc>
          <w:tcPr>
            <w:tcW w:w="3769" w:type="dxa"/>
            <w:vMerge/>
            <w:tcBorders>
              <w:left w:val="single" w:sz="4" w:space="0" w:color="999999"/>
              <w:bottom w:val="single" w:sz="4" w:space="0" w:color="999999"/>
              <w:right w:val="single" w:sz="4" w:space="0" w:color="999999"/>
            </w:tcBorders>
          </w:tcPr>
          <w:p w14:paraId="50DCF17A" w14:textId="77777777" w:rsidR="00A24A59" w:rsidRPr="007C0C12" w:rsidRDefault="00A24A59" w:rsidP="00E8045D">
            <w:pPr>
              <w:spacing w:before="0" w:after="0"/>
              <w:rPr>
                <w:sz w:val="22"/>
                <w:szCs w:val="22"/>
              </w:rPr>
            </w:pPr>
          </w:p>
        </w:tc>
        <w:sdt>
          <w:sdtPr>
            <w:rPr>
              <w:rFonts w:asciiTheme="minorHAnsi" w:hAnsiTheme="minorHAnsi"/>
            </w:rPr>
            <w:id w:val="721956038"/>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7B"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7C"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tc>
      </w:tr>
      <w:tr w:rsidR="00A24A59" w:rsidRPr="007C0C12" w14:paraId="50DCF181" w14:textId="77777777" w:rsidTr="00A24A59">
        <w:tc>
          <w:tcPr>
            <w:tcW w:w="3769" w:type="dxa"/>
            <w:tcBorders>
              <w:top w:val="single" w:sz="4" w:space="0" w:color="999999"/>
              <w:left w:val="single" w:sz="4" w:space="0" w:color="999999"/>
              <w:bottom w:val="nil"/>
              <w:right w:val="single" w:sz="4" w:space="0" w:color="999999"/>
            </w:tcBorders>
          </w:tcPr>
          <w:p w14:paraId="50DCF17E" w14:textId="77777777" w:rsidR="00A24A59" w:rsidRPr="007C0C12" w:rsidRDefault="00A24A59" w:rsidP="00E8045D">
            <w:pPr>
              <w:spacing w:before="0" w:after="0"/>
              <w:rPr>
                <w:sz w:val="22"/>
                <w:szCs w:val="22"/>
              </w:rPr>
            </w:pPr>
            <w:r w:rsidRPr="007C0C12">
              <w:rPr>
                <w:sz w:val="22"/>
                <w:szCs w:val="22"/>
              </w:rPr>
              <w:t xml:space="preserve">Zijn er </w:t>
            </w:r>
            <w:r w:rsidR="006F5010">
              <w:rPr>
                <w:sz w:val="22"/>
                <w:szCs w:val="22"/>
              </w:rPr>
              <w:t xml:space="preserve">volgens u </w:t>
            </w:r>
            <w:r w:rsidRPr="007C0C12">
              <w:rPr>
                <w:sz w:val="22"/>
                <w:szCs w:val="22"/>
              </w:rPr>
              <w:t>risico’s door het gebruik van:</w:t>
            </w:r>
          </w:p>
        </w:tc>
        <w:tc>
          <w:tcPr>
            <w:tcW w:w="450" w:type="dxa"/>
            <w:tcBorders>
              <w:top w:val="single" w:sz="4" w:space="0" w:color="999999"/>
              <w:left w:val="single" w:sz="4" w:space="0" w:color="999999"/>
              <w:bottom w:val="nil"/>
              <w:right w:val="nil"/>
            </w:tcBorders>
          </w:tcPr>
          <w:p w14:paraId="50DCF17F" w14:textId="77777777" w:rsidR="00A24A59" w:rsidRPr="007C0C12" w:rsidRDefault="00A24A59" w:rsidP="00E8045D">
            <w:pPr>
              <w:pStyle w:val="Plattetekst"/>
              <w:spacing w:before="0" w:after="0"/>
              <w:rPr>
                <w:rFonts w:asciiTheme="minorHAnsi" w:hAnsiTheme="minorHAnsi"/>
              </w:rPr>
            </w:pPr>
          </w:p>
        </w:tc>
        <w:tc>
          <w:tcPr>
            <w:tcW w:w="4304" w:type="dxa"/>
            <w:gridSpan w:val="3"/>
            <w:tcBorders>
              <w:top w:val="single" w:sz="4" w:space="0" w:color="999999"/>
              <w:left w:val="nil"/>
              <w:bottom w:val="nil"/>
              <w:right w:val="single" w:sz="4" w:space="0" w:color="999999"/>
            </w:tcBorders>
          </w:tcPr>
          <w:p w14:paraId="50DCF180" w14:textId="77777777" w:rsidR="00A24A59" w:rsidRPr="007C0C12" w:rsidRDefault="00A24A59" w:rsidP="00E8045D">
            <w:pPr>
              <w:pStyle w:val="Plattetekst"/>
              <w:spacing w:before="0" w:after="0"/>
              <w:rPr>
                <w:rFonts w:asciiTheme="minorHAnsi" w:hAnsiTheme="minorHAnsi"/>
              </w:rPr>
            </w:pPr>
          </w:p>
        </w:tc>
      </w:tr>
      <w:tr w:rsidR="00A24A59" w:rsidRPr="007C0C12" w14:paraId="50DCF185" w14:textId="77777777" w:rsidTr="00A24A59">
        <w:tc>
          <w:tcPr>
            <w:tcW w:w="3769" w:type="dxa"/>
            <w:vMerge w:val="restart"/>
            <w:tcBorders>
              <w:top w:val="nil"/>
              <w:left w:val="single" w:sz="4" w:space="0" w:color="999999"/>
              <w:right w:val="single" w:sz="4" w:space="0" w:color="999999"/>
            </w:tcBorders>
          </w:tcPr>
          <w:p w14:paraId="50DCF182" w14:textId="77777777" w:rsidR="00A24A59" w:rsidRPr="00ED242B" w:rsidRDefault="00A24A59" w:rsidP="00E8045D">
            <w:pPr>
              <w:pStyle w:val="Lijstalinea"/>
              <w:numPr>
                <w:ilvl w:val="0"/>
                <w:numId w:val="11"/>
              </w:numPr>
              <w:spacing w:before="0" w:after="0"/>
              <w:rPr>
                <w:sz w:val="22"/>
                <w:szCs w:val="22"/>
              </w:rPr>
            </w:pPr>
            <w:r w:rsidRPr="00ED242B">
              <w:rPr>
                <w:sz w:val="22"/>
                <w:szCs w:val="22"/>
              </w:rPr>
              <w:t>Alcohol</w:t>
            </w:r>
          </w:p>
        </w:tc>
        <w:sdt>
          <w:sdtPr>
            <w:rPr>
              <w:rFonts w:asciiTheme="minorHAnsi" w:hAnsiTheme="minorHAnsi"/>
            </w:rPr>
            <w:id w:val="-598719147"/>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83"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84"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14:paraId="50DCF18A" w14:textId="77777777" w:rsidTr="00A24A59">
        <w:tc>
          <w:tcPr>
            <w:tcW w:w="3769" w:type="dxa"/>
            <w:vMerge/>
            <w:tcBorders>
              <w:left w:val="single" w:sz="4" w:space="0" w:color="999999"/>
              <w:bottom w:val="nil"/>
              <w:right w:val="single" w:sz="4" w:space="0" w:color="999999"/>
            </w:tcBorders>
          </w:tcPr>
          <w:p w14:paraId="50DCF186" w14:textId="77777777" w:rsidR="00A24A59" w:rsidRPr="00ED242B" w:rsidRDefault="00A24A59" w:rsidP="00E8045D">
            <w:pPr>
              <w:pStyle w:val="Lijstalinea"/>
              <w:numPr>
                <w:ilvl w:val="0"/>
                <w:numId w:val="11"/>
              </w:numPr>
              <w:spacing w:before="0" w:after="0"/>
              <w:rPr>
                <w:sz w:val="22"/>
                <w:szCs w:val="22"/>
              </w:rPr>
            </w:pPr>
          </w:p>
        </w:tc>
        <w:sdt>
          <w:sdtPr>
            <w:rPr>
              <w:rFonts w:asciiTheme="minorHAnsi" w:hAnsiTheme="minorHAnsi"/>
            </w:rPr>
            <w:id w:val="72634516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87"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88"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89" w14:textId="77777777" w:rsidR="00A24A59" w:rsidRPr="007C0C12" w:rsidRDefault="00A24A59" w:rsidP="00E8045D">
            <w:pPr>
              <w:pStyle w:val="Plattetekst"/>
              <w:spacing w:before="0" w:after="0"/>
              <w:rPr>
                <w:rFonts w:asciiTheme="minorHAnsi" w:hAnsiTheme="minorHAnsi"/>
              </w:rPr>
            </w:pPr>
          </w:p>
        </w:tc>
      </w:tr>
      <w:tr w:rsidR="00A24A59" w:rsidRPr="007C0C12" w14:paraId="50DCF18E" w14:textId="77777777" w:rsidTr="005C4546">
        <w:tc>
          <w:tcPr>
            <w:tcW w:w="3769" w:type="dxa"/>
            <w:vMerge w:val="restart"/>
            <w:tcBorders>
              <w:top w:val="nil"/>
              <w:left w:val="single" w:sz="4" w:space="0" w:color="999999"/>
              <w:right w:val="single" w:sz="4" w:space="0" w:color="999999"/>
            </w:tcBorders>
          </w:tcPr>
          <w:p w14:paraId="50DCF18B" w14:textId="77777777" w:rsidR="00A24A59" w:rsidRPr="00ED242B" w:rsidRDefault="00A24A59" w:rsidP="00E8045D">
            <w:pPr>
              <w:pStyle w:val="Lijstalinea"/>
              <w:numPr>
                <w:ilvl w:val="0"/>
                <w:numId w:val="11"/>
              </w:numPr>
              <w:spacing w:before="0" w:after="0"/>
              <w:rPr>
                <w:sz w:val="22"/>
                <w:szCs w:val="22"/>
              </w:rPr>
            </w:pPr>
            <w:r w:rsidRPr="00ED242B">
              <w:rPr>
                <w:sz w:val="22"/>
                <w:szCs w:val="22"/>
              </w:rPr>
              <w:t>Drugs</w:t>
            </w:r>
          </w:p>
        </w:tc>
        <w:sdt>
          <w:sdtPr>
            <w:rPr>
              <w:rFonts w:asciiTheme="minorHAnsi" w:hAnsiTheme="minorHAnsi"/>
            </w:rPr>
            <w:id w:val="-39581904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8C"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8D"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14:paraId="50DCF194" w14:textId="77777777" w:rsidTr="00A24A59">
        <w:tc>
          <w:tcPr>
            <w:tcW w:w="3769" w:type="dxa"/>
            <w:vMerge/>
            <w:tcBorders>
              <w:left w:val="single" w:sz="4" w:space="0" w:color="999999"/>
              <w:bottom w:val="nil"/>
              <w:right w:val="single" w:sz="4" w:space="0" w:color="999999"/>
            </w:tcBorders>
          </w:tcPr>
          <w:p w14:paraId="50DCF18F" w14:textId="77777777" w:rsidR="00A24A59" w:rsidRPr="00ED242B" w:rsidRDefault="00A24A59" w:rsidP="00E8045D">
            <w:pPr>
              <w:pStyle w:val="Lijstalinea"/>
              <w:numPr>
                <w:ilvl w:val="0"/>
                <w:numId w:val="11"/>
              </w:numPr>
              <w:spacing w:before="0" w:after="0"/>
              <w:rPr>
                <w:sz w:val="22"/>
                <w:szCs w:val="22"/>
              </w:rPr>
            </w:pPr>
          </w:p>
        </w:tc>
        <w:sdt>
          <w:sdtPr>
            <w:rPr>
              <w:rFonts w:asciiTheme="minorHAnsi" w:hAnsiTheme="minorHAnsi"/>
            </w:rPr>
            <w:id w:val="-1983925677"/>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90" w14:textId="77777777" w:rsidR="00A24A59" w:rsidRPr="007C0C12" w:rsidRDefault="00AE234D" w:rsidP="00E8045D">
                <w:pPr>
                  <w:pStyle w:val="Plattetekst"/>
                  <w:spacing w:before="0" w:after="0"/>
                  <w:rPr>
                    <w:rFonts w:asciiTheme="minorHAnsi" w:hAnsiTheme="minorHAnsi"/>
                  </w:rPr>
                </w:pPr>
                <w:r>
                  <w:rPr>
                    <w:rFonts w:ascii="MS Gothic" w:eastAsia="MS Gothic" w:hAnsi="MS Gothic" w:hint="eastAsia"/>
                  </w:rPr>
                  <w:t>☐</w:t>
                </w:r>
              </w:p>
            </w:tc>
          </w:sdtContent>
        </w:sdt>
        <w:tc>
          <w:tcPr>
            <w:tcW w:w="4304" w:type="dxa"/>
            <w:gridSpan w:val="3"/>
            <w:tcBorders>
              <w:top w:val="nil"/>
              <w:left w:val="nil"/>
              <w:bottom w:val="nil"/>
              <w:right w:val="single" w:sz="4" w:space="0" w:color="999999"/>
            </w:tcBorders>
          </w:tcPr>
          <w:p w14:paraId="50DCF191"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92" w14:textId="77777777" w:rsidR="00A24A59" w:rsidRDefault="00A24A59" w:rsidP="00E8045D">
            <w:pPr>
              <w:pStyle w:val="Plattetekst"/>
              <w:spacing w:before="0" w:after="0"/>
              <w:rPr>
                <w:rFonts w:asciiTheme="minorHAnsi" w:hAnsiTheme="minorHAnsi"/>
              </w:rPr>
            </w:pPr>
          </w:p>
          <w:p w14:paraId="50DCF193" w14:textId="77777777" w:rsidR="00AA4306" w:rsidRPr="007C0C12" w:rsidRDefault="00AA4306" w:rsidP="00E8045D">
            <w:pPr>
              <w:pStyle w:val="Plattetekst"/>
              <w:spacing w:before="0" w:after="0"/>
              <w:rPr>
                <w:rFonts w:asciiTheme="minorHAnsi" w:hAnsiTheme="minorHAnsi"/>
              </w:rPr>
            </w:pPr>
          </w:p>
        </w:tc>
      </w:tr>
      <w:tr w:rsidR="00A24A59" w:rsidRPr="007C0C12" w14:paraId="50DCF19A" w14:textId="77777777" w:rsidTr="005C4546">
        <w:tc>
          <w:tcPr>
            <w:tcW w:w="3769" w:type="dxa"/>
            <w:tcBorders>
              <w:top w:val="nil"/>
              <w:left w:val="single" w:sz="4" w:space="0" w:color="999999"/>
              <w:right w:val="single" w:sz="4" w:space="0" w:color="999999"/>
            </w:tcBorders>
          </w:tcPr>
          <w:p w14:paraId="50DCF195" w14:textId="77777777" w:rsidR="00A24A59" w:rsidRPr="00ED242B" w:rsidRDefault="00A24A59" w:rsidP="00E8045D">
            <w:pPr>
              <w:pStyle w:val="Lijstalinea"/>
              <w:numPr>
                <w:ilvl w:val="0"/>
                <w:numId w:val="11"/>
              </w:numPr>
              <w:spacing w:before="0" w:after="0"/>
              <w:rPr>
                <w:sz w:val="22"/>
                <w:szCs w:val="22"/>
              </w:rPr>
            </w:pPr>
            <w:r w:rsidRPr="00ED242B">
              <w:rPr>
                <w:sz w:val="22"/>
                <w:szCs w:val="22"/>
              </w:rPr>
              <w:t>Medicatie</w:t>
            </w:r>
          </w:p>
        </w:tc>
        <w:sdt>
          <w:sdtPr>
            <w:rPr>
              <w:rFonts w:asciiTheme="minorHAnsi" w:hAnsiTheme="minorHAnsi"/>
            </w:rPr>
            <w:id w:val="1812829274"/>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96" w14:textId="77777777" w:rsidR="00A24A59" w:rsidRPr="007C0C12" w:rsidRDefault="00AE234D" w:rsidP="00E8045D">
                <w:pPr>
                  <w:pStyle w:val="Plattetekst"/>
                  <w:spacing w:before="0" w:after="0"/>
                  <w:rPr>
                    <w:rFonts w:asciiTheme="minorHAnsi" w:hAnsiTheme="minorHAnsi"/>
                  </w:rPr>
                </w:pPr>
                <w:r>
                  <w:rPr>
                    <w:rFonts w:ascii="MS Gothic" w:eastAsia="MS Gothic" w:hAnsi="MS Gothic" w:hint="eastAsia"/>
                  </w:rPr>
                  <w:t>☐</w:t>
                </w:r>
              </w:p>
            </w:tc>
          </w:sdtContent>
        </w:sdt>
        <w:tc>
          <w:tcPr>
            <w:tcW w:w="4304" w:type="dxa"/>
            <w:gridSpan w:val="3"/>
            <w:tcBorders>
              <w:top w:val="nil"/>
              <w:left w:val="nil"/>
              <w:bottom w:val="nil"/>
              <w:right w:val="single" w:sz="4" w:space="0" w:color="999999"/>
            </w:tcBorders>
          </w:tcPr>
          <w:p w14:paraId="50DCF197" w14:textId="77777777" w:rsidR="00A24A59" w:rsidRDefault="00A24A59" w:rsidP="00E8045D">
            <w:pPr>
              <w:pStyle w:val="Plattetekst"/>
              <w:spacing w:before="0" w:after="0"/>
              <w:rPr>
                <w:rFonts w:asciiTheme="minorHAnsi" w:hAnsiTheme="minorHAnsi"/>
              </w:rPr>
            </w:pPr>
            <w:r w:rsidRPr="007C0C12">
              <w:rPr>
                <w:rFonts w:asciiTheme="minorHAnsi" w:hAnsiTheme="minorHAnsi"/>
              </w:rPr>
              <w:t>Ja</w:t>
            </w:r>
          </w:p>
          <w:p w14:paraId="50DCF198" w14:textId="77777777" w:rsidR="00AE234D" w:rsidRDefault="00AE234D" w:rsidP="00AE234D">
            <w:pPr>
              <w:pStyle w:val="Plattetekst"/>
              <w:spacing w:before="0" w:after="0"/>
              <w:rPr>
                <w:rFonts w:asciiTheme="minorHAnsi" w:hAnsiTheme="minorHAnsi"/>
              </w:rPr>
            </w:pPr>
          </w:p>
          <w:p w14:paraId="50DCF199" w14:textId="77777777" w:rsidR="00AE234D" w:rsidRPr="007C0C12" w:rsidRDefault="00450C1C" w:rsidP="00290CE0">
            <w:pPr>
              <w:pStyle w:val="Plattetekst"/>
              <w:tabs>
                <w:tab w:val="left" w:pos="945"/>
              </w:tabs>
              <w:spacing w:before="0" w:after="0"/>
              <w:rPr>
                <w:rFonts w:asciiTheme="minorHAnsi" w:hAnsiTheme="minorHAnsi"/>
              </w:rPr>
            </w:pPr>
            <w:sdt>
              <w:sdtPr>
                <w:rPr>
                  <w:rFonts w:asciiTheme="minorHAnsi" w:hAnsiTheme="minorHAnsi"/>
                </w:rPr>
                <w:id w:val="-1758891759"/>
                <w14:checkbox>
                  <w14:checked w14:val="0"/>
                  <w14:checkedState w14:val="2612" w14:font="MS Gothic"/>
                  <w14:uncheckedState w14:val="2610" w14:font="MS Gothic"/>
                </w14:checkbox>
              </w:sdtPr>
              <w:sdtEndPr/>
              <w:sdtContent>
                <w:r w:rsidR="00290CE0">
                  <w:rPr>
                    <w:rFonts w:ascii="MS Gothic" w:eastAsia="MS Gothic" w:hAnsi="MS Gothic" w:hint="eastAsia"/>
                  </w:rPr>
                  <w:t>☐</w:t>
                </w:r>
              </w:sdtContent>
            </w:sdt>
            <w:r w:rsidR="00290CE0">
              <w:rPr>
                <w:rFonts w:asciiTheme="minorHAnsi" w:hAnsiTheme="minorHAnsi"/>
              </w:rPr>
              <w:tab/>
              <w:t>nee</w:t>
            </w:r>
          </w:p>
        </w:tc>
      </w:tr>
      <w:tr w:rsidR="00A24A59" w:rsidRPr="007C0C12" w14:paraId="50DCF19E" w14:textId="77777777" w:rsidTr="005C4546">
        <w:tc>
          <w:tcPr>
            <w:tcW w:w="3769" w:type="dxa"/>
            <w:tcBorders>
              <w:top w:val="single" w:sz="4" w:space="0" w:color="999999"/>
              <w:left w:val="single" w:sz="4" w:space="0" w:color="999999"/>
              <w:bottom w:val="nil"/>
              <w:right w:val="single" w:sz="4" w:space="0" w:color="999999"/>
            </w:tcBorders>
          </w:tcPr>
          <w:p w14:paraId="50DCF19B" w14:textId="77777777" w:rsidR="00A24A59" w:rsidRPr="007C0C12" w:rsidRDefault="00A24A59" w:rsidP="00E8045D">
            <w:pPr>
              <w:spacing w:before="0" w:after="0"/>
              <w:rPr>
                <w:sz w:val="22"/>
                <w:szCs w:val="22"/>
              </w:rPr>
            </w:pPr>
            <w:r w:rsidRPr="007C0C12">
              <w:rPr>
                <w:sz w:val="22"/>
                <w:szCs w:val="22"/>
              </w:rPr>
              <w:t xml:space="preserve">Is er </w:t>
            </w:r>
            <w:r w:rsidR="006F5010">
              <w:rPr>
                <w:sz w:val="22"/>
                <w:szCs w:val="22"/>
              </w:rPr>
              <w:t xml:space="preserve">volgens u </w:t>
            </w:r>
            <w:r w:rsidRPr="007C0C12">
              <w:rPr>
                <w:sz w:val="22"/>
                <w:szCs w:val="22"/>
              </w:rPr>
              <w:t xml:space="preserve">bijzonder brand- of explosiegevaar door: </w:t>
            </w:r>
          </w:p>
        </w:tc>
        <w:tc>
          <w:tcPr>
            <w:tcW w:w="450" w:type="dxa"/>
            <w:tcBorders>
              <w:top w:val="single" w:sz="4" w:space="0" w:color="999999"/>
              <w:left w:val="single" w:sz="4" w:space="0" w:color="999999"/>
              <w:bottom w:val="nil"/>
              <w:right w:val="nil"/>
            </w:tcBorders>
          </w:tcPr>
          <w:p w14:paraId="50DCF19C" w14:textId="77777777" w:rsidR="00A24A59" w:rsidRPr="007C0C12" w:rsidRDefault="00A24A59" w:rsidP="00E8045D">
            <w:pPr>
              <w:pStyle w:val="Plattetekst"/>
              <w:spacing w:before="0" w:after="0"/>
              <w:rPr>
                <w:rFonts w:asciiTheme="minorHAnsi" w:hAnsiTheme="minorHAnsi"/>
              </w:rPr>
            </w:pPr>
          </w:p>
        </w:tc>
        <w:tc>
          <w:tcPr>
            <w:tcW w:w="4304" w:type="dxa"/>
            <w:gridSpan w:val="3"/>
            <w:tcBorders>
              <w:top w:val="single" w:sz="4" w:space="0" w:color="999999"/>
              <w:left w:val="nil"/>
              <w:bottom w:val="nil"/>
              <w:right w:val="single" w:sz="4" w:space="0" w:color="999999"/>
            </w:tcBorders>
          </w:tcPr>
          <w:p w14:paraId="50DCF19D" w14:textId="77777777" w:rsidR="00A24A59" w:rsidRPr="007C0C12" w:rsidRDefault="00A24A59" w:rsidP="00E8045D">
            <w:pPr>
              <w:pStyle w:val="Plattetekst"/>
              <w:spacing w:before="0" w:after="0"/>
              <w:rPr>
                <w:rFonts w:asciiTheme="minorHAnsi" w:hAnsiTheme="minorHAnsi"/>
              </w:rPr>
            </w:pPr>
          </w:p>
        </w:tc>
      </w:tr>
      <w:tr w:rsidR="00A24A59" w:rsidRPr="007C0C12" w14:paraId="50DCF1A2" w14:textId="77777777" w:rsidTr="005C4546">
        <w:tc>
          <w:tcPr>
            <w:tcW w:w="3769" w:type="dxa"/>
            <w:vMerge w:val="restart"/>
            <w:tcBorders>
              <w:top w:val="nil"/>
              <w:left w:val="single" w:sz="4" w:space="0" w:color="999999"/>
              <w:right w:val="single" w:sz="4" w:space="0" w:color="999999"/>
            </w:tcBorders>
          </w:tcPr>
          <w:p w14:paraId="50DCF19F" w14:textId="77777777" w:rsidR="00A24A59" w:rsidRPr="00ED242B" w:rsidRDefault="00A24A59" w:rsidP="00E8045D">
            <w:pPr>
              <w:pStyle w:val="Lijstalinea"/>
              <w:numPr>
                <w:ilvl w:val="0"/>
                <w:numId w:val="10"/>
              </w:numPr>
              <w:spacing w:before="0" w:after="0"/>
              <w:rPr>
                <w:sz w:val="22"/>
                <w:szCs w:val="22"/>
              </w:rPr>
            </w:pPr>
            <w:r w:rsidRPr="00ED242B">
              <w:rPr>
                <w:sz w:val="22"/>
                <w:szCs w:val="22"/>
              </w:rPr>
              <w:t>Bakken en braden</w:t>
            </w:r>
          </w:p>
        </w:tc>
        <w:sdt>
          <w:sdtPr>
            <w:rPr>
              <w:rFonts w:asciiTheme="minorHAnsi" w:hAnsiTheme="minorHAnsi"/>
            </w:rPr>
            <w:id w:val="771364049"/>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A0"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A1"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14:paraId="50DCF1A7" w14:textId="77777777" w:rsidTr="00A24A59">
        <w:tc>
          <w:tcPr>
            <w:tcW w:w="3769" w:type="dxa"/>
            <w:vMerge/>
            <w:tcBorders>
              <w:left w:val="single" w:sz="4" w:space="0" w:color="999999"/>
              <w:bottom w:val="nil"/>
              <w:right w:val="single" w:sz="4" w:space="0" w:color="999999"/>
            </w:tcBorders>
          </w:tcPr>
          <w:p w14:paraId="50DCF1A3" w14:textId="77777777" w:rsidR="00A24A59" w:rsidRPr="00ED242B" w:rsidRDefault="00A24A59" w:rsidP="00E8045D">
            <w:pPr>
              <w:pStyle w:val="Lijstalinea"/>
              <w:numPr>
                <w:ilvl w:val="0"/>
                <w:numId w:val="10"/>
              </w:numPr>
              <w:spacing w:before="0" w:after="0"/>
              <w:rPr>
                <w:sz w:val="22"/>
                <w:szCs w:val="22"/>
              </w:rPr>
            </w:pPr>
          </w:p>
        </w:tc>
        <w:sdt>
          <w:sdtPr>
            <w:rPr>
              <w:rFonts w:asciiTheme="minorHAnsi" w:hAnsiTheme="minorHAnsi"/>
            </w:rPr>
            <w:id w:val="-257133617"/>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A4"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A5"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A6" w14:textId="77777777" w:rsidR="00A24A59" w:rsidRPr="007C0C12" w:rsidRDefault="00A24A59" w:rsidP="00E8045D">
            <w:pPr>
              <w:pStyle w:val="Plattetekst"/>
              <w:spacing w:before="0" w:after="0"/>
              <w:rPr>
                <w:rFonts w:asciiTheme="minorHAnsi" w:hAnsiTheme="minorHAnsi"/>
              </w:rPr>
            </w:pPr>
          </w:p>
        </w:tc>
      </w:tr>
      <w:tr w:rsidR="00A24A59" w:rsidRPr="007C0C12" w14:paraId="50DCF1AB" w14:textId="77777777" w:rsidTr="005C4546">
        <w:tc>
          <w:tcPr>
            <w:tcW w:w="3769" w:type="dxa"/>
            <w:vMerge w:val="restart"/>
            <w:tcBorders>
              <w:top w:val="nil"/>
              <w:left w:val="single" w:sz="4" w:space="0" w:color="999999"/>
              <w:right w:val="single" w:sz="4" w:space="0" w:color="999999"/>
            </w:tcBorders>
          </w:tcPr>
          <w:p w14:paraId="50DCF1A8" w14:textId="77777777" w:rsidR="00A24A59" w:rsidRPr="00ED242B" w:rsidRDefault="00A24A59" w:rsidP="00E8045D">
            <w:pPr>
              <w:pStyle w:val="Lijstalinea"/>
              <w:numPr>
                <w:ilvl w:val="0"/>
                <w:numId w:val="10"/>
              </w:numPr>
              <w:spacing w:before="0" w:after="0"/>
              <w:rPr>
                <w:sz w:val="22"/>
                <w:szCs w:val="22"/>
              </w:rPr>
            </w:pPr>
            <w:r w:rsidRPr="00ED242B">
              <w:rPr>
                <w:sz w:val="22"/>
                <w:szCs w:val="22"/>
              </w:rPr>
              <w:t>Gas</w:t>
            </w:r>
          </w:p>
        </w:tc>
        <w:sdt>
          <w:sdtPr>
            <w:rPr>
              <w:rFonts w:asciiTheme="minorHAnsi" w:hAnsiTheme="minorHAnsi"/>
            </w:rPr>
            <w:id w:val="816777369"/>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A9"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AA"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14:paraId="50DCF1B0" w14:textId="77777777" w:rsidTr="00A24A59">
        <w:tc>
          <w:tcPr>
            <w:tcW w:w="3769" w:type="dxa"/>
            <w:vMerge/>
            <w:tcBorders>
              <w:left w:val="single" w:sz="4" w:space="0" w:color="999999"/>
              <w:bottom w:val="single" w:sz="4" w:space="0" w:color="999999"/>
              <w:right w:val="single" w:sz="4" w:space="0" w:color="999999"/>
            </w:tcBorders>
          </w:tcPr>
          <w:p w14:paraId="50DCF1AC" w14:textId="77777777" w:rsidR="00A24A59" w:rsidRPr="007C0C12" w:rsidRDefault="00A24A59" w:rsidP="00E8045D">
            <w:pPr>
              <w:spacing w:before="0" w:after="0"/>
              <w:rPr>
                <w:sz w:val="22"/>
                <w:szCs w:val="22"/>
              </w:rPr>
            </w:pPr>
          </w:p>
        </w:tc>
        <w:sdt>
          <w:sdtPr>
            <w:rPr>
              <w:rFonts w:asciiTheme="minorHAnsi" w:hAnsiTheme="minorHAnsi"/>
            </w:rPr>
            <w:id w:val="785694519"/>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AD"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AE"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AF" w14:textId="77777777" w:rsidR="00A24A59" w:rsidRPr="007C0C12" w:rsidRDefault="00A24A59" w:rsidP="00E8045D">
            <w:pPr>
              <w:pStyle w:val="Plattetekst"/>
              <w:spacing w:before="0" w:after="0"/>
              <w:rPr>
                <w:rFonts w:asciiTheme="minorHAnsi" w:hAnsiTheme="minorHAnsi"/>
              </w:rPr>
            </w:pPr>
          </w:p>
        </w:tc>
      </w:tr>
      <w:tr w:rsidR="00A24A59" w:rsidRPr="007C0C12" w14:paraId="50DCF1B5" w14:textId="77777777" w:rsidTr="005C4546">
        <w:tc>
          <w:tcPr>
            <w:tcW w:w="3769" w:type="dxa"/>
            <w:tcBorders>
              <w:top w:val="single" w:sz="4" w:space="0" w:color="999999"/>
              <w:left w:val="single" w:sz="4" w:space="0" w:color="999999"/>
              <w:bottom w:val="nil"/>
              <w:right w:val="single" w:sz="4" w:space="0" w:color="999999"/>
            </w:tcBorders>
          </w:tcPr>
          <w:p w14:paraId="50DCF1B1" w14:textId="77777777" w:rsidR="00A24A59" w:rsidRPr="007C0C12" w:rsidRDefault="00A24A59" w:rsidP="00E8045D">
            <w:pPr>
              <w:spacing w:before="0" w:after="0"/>
              <w:rPr>
                <w:sz w:val="22"/>
                <w:szCs w:val="22"/>
              </w:rPr>
            </w:pPr>
            <w:r w:rsidRPr="007C0C12">
              <w:rPr>
                <w:sz w:val="22"/>
                <w:szCs w:val="22"/>
              </w:rPr>
              <w:t>Zijn er speciale attracties?</w:t>
            </w:r>
          </w:p>
          <w:p w14:paraId="50DCF1B2" w14:textId="77777777" w:rsidR="00A24A59" w:rsidRPr="007C0C12" w:rsidRDefault="00A24A59" w:rsidP="00E8045D">
            <w:pPr>
              <w:spacing w:before="0" w:after="0"/>
              <w:rPr>
                <w:sz w:val="22"/>
                <w:szCs w:val="22"/>
              </w:rPr>
            </w:pPr>
          </w:p>
        </w:tc>
        <w:tc>
          <w:tcPr>
            <w:tcW w:w="450" w:type="dxa"/>
            <w:tcBorders>
              <w:top w:val="single" w:sz="4" w:space="0" w:color="999999"/>
              <w:left w:val="single" w:sz="4" w:space="0" w:color="999999"/>
              <w:bottom w:val="nil"/>
              <w:right w:val="nil"/>
            </w:tcBorders>
          </w:tcPr>
          <w:p w14:paraId="50DCF1B3" w14:textId="77777777" w:rsidR="00A24A59" w:rsidRPr="007C0C12" w:rsidRDefault="00A24A59" w:rsidP="00E8045D">
            <w:pPr>
              <w:pStyle w:val="Plattetekst"/>
              <w:spacing w:before="0" w:after="0"/>
              <w:rPr>
                <w:rFonts w:asciiTheme="minorHAnsi" w:hAnsiTheme="minorHAnsi"/>
              </w:rPr>
            </w:pPr>
          </w:p>
        </w:tc>
        <w:tc>
          <w:tcPr>
            <w:tcW w:w="4304" w:type="dxa"/>
            <w:gridSpan w:val="3"/>
            <w:tcBorders>
              <w:top w:val="single" w:sz="4" w:space="0" w:color="999999"/>
              <w:left w:val="nil"/>
              <w:bottom w:val="nil"/>
              <w:right w:val="single" w:sz="4" w:space="0" w:color="999999"/>
            </w:tcBorders>
          </w:tcPr>
          <w:p w14:paraId="50DCF1B4" w14:textId="77777777" w:rsidR="00A24A59" w:rsidRPr="007C0C12" w:rsidRDefault="00A24A59" w:rsidP="00E8045D">
            <w:pPr>
              <w:pStyle w:val="Plattetekst"/>
              <w:spacing w:before="0" w:after="0"/>
              <w:rPr>
                <w:rFonts w:asciiTheme="minorHAnsi" w:hAnsiTheme="minorHAnsi"/>
              </w:rPr>
            </w:pPr>
          </w:p>
        </w:tc>
      </w:tr>
      <w:tr w:rsidR="00A24A59" w:rsidRPr="007C0C12" w14:paraId="50DCF1B9" w14:textId="77777777" w:rsidTr="005C4546">
        <w:tc>
          <w:tcPr>
            <w:tcW w:w="3769" w:type="dxa"/>
            <w:vMerge w:val="restart"/>
            <w:tcBorders>
              <w:top w:val="nil"/>
              <w:left w:val="single" w:sz="4" w:space="0" w:color="999999"/>
              <w:right w:val="single" w:sz="4" w:space="0" w:color="999999"/>
            </w:tcBorders>
          </w:tcPr>
          <w:p w14:paraId="50DCF1B6" w14:textId="77777777" w:rsidR="00A24A59" w:rsidRPr="00ED242B" w:rsidRDefault="00A24A59" w:rsidP="00E8045D">
            <w:pPr>
              <w:pStyle w:val="Lijstalinea"/>
              <w:numPr>
                <w:ilvl w:val="0"/>
                <w:numId w:val="9"/>
              </w:numPr>
              <w:spacing w:before="0" w:after="0"/>
              <w:rPr>
                <w:sz w:val="22"/>
                <w:szCs w:val="22"/>
              </w:rPr>
            </w:pPr>
            <w:r w:rsidRPr="00ED242B">
              <w:rPr>
                <w:sz w:val="22"/>
                <w:szCs w:val="22"/>
              </w:rPr>
              <w:t>Vuurwerk</w:t>
            </w:r>
          </w:p>
        </w:tc>
        <w:sdt>
          <w:sdtPr>
            <w:rPr>
              <w:rFonts w:asciiTheme="minorHAnsi" w:hAnsiTheme="minorHAnsi"/>
            </w:rPr>
            <w:id w:val="-373073530"/>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B7"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B8"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tr>
      <w:tr w:rsidR="00A24A59" w:rsidRPr="007C0C12" w14:paraId="50DCF1BE" w14:textId="77777777" w:rsidTr="005C4546">
        <w:tc>
          <w:tcPr>
            <w:tcW w:w="3769" w:type="dxa"/>
            <w:vMerge/>
            <w:tcBorders>
              <w:left w:val="single" w:sz="4" w:space="0" w:color="999999"/>
              <w:bottom w:val="nil"/>
              <w:right w:val="single" w:sz="4" w:space="0" w:color="999999"/>
            </w:tcBorders>
          </w:tcPr>
          <w:p w14:paraId="50DCF1BA" w14:textId="77777777" w:rsidR="00A24A59" w:rsidRPr="00ED242B" w:rsidRDefault="00A24A59" w:rsidP="00E8045D">
            <w:pPr>
              <w:pStyle w:val="Lijstalinea"/>
              <w:numPr>
                <w:ilvl w:val="0"/>
                <w:numId w:val="9"/>
              </w:numPr>
              <w:spacing w:before="0" w:after="0"/>
              <w:rPr>
                <w:sz w:val="22"/>
                <w:szCs w:val="22"/>
              </w:rPr>
            </w:pPr>
          </w:p>
        </w:tc>
        <w:sdt>
          <w:sdtPr>
            <w:rPr>
              <w:rFonts w:asciiTheme="minorHAnsi" w:hAnsiTheme="minorHAnsi"/>
            </w:rPr>
            <w:id w:val="-1113359504"/>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BB"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BC"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BD" w14:textId="77777777" w:rsidR="00A24A59" w:rsidRPr="007C0C12" w:rsidRDefault="00A24A59" w:rsidP="00E8045D">
            <w:pPr>
              <w:pStyle w:val="Plattetekst"/>
              <w:spacing w:before="0" w:after="0"/>
              <w:rPr>
                <w:rFonts w:asciiTheme="minorHAnsi" w:hAnsiTheme="minorHAnsi"/>
              </w:rPr>
            </w:pPr>
          </w:p>
        </w:tc>
      </w:tr>
      <w:tr w:rsidR="00A24A59" w:rsidRPr="007C0C12" w14:paraId="50DCF1C3" w14:textId="77777777" w:rsidTr="00A24A59">
        <w:tc>
          <w:tcPr>
            <w:tcW w:w="3769" w:type="dxa"/>
            <w:vMerge w:val="restart"/>
            <w:tcBorders>
              <w:top w:val="nil"/>
              <w:left w:val="single" w:sz="4" w:space="0" w:color="999999"/>
              <w:right w:val="single" w:sz="4" w:space="0" w:color="999999"/>
            </w:tcBorders>
          </w:tcPr>
          <w:p w14:paraId="50DCF1BF" w14:textId="77777777" w:rsidR="00A24A59" w:rsidRPr="00ED242B" w:rsidRDefault="00A24A59" w:rsidP="00E8045D">
            <w:pPr>
              <w:pStyle w:val="Lijstalinea"/>
              <w:numPr>
                <w:ilvl w:val="0"/>
                <w:numId w:val="9"/>
              </w:numPr>
              <w:spacing w:before="0" w:after="0"/>
              <w:rPr>
                <w:sz w:val="22"/>
                <w:szCs w:val="22"/>
              </w:rPr>
            </w:pPr>
            <w:r w:rsidRPr="00ED242B">
              <w:rPr>
                <w:sz w:val="22"/>
                <w:szCs w:val="22"/>
              </w:rPr>
              <w:t>Speeltuigen</w:t>
            </w:r>
          </w:p>
        </w:tc>
        <w:sdt>
          <w:sdtPr>
            <w:rPr>
              <w:rFonts w:asciiTheme="minorHAnsi" w:hAnsiTheme="minorHAnsi"/>
            </w:rPr>
            <w:id w:val="-849333384"/>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C0"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709" w:type="dxa"/>
            <w:gridSpan w:val="2"/>
            <w:tcBorders>
              <w:top w:val="nil"/>
              <w:left w:val="nil"/>
              <w:bottom w:val="nil"/>
              <w:right w:val="nil"/>
            </w:tcBorders>
          </w:tcPr>
          <w:p w14:paraId="50DCF1C1"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1855229695"/>
            <w:placeholder>
              <w:docPart w:val="DefaultPlaceholder_1082065158"/>
            </w:placeholder>
            <w:showingPlcHdr/>
          </w:sdtPr>
          <w:sdtEndPr/>
          <w:sdtContent>
            <w:tc>
              <w:tcPr>
                <w:tcW w:w="3595" w:type="dxa"/>
                <w:tcBorders>
                  <w:top w:val="nil"/>
                  <w:left w:val="nil"/>
                  <w:bottom w:val="nil"/>
                  <w:right w:val="single" w:sz="4" w:space="0" w:color="999999"/>
                </w:tcBorders>
              </w:tcPr>
              <w:p w14:paraId="50DCF1C2" w14:textId="77777777" w:rsidR="00A24A59" w:rsidRPr="007C0C12" w:rsidRDefault="00A24A59"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A24A59" w:rsidRPr="007C0C12" w14:paraId="50DCF1C8" w14:textId="77777777" w:rsidTr="00A24A59">
        <w:tc>
          <w:tcPr>
            <w:tcW w:w="3769" w:type="dxa"/>
            <w:vMerge/>
            <w:tcBorders>
              <w:left w:val="single" w:sz="4" w:space="0" w:color="999999"/>
              <w:bottom w:val="nil"/>
              <w:right w:val="single" w:sz="4" w:space="0" w:color="999999"/>
            </w:tcBorders>
          </w:tcPr>
          <w:p w14:paraId="50DCF1C4" w14:textId="77777777" w:rsidR="00A24A59" w:rsidRPr="00ED242B" w:rsidRDefault="00A24A59" w:rsidP="00E8045D">
            <w:pPr>
              <w:pStyle w:val="Lijstalinea"/>
              <w:numPr>
                <w:ilvl w:val="0"/>
                <w:numId w:val="9"/>
              </w:numPr>
              <w:spacing w:before="0" w:after="0"/>
              <w:rPr>
                <w:sz w:val="22"/>
                <w:szCs w:val="22"/>
              </w:rPr>
            </w:pPr>
          </w:p>
        </w:tc>
        <w:sdt>
          <w:sdtPr>
            <w:rPr>
              <w:rFonts w:asciiTheme="minorHAnsi" w:hAnsiTheme="minorHAnsi"/>
            </w:rPr>
            <w:id w:val="-989867971"/>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C5"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nil"/>
              <w:right w:val="single" w:sz="4" w:space="0" w:color="999999"/>
            </w:tcBorders>
          </w:tcPr>
          <w:p w14:paraId="50DCF1C6"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C7" w14:textId="77777777" w:rsidR="00A24A59" w:rsidRPr="007C0C12" w:rsidRDefault="00A24A59" w:rsidP="00E8045D">
            <w:pPr>
              <w:pStyle w:val="Plattetekst"/>
              <w:spacing w:before="0" w:after="0"/>
              <w:rPr>
                <w:rFonts w:asciiTheme="minorHAnsi" w:hAnsiTheme="minorHAnsi"/>
              </w:rPr>
            </w:pPr>
          </w:p>
        </w:tc>
      </w:tr>
      <w:tr w:rsidR="00A24A59" w:rsidRPr="007C0C12" w14:paraId="50DCF1CD" w14:textId="77777777" w:rsidTr="00A24A59">
        <w:tc>
          <w:tcPr>
            <w:tcW w:w="3769" w:type="dxa"/>
            <w:vMerge w:val="restart"/>
            <w:tcBorders>
              <w:top w:val="nil"/>
              <w:left w:val="single" w:sz="4" w:space="0" w:color="999999"/>
              <w:right w:val="single" w:sz="4" w:space="0" w:color="999999"/>
            </w:tcBorders>
          </w:tcPr>
          <w:p w14:paraId="50DCF1C9" w14:textId="77777777" w:rsidR="00A24A59" w:rsidRPr="00ED242B" w:rsidRDefault="00A24A59" w:rsidP="00E8045D">
            <w:pPr>
              <w:pStyle w:val="Lijstalinea"/>
              <w:numPr>
                <w:ilvl w:val="0"/>
                <w:numId w:val="9"/>
              </w:numPr>
              <w:spacing w:before="0" w:after="0"/>
              <w:rPr>
                <w:sz w:val="22"/>
                <w:szCs w:val="22"/>
              </w:rPr>
            </w:pPr>
            <w:r w:rsidRPr="00ED242B">
              <w:rPr>
                <w:sz w:val="22"/>
                <w:szCs w:val="22"/>
              </w:rPr>
              <w:t>Andere</w:t>
            </w:r>
          </w:p>
        </w:tc>
        <w:sdt>
          <w:sdtPr>
            <w:rPr>
              <w:rFonts w:asciiTheme="minorHAnsi" w:hAnsiTheme="minorHAnsi"/>
            </w:rPr>
            <w:id w:val="-429820868"/>
            <w14:checkbox>
              <w14:checked w14:val="0"/>
              <w14:checkedState w14:val="2612" w14:font="MS Gothic"/>
              <w14:uncheckedState w14:val="2610" w14:font="MS Gothic"/>
            </w14:checkbox>
          </w:sdtPr>
          <w:sdtEndPr/>
          <w:sdtContent>
            <w:tc>
              <w:tcPr>
                <w:tcW w:w="450" w:type="dxa"/>
                <w:tcBorders>
                  <w:top w:val="nil"/>
                  <w:left w:val="single" w:sz="4" w:space="0" w:color="999999"/>
                  <w:bottom w:val="nil"/>
                  <w:right w:val="nil"/>
                </w:tcBorders>
              </w:tcPr>
              <w:p w14:paraId="50DCF1CA"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567" w:type="dxa"/>
            <w:tcBorders>
              <w:top w:val="nil"/>
              <w:left w:val="nil"/>
              <w:bottom w:val="nil"/>
              <w:right w:val="nil"/>
            </w:tcBorders>
          </w:tcPr>
          <w:p w14:paraId="50DCF1CB"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783459762"/>
            <w:placeholder>
              <w:docPart w:val="DefaultPlaceholder_1082065158"/>
            </w:placeholder>
            <w:showingPlcHdr/>
          </w:sdtPr>
          <w:sdtEndPr/>
          <w:sdtContent>
            <w:tc>
              <w:tcPr>
                <w:tcW w:w="3737" w:type="dxa"/>
                <w:gridSpan w:val="2"/>
                <w:tcBorders>
                  <w:top w:val="nil"/>
                  <w:left w:val="nil"/>
                  <w:bottom w:val="nil"/>
                  <w:right w:val="single" w:sz="4" w:space="0" w:color="999999"/>
                </w:tcBorders>
              </w:tcPr>
              <w:p w14:paraId="50DCF1CC" w14:textId="77777777" w:rsidR="00A24A59" w:rsidRPr="007C0C12" w:rsidRDefault="00A24A59"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A24A59" w:rsidRPr="007C0C12" w14:paraId="50DCF1D2" w14:textId="77777777" w:rsidTr="005C4546">
        <w:tc>
          <w:tcPr>
            <w:tcW w:w="3769" w:type="dxa"/>
            <w:vMerge/>
            <w:tcBorders>
              <w:left w:val="single" w:sz="4" w:space="0" w:color="999999"/>
              <w:bottom w:val="single" w:sz="4" w:space="0" w:color="999999"/>
              <w:right w:val="single" w:sz="4" w:space="0" w:color="999999"/>
            </w:tcBorders>
          </w:tcPr>
          <w:p w14:paraId="50DCF1CE" w14:textId="77777777" w:rsidR="00A24A59" w:rsidRPr="007C0C12" w:rsidRDefault="00A24A59" w:rsidP="00E8045D">
            <w:pPr>
              <w:spacing w:before="0" w:after="0"/>
              <w:rPr>
                <w:sz w:val="22"/>
                <w:szCs w:val="22"/>
              </w:rPr>
            </w:pPr>
          </w:p>
        </w:tc>
        <w:sdt>
          <w:sdtPr>
            <w:rPr>
              <w:rFonts w:asciiTheme="minorHAnsi" w:hAnsiTheme="minorHAnsi"/>
            </w:rPr>
            <w:id w:val="1115401766"/>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CF" w14:textId="77777777" w:rsidR="00A24A59" w:rsidRPr="007C0C12" w:rsidRDefault="00A24A59"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D0" w14:textId="77777777" w:rsidR="00A24A59" w:rsidRPr="007C0C12" w:rsidRDefault="00A24A59" w:rsidP="00E8045D">
            <w:pPr>
              <w:pStyle w:val="Plattetekst"/>
              <w:spacing w:before="0" w:after="0"/>
              <w:rPr>
                <w:rFonts w:asciiTheme="minorHAnsi" w:hAnsiTheme="minorHAnsi"/>
              </w:rPr>
            </w:pPr>
            <w:r w:rsidRPr="007C0C12">
              <w:rPr>
                <w:rFonts w:asciiTheme="minorHAnsi" w:hAnsiTheme="minorHAnsi"/>
              </w:rPr>
              <w:t>Nee</w:t>
            </w:r>
          </w:p>
          <w:p w14:paraId="50DCF1D1" w14:textId="77777777" w:rsidR="00A24A59" w:rsidRPr="007C0C12" w:rsidRDefault="00A24A59" w:rsidP="00E8045D">
            <w:pPr>
              <w:pStyle w:val="Plattetekst"/>
              <w:spacing w:before="0" w:after="0"/>
              <w:rPr>
                <w:rFonts w:asciiTheme="minorHAnsi" w:hAnsiTheme="minorHAnsi"/>
              </w:rPr>
            </w:pPr>
          </w:p>
        </w:tc>
      </w:tr>
      <w:tr w:rsidR="007C0C12" w:rsidRPr="007C0C12" w14:paraId="50DCF1D6" w14:textId="77777777" w:rsidTr="005C4546">
        <w:tc>
          <w:tcPr>
            <w:tcW w:w="3769" w:type="dxa"/>
            <w:vMerge w:val="restart"/>
            <w:tcBorders>
              <w:top w:val="single" w:sz="4" w:space="0" w:color="999999"/>
              <w:left w:val="single" w:sz="4" w:space="0" w:color="999999"/>
              <w:right w:val="single" w:sz="4" w:space="0" w:color="999999"/>
            </w:tcBorders>
          </w:tcPr>
          <w:p w14:paraId="50DCF1D3" w14:textId="77777777" w:rsidR="007C0C12" w:rsidRPr="007C0C12" w:rsidRDefault="007C0C12" w:rsidP="00E8045D">
            <w:pPr>
              <w:spacing w:before="0" w:after="0"/>
              <w:rPr>
                <w:sz w:val="22"/>
                <w:szCs w:val="22"/>
              </w:rPr>
            </w:pPr>
            <w:r w:rsidRPr="007C0C12">
              <w:rPr>
                <w:sz w:val="22"/>
                <w:szCs w:val="22"/>
              </w:rPr>
              <w:lastRenderedPageBreak/>
              <w:t xml:space="preserve">Zijn er </w:t>
            </w:r>
            <w:r w:rsidR="006F5010">
              <w:rPr>
                <w:sz w:val="22"/>
                <w:szCs w:val="22"/>
              </w:rPr>
              <w:t xml:space="preserve">volgens u </w:t>
            </w:r>
            <w:r w:rsidRPr="007C0C12">
              <w:rPr>
                <w:sz w:val="22"/>
                <w:szCs w:val="22"/>
              </w:rPr>
              <w:t>problemen te verwachten rond verstoring van de openbare orde?</w:t>
            </w:r>
          </w:p>
        </w:tc>
        <w:sdt>
          <w:sdtPr>
            <w:rPr>
              <w:rFonts w:asciiTheme="minorHAnsi" w:hAnsiTheme="minorHAnsi"/>
            </w:rPr>
            <w:id w:val="2058656668"/>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D4" w14:textId="77777777"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14:paraId="50DCF1D5" w14:textId="77777777" w:rsidR="007C0C12" w:rsidRPr="007C0C12" w:rsidRDefault="007C0C12" w:rsidP="00E8045D">
            <w:pPr>
              <w:pStyle w:val="Plattetekst"/>
              <w:spacing w:before="0" w:after="0"/>
              <w:rPr>
                <w:rFonts w:asciiTheme="minorHAnsi" w:hAnsiTheme="minorHAnsi"/>
              </w:rPr>
            </w:pPr>
            <w:r w:rsidRPr="007C0C12">
              <w:rPr>
                <w:rFonts w:asciiTheme="minorHAnsi" w:hAnsiTheme="minorHAnsi"/>
              </w:rPr>
              <w:t>Ja</w:t>
            </w:r>
          </w:p>
        </w:tc>
      </w:tr>
      <w:tr w:rsidR="007C0C12" w:rsidRPr="007C0C12" w14:paraId="50DCF1DA" w14:textId="77777777" w:rsidTr="005C4546">
        <w:tc>
          <w:tcPr>
            <w:tcW w:w="3769" w:type="dxa"/>
            <w:vMerge/>
            <w:tcBorders>
              <w:left w:val="single" w:sz="4" w:space="0" w:color="999999"/>
              <w:bottom w:val="single" w:sz="4" w:space="0" w:color="999999"/>
              <w:right w:val="single" w:sz="4" w:space="0" w:color="999999"/>
            </w:tcBorders>
          </w:tcPr>
          <w:p w14:paraId="50DCF1D7" w14:textId="77777777" w:rsidR="007C0C12" w:rsidRPr="007C0C12" w:rsidRDefault="007C0C12" w:rsidP="00E8045D">
            <w:pPr>
              <w:spacing w:before="0" w:after="0"/>
              <w:rPr>
                <w:sz w:val="22"/>
                <w:szCs w:val="22"/>
              </w:rPr>
            </w:pPr>
          </w:p>
        </w:tc>
        <w:sdt>
          <w:sdtPr>
            <w:rPr>
              <w:rFonts w:asciiTheme="minorHAnsi" w:hAnsiTheme="minorHAnsi"/>
            </w:rPr>
            <w:id w:val="418845962"/>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D8" w14:textId="77777777"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D9" w14:textId="77777777" w:rsidR="007C0C12" w:rsidRPr="007C0C12" w:rsidRDefault="007C0C12" w:rsidP="00E8045D">
            <w:pPr>
              <w:pStyle w:val="Plattetekst"/>
              <w:spacing w:before="0" w:after="0"/>
              <w:rPr>
                <w:rFonts w:asciiTheme="minorHAnsi" w:hAnsiTheme="minorHAnsi"/>
              </w:rPr>
            </w:pPr>
            <w:r w:rsidRPr="007C0C12">
              <w:rPr>
                <w:rFonts w:asciiTheme="minorHAnsi" w:hAnsiTheme="minorHAnsi"/>
              </w:rPr>
              <w:t>Nee</w:t>
            </w:r>
          </w:p>
        </w:tc>
      </w:tr>
      <w:tr w:rsidR="007C0C12" w:rsidRPr="007C0C12" w14:paraId="50DCF1DF" w14:textId="77777777" w:rsidTr="007C0C12">
        <w:tc>
          <w:tcPr>
            <w:tcW w:w="3769" w:type="dxa"/>
            <w:vMerge w:val="restart"/>
            <w:tcBorders>
              <w:top w:val="single" w:sz="4" w:space="0" w:color="999999"/>
              <w:left w:val="single" w:sz="4" w:space="0" w:color="999999"/>
              <w:right w:val="single" w:sz="4" w:space="0" w:color="999999"/>
            </w:tcBorders>
          </w:tcPr>
          <w:p w14:paraId="50DCF1DB" w14:textId="77777777" w:rsidR="007C0C12" w:rsidRPr="007C0C12" w:rsidRDefault="007C0C12" w:rsidP="00E8045D">
            <w:pPr>
              <w:spacing w:before="0" w:after="0"/>
              <w:rPr>
                <w:sz w:val="22"/>
                <w:szCs w:val="22"/>
              </w:rPr>
            </w:pPr>
            <w:r w:rsidRPr="007C0C12">
              <w:rPr>
                <w:sz w:val="22"/>
                <w:szCs w:val="22"/>
              </w:rPr>
              <w:t>Worden er logies voorzien voor de bezoekers?</w:t>
            </w:r>
          </w:p>
        </w:tc>
        <w:sdt>
          <w:sdtPr>
            <w:rPr>
              <w:rFonts w:asciiTheme="minorHAnsi" w:hAnsiTheme="minorHAnsi"/>
            </w:rPr>
            <w:id w:val="133433915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DC" w14:textId="77777777"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567" w:type="dxa"/>
            <w:tcBorders>
              <w:top w:val="single" w:sz="4" w:space="0" w:color="999999"/>
              <w:left w:val="nil"/>
              <w:bottom w:val="nil"/>
              <w:right w:val="nil"/>
            </w:tcBorders>
          </w:tcPr>
          <w:p w14:paraId="50DCF1DD" w14:textId="77777777" w:rsidR="007C0C12" w:rsidRPr="007C0C12" w:rsidRDefault="007C0C12"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966865020"/>
            <w:placeholder>
              <w:docPart w:val="DefaultPlaceholder_1082065158"/>
            </w:placeholder>
            <w:showingPlcHdr/>
          </w:sdtPr>
          <w:sdtEndPr/>
          <w:sdtContent>
            <w:tc>
              <w:tcPr>
                <w:tcW w:w="3737" w:type="dxa"/>
                <w:gridSpan w:val="2"/>
                <w:tcBorders>
                  <w:top w:val="single" w:sz="4" w:space="0" w:color="999999"/>
                  <w:left w:val="nil"/>
                  <w:bottom w:val="nil"/>
                  <w:right w:val="single" w:sz="4" w:space="0" w:color="999999"/>
                </w:tcBorders>
              </w:tcPr>
              <w:p w14:paraId="50DCF1DE" w14:textId="77777777" w:rsidR="007C0C12" w:rsidRPr="007C0C12" w:rsidRDefault="007C0C12"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7C0C12" w:rsidRPr="007C0C12" w14:paraId="50DCF1E3" w14:textId="77777777" w:rsidTr="005C4546">
        <w:tc>
          <w:tcPr>
            <w:tcW w:w="3769" w:type="dxa"/>
            <w:vMerge/>
            <w:tcBorders>
              <w:left w:val="single" w:sz="4" w:space="0" w:color="999999"/>
              <w:bottom w:val="single" w:sz="4" w:space="0" w:color="999999"/>
              <w:right w:val="single" w:sz="4" w:space="0" w:color="999999"/>
            </w:tcBorders>
          </w:tcPr>
          <w:p w14:paraId="50DCF1E0" w14:textId="77777777" w:rsidR="007C0C12" w:rsidRPr="007C0C12" w:rsidRDefault="007C0C12" w:rsidP="00E8045D">
            <w:pPr>
              <w:spacing w:before="0" w:after="0"/>
              <w:rPr>
                <w:sz w:val="22"/>
                <w:szCs w:val="22"/>
              </w:rPr>
            </w:pPr>
          </w:p>
        </w:tc>
        <w:sdt>
          <w:sdtPr>
            <w:rPr>
              <w:rFonts w:asciiTheme="minorHAnsi" w:hAnsiTheme="minorHAnsi"/>
            </w:rPr>
            <w:id w:val="296579239"/>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E1" w14:textId="77777777"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E2" w14:textId="77777777" w:rsidR="007C0C12" w:rsidRPr="007C0C12" w:rsidRDefault="007C0C12" w:rsidP="00E8045D">
            <w:pPr>
              <w:pStyle w:val="Plattetekst"/>
              <w:spacing w:before="0" w:after="0"/>
              <w:rPr>
                <w:rFonts w:asciiTheme="minorHAnsi" w:hAnsiTheme="minorHAnsi"/>
              </w:rPr>
            </w:pPr>
            <w:r w:rsidRPr="007C0C12">
              <w:rPr>
                <w:rFonts w:asciiTheme="minorHAnsi" w:hAnsiTheme="minorHAnsi"/>
              </w:rPr>
              <w:t>Nee</w:t>
            </w:r>
          </w:p>
        </w:tc>
      </w:tr>
      <w:tr w:rsidR="007C0C12" w:rsidRPr="007C0C12" w14:paraId="50DCF1E8" w14:textId="77777777" w:rsidTr="005C4546">
        <w:tc>
          <w:tcPr>
            <w:tcW w:w="3769" w:type="dxa"/>
            <w:vMerge w:val="restart"/>
            <w:tcBorders>
              <w:top w:val="single" w:sz="4" w:space="0" w:color="999999"/>
              <w:left w:val="single" w:sz="4" w:space="0" w:color="999999"/>
              <w:right w:val="single" w:sz="4" w:space="0" w:color="999999"/>
            </w:tcBorders>
          </w:tcPr>
          <w:p w14:paraId="50DCF1E4" w14:textId="77777777" w:rsidR="007C0C12" w:rsidRPr="007C0C12" w:rsidRDefault="007C0C12" w:rsidP="00E8045D">
            <w:pPr>
              <w:spacing w:before="0" w:after="0"/>
              <w:rPr>
                <w:sz w:val="22"/>
                <w:szCs w:val="22"/>
              </w:rPr>
            </w:pPr>
            <w:r w:rsidRPr="007C0C12">
              <w:rPr>
                <w:sz w:val="22"/>
                <w:szCs w:val="22"/>
              </w:rPr>
              <w:t>Worden er logies voorzien voor de organisatie?</w:t>
            </w:r>
          </w:p>
        </w:tc>
        <w:sdt>
          <w:sdtPr>
            <w:rPr>
              <w:rFonts w:asciiTheme="minorHAnsi" w:hAnsiTheme="minorHAnsi"/>
            </w:rPr>
            <w:id w:val="362491267"/>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1E5" w14:textId="77777777"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567" w:type="dxa"/>
            <w:tcBorders>
              <w:top w:val="single" w:sz="4" w:space="0" w:color="999999"/>
              <w:left w:val="nil"/>
              <w:bottom w:val="nil"/>
              <w:right w:val="nil"/>
            </w:tcBorders>
          </w:tcPr>
          <w:p w14:paraId="50DCF1E6" w14:textId="77777777" w:rsidR="007C0C12" w:rsidRPr="007C0C12" w:rsidRDefault="007C0C12" w:rsidP="00E8045D">
            <w:pPr>
              <w:pStyle w:val="Plattetekst"/>
              <w:spacing w:before="0" w:after="0"/>
              <w:rPr>
                <w:rFonts w:asciiTheme="minorHAnsi" w:hAnsiTheme="minorHAnsi"/>
              </w:rPr>
            </w:pPr>
            <w:r w:rsidRPr="007C0C12">
              <w:rPr>
                <w:rFonts w:asciiTheme="minorHAnsi" w:hAnsiTheme="minorHAnsi"/>
              </w:rPr>
              <w:t>Ja:</w:t>
            </w:r>
          </w:p>
        </w:tc>
        <w:sdt>
          <w:sdtPr>
            <w:rPr>
              <w:rFonts w:asciiTheme="minorHAnsi" w:hAnsiTheme="minorHAnsi"/>
            </w:rPr>
            <w:id w:val="1118024867"/>
            <w:showingPlcHdr/>
          </w:sdtPr>
          <w:sdtEndPr/>
          <w:sdtContent>
            <w:tc>
              <w:tcPr>
                <w:tcW w:w="3737" w:type="dxa"/>
                <w:gridSpan w:val="2"/>
                <w:tcBorders>
                  <w:top w:val="single" w:sz="4" w:space="0" w:color="999999"/>
                  <w:left w:val="nil"/>
                  <w:bottom w:val="nil"/>
                  <w:right w:val="single" w:sz="4" w:space="0" w:color="999999"/>
                </w:tcBorders>
              </w:tcPr>
              <w:p w14:paraId="50DCF1E7" w14:textId="77777777" w:rsidR="007C0C12" w:rsidRPr="007C0C12" w:rsidRDefault="007C0C12"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r w:rsidR="007C0C12" w:rsidRPr="007C0C12" w14:paraId="50DCF1EC" w14:textId="77777777" w:rsidTr="005C4546">
        <w:tc>
          <w:tcPr>
            <w:tcW w:w="3769" w:type="dxa"/>
            <w:vMerge/>
            <w:tcBorders>
              <w:left w:val="single" w:sz="4" w:space="0" w:color="999999"/>
              <w:bottom w:val="single" w:sz="4" w:space="0" w:color="999999"/>
              <w:right w:val="single" w:sz="4" w:space="0" w:color="999999"/>
            </w:tcBorders>
          </w:tcPr>
          <w:p w14:paraId="50DCF1E9" w14:textId="77777777" w:rsidR="007C0C12" w:rsidRPr="007C0C12" w:rsidRDefault="007C0C12" w:rsidP="00E8045D">
            <w:pPr>
              <w:spacing w:before="0" w:after="0"/>
              <w:rPr>
                <w:sz w:val="22"/>
                <w:szCs w:val="22"/>
              </w:rPr>
            </w:pPr>
          </w:p>
        </w:tc>
        <w:sdt>
          <w:sdtPr>
            <w:rPr>
              <w:rFonts w:asciiTheme="minorHAnsi" w:hAnsiTheme="minorHAnsi"/>
            </w:rPr>
            <w:id w:val="897627926"/>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1EA" w14:textId="77777777" w:rsidR="007C0C12" w:rsidRPr="007C0C12" w:rsidRDefault="007C0C12" w:rsidP="00E8045D">
                <w:pPr>
                  <w:pStyle w:val="Plattetekst"/>
                  <w:spacing w:before="0" w:after="0"/>
                  <w:rPr>
                    <w:rFonts w:asciiTheme="minorHAnsi" w:hAnsiTheme="minorHAnsi"/>
                  </w:rPr>
                </w:pPr>
                <w:r w:rsidRPr="007C0C12">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1EB" w14:textId="77777777" w:rsidR="007C0C12" w:rsidRPr="007C0C12" w:rsidRDefault="007C0C12" w:rsidP="00E8045D">
            <w:pPr>
              <w:pStyle w:val="Plattetekst"/>
              <w:spacing w:before="0" w:after="0"/>
              <w:rPr>
                <w:rFonts w:asciiTheme="minorHAnsi" w:hAnsiTheme="minorHAnsi"/>
              </w:rPr>
            </w:pPr>
            <w:r w:rsidRPr="007C0C12">
              <w:rPr>
                <w:rFonts w:asciiTheme="minorHAnsi" w:hAnsiTheme="minorHAnsi"/>
              </w:rPr>
              <w:t>Nee</w:t>
            </w:r>
          </w:p>
        </w:tc>
      </w:tr>
      <w:tr w:rsidR="007C0C12" w:rsidRPr="007C0C12" w14:paraId="50DCF1EF" w14:textId="77777777" w:rsidTr="005C4546">
        <w:trPr>
          <w:trHeight w:val="552"/>
        </w:trPr>
        <w:tc>
          <w:tcPr>
            <w:tcW w:w="3769" w:type="dxa"/>
            <w:tcBorders>
              <w:top w:val="single" w:sz="4" w:space="0" w:color="999999"/>
              <w:left w:val="single" w:sz="4" w:space="0" w:color="999999"/>
              <w:right w:val="single" w:sz="4" w:space="0" w:color="999999"/>
            </w:tcBorders>
          </w:tcPr>
          <w:p w14:paraId="50DCF1ED" w14:textId="77777777" w:rsidR="007C0C12" w:rsidRPr="007C0C12" w:rsidRDefault="007C0C12" w:rsidP="00E8045D">
            <w:pPr>
              <w:spacing w:before="0" w:after="0"/>
              <w:rPr>
                <w:sz w:val="22"/>
                <w:szCs w:val="22"/>
              </w:rPr>
            </w:pPr>
            <w:r w:rsidRPr="007C0C12">
              <w:rPr>
                <w:sz w:val="22"/>
                <w:szCs w:val="22"/>
              </w:rPr>
              <w:t>Zijn er aandachts- of verbeterpunten naar aanleiding van vorige edities?</w:t>
            </w:r>
          </w:p>
        </w:tc>
        <w:sdt>
          <w:sdtPr>
            <w:rPr>
              <w:rFonts w:asciiTheme="minorHAnsi" w:hAnsiTheme="minorHAnsi"/>
            </w:rPr>
            <w:id w:val="1068383609"/>
            <w:showingPlcHdr/>
          </w:sdtPr>
          <w:sdtEndPr/>
          <w:sdtContent>
            <w:tc>
              <w:tcPr>
                <w:tcW w:w="4754" w:type="dxa"/>
                <w:gridSpan w:val="4"/>
                <w:tcBorders>
                  <w:top w:val="single" w:sz="4" w:space="0" w:color="999999"/>
                  <w:left w:val="single" w:sz="4" w:space="0" w:color="999999"/>
                  <w:right w:val="single" w:sz="4" w:space="0" w:color="999999"/>
                </w:tcBorders>
              </w:tcPr>
              <w:p w14:paraId="50DCF1EE" w14:textId="77777777" w:rsidR="007C0C12" w:rsidRPr="007C0C12" w:rsidRDefault="007C0C12" w:rsidP="00E8045D">
                <w:pPr>
                  <w:pStyle w:val="Plattetekst"/>
                  <w:spacing w:before="0" w:after="0"/>
                  <w:rPr>
                    <w:rFonts w:asciiTheme="minorHAnsi" w:hAnsiTheme="minorHAnsi"/>
                  </w:rPr>
                </w:pPr>
                <w:r w:rsidRPr="007C0C12">
                  <w:rPr>
                    <w:rStyle w:val="Tekstvantijdelijkeaanduiding"/>
                    <w:rFonts w:asciiTheme="minorHAnsi" w:hAnsiTheme="minorHAnsi"/>
                  </w:rPr>
                  <w:t>Klik hier als u tekst wilt invoeren.</w:t>
                </w:r>
              </w:p>
            </w:tc>
          </w:sdtContent>
        </w:sdt>
      </w:tr>
    </w:tbl>
    <w:p w14:paraId="50DCF1F0" w14:textId="77777777" w:rsidR="00AA10C4" w:rsidRDefault="00AA10C4" w:rsidP="00E8045D">
      <w:pPr>
        <w:spacing w:before="0"/>
        <w:rPr>
          <w:i/>
          <w:color w:val="FF0000"/>
        </w:rPr>
      </w:pPr>
    </w:p>
    <w:p w14:paraId="50DCF1F1" w14:textId="77777777" w:rsidR="00347AB0" w:rsidRPr="007C0C12" w:rsidRDefault="00AE2515" w:rsidP="00E8045D">
      <w:pPr>
        <w:spacing w:before="0"/>
        <w:rPr>
          <w:i/>
          <w:color w:val="FF0000"/>
        </w:rPr>
      </w:pPr>
      <w:r w:rsidRPr="007C0C12">
        <w:rPr>
          <w:i/>
          <w:color w:val="FF0000"/>
        </w:rPr>
        <w:t>De organisator draagt de volle verantwoordelijkheid voor de door hem of haar gekende risico’s die niet meegedeeld werden.</w:t>
      </w:r>
      <w:r>
        <w:rPr>
          <w:i/>
          <w:color w:val="FF0000"/>
        </w:rPr>
        <w:t xml:space="preserve"> De risico-inschatting van de organisator wordt door de werkgroep noodplanning geëvalueerd. </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87"/>
        <w:gridCol w:w="450"/>
        <w:gridCol w:w="139"/>
        <w:gridCol w:w="1640"/>
        <w:gridCol w:w="2391"/>
      </w:tblGrid>
      <w:tr w:rsidR="00CE61B2" w:rsidRPr="006A6BBD" w14:paraId="50DCF1F3" w14:textId="77777777" w:rsidTr="005C4546">
        <w:trPr>
          <w:tblHeader/>
        </w:trPr>
        <w:tc>
          <w:tcPr>
            <w:tcW w:w="8523" w:type="dxa"/>
            <w:gridSpan w:val="5"/>
            <w:tcBorders>
              <w:top w:val="nil"/>
              <w:left w:val="nil"/>
              <w:bottom w:val="single" w:sz="4" w:space="0" w:color="999999"/>
              <w:right w:val="nil"/>
            </w:tcBorders>
          </w:tcPr>
          <w:p w14:paraId="50DCF1F2" w14:textId="77777777" w:rsidR="00AA4306" w:rsidRPr="006A6BBD" w:rsidRDefault="00347AB0" w:rsidP="00E8045D">
            <w:pPr>
              <w:pBdr>
                <w:top w:val="single" w:sz="4" w:space="1" w:color="auto"/>
                <w:left w:val="single" w:sz="4" w:space="4" w:color="auto"/>
                <w:bottom w:val="single" w:sz="4" w:space="1" w:color="auto"/>
                <w:right w:val="single" w:sz="4" w:space="4" w:color="auto"/>
              </w:pBdr>
              <w:shd w:val="clear" w:color="auto" w:fill="A6A6A6" w:themeFill="background1" w:themeFillShade="A6"/>
              <w:spacing w:before="0"/>
              <w:rPr>
                <w:sz w:val="22"/>
                <w:szCs w:val="22"/>
              </w:rPr>
            </w:pPr>
            <w:r>
              <w:rPr>
                <w:sz w:val="22"/>
                <w:szCs w:val="22"/>
              </w:rPr>
              <w:t>M</w:t>
            </w:r>
            <w:r w:rsidR="00CE61B2" w:rsidRPr="006A6BBD">
              <w:rPr>
                <w:sz w:val="22"/>
                <w:szCs w:val="22"/>
              </w:rPr>
              <w:t>obiliteit</w:t>
            </w:r>
          </w:p>
        </w:tc>
      </w:tr>
      <w:tr w:rsidR="00ED242B" w:rsidRPr="006A6BBD" w14:paraId="50DCF1F7" w14:textId="77777777" w:rsidTr="005C4546">
        <w:tc>
          <w:tcPr>
            <w:tcW w:w="3769" w:type="dxa"/>
            <w:tcBorders>
              <w:top w:val="single" w:sz="4" w:space="0" w:color="999999"/>
              <w:left w:val="single" w:sz="4" w:space="0" w:color="999999"/>
              <w:bottom w:val="nil"/>
              <w:right w:val="single" w:sz="4" w:space="0" w:color="999999"/>
            </w:tcBorders>
          </w:tcPr>
          <w:p w14:paraId="50DCF1F4" w14:textId="77777777" w:rsidR="00ED242B" w:rsidRPr="006A6BBD" w:rsidRDefault="00ED242B" w:rsidP="00E8045D">
            <w:pPr>
              <w:spacing w:before="0" w:after="0"/>
              <w:rPr>
                <w:b/>
                <w:sz w:val="22"/>
                <w:szCs w:val="22"/>
              </w:rPr>
            </w:pPr>
            <w:r w:rsidRPr="006A6BBD">
              <w:rPr>
                <w:b/>
                <w:sz w:val="22"/>
                <w:szCs w:val="22"/>
              </w:rPr>
              <w:t>Parkeergelegenheid</w:t>
            </w:r>
          </w:p>
        </w:tc>
        <w:tc>
          <w:tcPr>
            <w:tcW w:w="592" w:type="dxa"/>
            <w:gridSpan w:val="2"/>
            <w:tcBorders>
              <w:top w:val="single" w:sz="4" w:space="0" w:color="999999"/>
              <w:left w:val="single" w:sz="4" w:space="0" w:color="999999"/>
              <w:bottom w:val="nil"/>
              <w:right w:val="nil"/>
            </w:tcBorders>
          </w:tcPr>
          <w:p w14:paraId="50DCF1F5" w14:textId="77777777" w:rsidR="00ED242B" w:rsidRPr="006A6BBD" w:rsidRDefault="00ED242B" w:rsidP="00E8045D">
            <w:pPr>
              <w:pStyle w:val="Plattetekst"/>
              <w:spacing w:before="0" w:after="0"/>
              <w:rPr>
                <w:rFonts w:asciiTheme="minorHAnsi" w:hAnsiTheme="minorHAnsi"/>
              </w:rPr>
            </w:pPr>
          </w:p>
        </w:tc>
        <w:tc>
          <w:tcPr>
            <w:tcW w:w="4162" w:type="dxa"/>
            <w:gridSpan w:val="2"/>
            <w:tcBorders>
              <w:top w:val="single" w:sz="4" w:space="0" w:color="999999"/>
              <w:left w:val="nil"/>
              <w:bottom w:val="nil"/>
              <w:right w:val="single" w:sz="4" w:space="0" w:color="999999"/>
            </w:tcBorders>
          </w:tcPr>
          <w:p w14:paraId="50DCF1F6" w14:textId="77777777" w:rsidR="00ED242B" w:rsidRPr="006A6BBD" w:rsidRDefault="00ED242B" w:rsidP="00E8045D">
            <w:pPr>
              <w:pStyle w:val="Plattetekst"/>
              <w:spacing w:before="0" w:after="0"/>
              <w:rPr>
                <w:rFonts w:asciiTheme="minorHAnsi" w:hAnsiTheme="minorHAnsi"/>
              </w:rPr>
            </w:pPr>
          </w:p>
        </w:tc>
      </w:tr>
      <w:tr w:rsidR="00ED242B" w:rsidRPr="006A6BBD" w14:paraId="50DCF1FB" w14:textId="77777777" w:rsidTr="00ED242B">
        <w:tc>
          <w:tcPr>
            <w:tcW w:w="3769" w:type="dxa"/>
            <w:tcBorders>
              <w:top w:val="nil"/>
              <w:left w:val="single" w:sz="4" w:space="0" w:color="999999"/>
              <w:bottom w:val="nil"/>
              <w:right w:val="single" w:sz="4" w:space="0" w:color="999999"/>
            </w:tcBorders>
          </w:tcPr>
          <w:p w14:paraId="50DCF1F8" w14:textId="77777777" w:rsidR="00ED242B" w:rsidRPr="006A6BBD" w:rsidRDefault="00ED242B" w:rsidP="00E8045D">
            <w:pPr>
              <w:spacing w:before="0" w:after="0"/>
              <w:rPr>
                <w:sz w:val="22"/>
                <w:szCs w:val="22"/>
              </w:rPr>
            </w:pPr>
            <w:r w:rsidRPr="006A6BBD">
              <w:rPr>
                <w:sz w:val="22"/>
                <w:szCs w:val="22"/>
              </w:rPr>
              <w:t>Locatie parkings voor:</w:t>
            </w:r>
          </w:p>
        </w:tc>
        <w:tc>
          <w:tcPr>
            <w:tcW w:w="2293" w:type="dxa"/>
            <w:gridSpan w:val="3"/>
            <w:tcBorders>
              <w:top w:val="single" w:sz="4" w:space="0" w:color="999999"/>
              <w:left w:val="single" w:sz="4" w:space="0" w:color="999999"/>
              <w:bottom w:val="single" w:sz="4" w:space="0" w:color="999999"/>
              <w:right w:val="single" w:sz="4" w:space="0" w:color="999999"/>
            </w:tcBorders>
          </w:tcPr>
          <w:p w14:paraId="50DCF1F9" w14:textId="77777777" w:rsidR="00ED242B" w:rsidRPr="006A6BBD" w:rsidRDefault="00ED242B" w:rsidP="00E8045D">
            <w:pPr>
              <w:pStyle w:val="Plattetekst"/>
              <w:spacing w:before="0" w:after="0"/>
              <w:rPr>
                <w:rFonts w:asciiTheme="minorHAnsi" w:hAnsiTheme="minorHAnsi"/>
              </w:rPr>
            </w:pPr>
            <w:r w:rsidRPr="006A6BBD">
              <w:rPr>
                <w:rFonts w:asciiTheme="minorHAnsi" w:hAnsiTheme="minorHAnsi"/>
              </w:rPr>
              <w:t>Locatie</w:t>
            </w:r>
          </w:p>
        </w:tc>
        <w:tc>
          <w:tcPr>
            <w:tcW w:w="2461" w:type="dxa"/>
            <w:tcBorders>
              <w:top w:val="single" w:sz="4" w:space="0" w:color="999999"/>
              <w:left w:val="single" w:sz="4" w:space="0" w:color="999999"/>
              <w:bottom w:val="single" w:sz="4" w:space="0" w:color="999999"/>
              <w:right w:val="single" w:sz="4" w:space="0" w:color="999999"/>
            </w:tcBorders>
          </w:tcPr>
          <w:p w14:paraId="50DCF1FA" w14:textId="77777777" w:rsidR="00ED242B" w:rsidRPr="006A6BBD" w:rsidRDefault="00ED242B" w:rsidP="00E8045D">
            <w:pPr>
              <w:pStyle w:val="Plattetekst"/>
              <w:spacing w:before="0" w:after="0"/>
              <w:rPr>
                <w:rFonts w:asciiTheme="minorHAnsi" w:hAnsiTheme="minorHAnsi"/>
              </w:rPr>
            </w:pPr>
            <w:r w:rsidRPr="006A6BBD">
              <w:rPr>
                <w:rFonts w:asciiTheme="minorHAnsi" w:hAnsiTheme="minorHAnsi"/>
              </w:rPr>
              <w:t>Capaciteit</w:t>
            </w:r>
          </w:p>
        </w:tc>
      </w:tr>
      <w:tr w:rsidR="00ED242B" w:rsidRPr="006A6BBD" w14:paraId="50DCF1FF" w14:textId="77777777" w:rsidTr="00ED242B">
        <w:tc>
          <w:tcPr>
            <w:tcW w:w="3769" w:type="dxa"/>
            <w:tcBorders>
              <w:top w:val="nil"/>
              <w:left w:val="single" w:sz="4" w:space="0" w:color="999999"/>
              <w:bottom w:val="nil"/>
              <w:right w:val="single" w:sz="4" w:space="0" w:color="999999"/>
            </w:tcBorders>
          </w:tcPr>
          <w:p w14:paraId="50DCF1FC" w14:textId="77777777" w:rsidR="00ED242B" w:rsidRPr="006A6BBD" w:rsidRDefault="00ED242B" w:rsidP="00E8045D">
            <w:pPr>
              <w:pStyle w:val="Lijstalinea"/>
              <w:numPr>
                <w:ilvl w:val="0"/>
                <w:numId w:val="7"/>
              </w:numPr>
              <w:spacing w:before="0" w:after="0"/>
              <w:rPr>
                <w:sz w:val="22"/>
                <w:szCs w:val="22"/>
              </w:rPr>
            </w:pPr>
            <w:r w:rsidRPr="006A6BBD">
              <w:rPr>
                <w:sz w:val="22"/>
                <w:szCs w:val="22"/>
              </w:rPr>
              <w:t>Organisatie / medewerkers</w:t>
            </w:r>
          </w:p>
        </w:tc>
        <w:sdt>
          <w:sdtPr>
            <w:rPr>
              <w:rFonts w:asciiTheme="minorHAnsi" w:hAnsiTheme="minorHAnsi"/>
            </w:rPr>
            <w:id w:val="1685164761"/>
            <w:placeholder>
              <w:docPart w:val="DefaultPlaceholder_1082065158"/>
            </w:placeholder>
            <w:showingPlcHdr/>
          </w:sdtPr>
          <w:sdtEndPr/>
          <w:sdtContent>
            <w:tc>
              <w:tcPr>
                <w:tcW w:w="2293" w:type="dxa"/>
                <w:gridSpan w:val="3"/>
                <w:tcBorders>
                  <w:top w:val="single" w:sz="4" w:space="0" w:color="999999"/>
                  <w:left w:val="single" w:sz="4" w:space="0" w:color="999999"/>
                  <w:bottom w:val="single" w:sz="4" w:space="0" w:color="999999"/>
                  <w:right w:val="single" w:sz="4" w:space="0" w:color="999999"/>
                </w:tcBorders>
              </w:tcPr>
              <w:p w14:paraId="50DCF1FD" w14:textId="77777777"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sdt>
          <w:sdtPr>
            <w:rPr>
              <w:rFonts w:asciiTheme="minorHAnsi" w:hAnsiTheme="minorHAnsi"/>
            </w:rPr>
            <w:id w:val="-250660866"/>
            <w:placeholder>
              <w:docPart w:val="DefaultPlaceholder_1082065158"/>
            </w:placeholder>
            <w:showingPlcHdr/>
          </w:sdtPr>
          <w:sdtEndPr/>
          <w:sdtContent>
            <w:tc>
              <w:tcPr>
                <w:tcW w:w="2461" w:type="dxa"/>
                <w:tcBorders>
                  <w:top w:val="single" w:sz="4" w:space="0" w:color="999999"/>
                  <w:left w:val="single" w:sz="4" w:space="0" w:color="999999"/>
                  <w:bottom w:val="single" w:sz="4" w:space="0" w:color="999999"/>
                  <w:right w:val="single" w:sz="4" w:space="0" w:color="999999"/>
                </w:tcBorders>
              </w:tcPr>
              <w:p w14:paraId="50DCF1FE" w14:textId="77777777"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tr>
      <w:tr w:rsidR="00ED242B" w:rsidRPr="006A6BBD" w14:paraId="50DCF203" w14:textId="77777777" w:rsidTr="00ED242B">
        <w:tc>
          <w:tcPr>
            <w:tcW w:w="3769" w:type="dxa"/>
            <w:tcBorders>
              <w:top w:val="nil"/>
              <w:left w:val="single" w:sz="4" w:space="0" w:color="999999"/>
              <w:bottom w:val="nil"/>
              <w:right w:val="single" w:sz="4" w:space="0" w:color="999999"/>
            </w:tcBorders>
          </w:tcPr>
          <w:p w14:paraId="50DCF200" w14:textId="77777777" w:rsidR="00ED242B" w:rsidRPr="006A6BBD" w:rsidRDefault="00ED242B" w:rsidP="00E8045D">
            <w:pPr>
              <w:pStyle w:val="Lijstalinea"/>
              <w:numPr>
                <w:ilvl w:val="0"/>
                <w:numId w:val="7"/>
              </w:numPr>
              <w:spacing w:before="0" w:after="0"/>
              <w:rPr>
                <w:sz w:val="22"/>
                <w:szCs w:val="22"/>
              </w:rPr>
            </w:pPr>
            <w:r w:rsidRPr="006A6BBD">
              <w:rPr>
                <w:sz w:val="22"/>
                <w:szCs w:val="22"/>
              </w:rPr>
              <w:t>VIP</w:t>
            </w:r>
          </w:p>
        </w:tc>
        <w:sdt>
          <w:sdtPr>
            <w:rPr>
              <w:rFonts w:asciiTheme="minorHAnsi" w:hAnsiTheme="minorHAnsi"/>
            </w:rPr>
            <w:id w:val="1726401738"/>
            <w:placeholder>
              <w:docPart w:val="DefaultPlaceholder_1082065158"/>
            </w:placeholder>
            <w:showingPlcHdr/>
          </w:sdtPr>
          <w:sdtEndPr/>
          <w:sdtContent>
            <w:tc>
              <w:tcPr>
                <w:tcW w:w="2293" w:type="dxa"/>
                <w:gridSpan w:val="3"/>
                <w:tcBorders>
                  <w:top w:val="single" w:sz="4" w:space="0" w:color="999999"/>
                  <w:left w:val="single" w:sz="4" w:space="0" w:color="999999"/>
                  <w:bottom w:val="single" w:sz="4" w:space="0" w:color="999999"/>
                  <w:right w:val="single" w:sz="4" w:space="0" w:color="999999"/>
                </w:tcBorders>
              </w:tcPr>
              <w:p w14:paraId="50DCF201" w14:textId="77777777"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sdt>
          <w:sdtPr>
            <w:rPr>
              <w:rFonts w:asciiTheme="minorHAnsi" w:hAnsiTheme="minorHAnsi"/>
            </w:rPr>
            <w:id w:val="-759984038"/>
            <w:placeholder>
              <w:docPart w:val="DefaultPlaceholder_1082065158"/>
            </w:placeholder>
            <w:showingPlcHdr/>
          </w:sdtPr>
          <w:sdtEndPr/>
          <w:sdtContent>
            <w:tc>
              <w:tcPr>
                <w:tcW w:w="2461" w:type="dxa"/>
                <w:tcBorders>
                  <w:top w:val="single" w:sz="4" w:space="0" w:color="999999"/>
                  <w:left w:val="single" w:sz="4" w:space="0" w:color="999999"/>
                  <w:bottom w:val="single" w:sz="4" w:space="0" w:color="999999"/>
                  <w:right w:val="single" w:sz="4" w:space="0" w:color="999999"/>
                </w:tcBorders>
              </w:tcPr>
              <w:p w14:paraId="50DCF202" w14:textId="77777777"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tr>
      <w:tr w:rsidR="00ED242B" w:rsidRPr="006A6BBD" w14:paraId="50DCF207" w14:textId="77777777" w:rsidTr="00245740">
        <w:tc>
          <w:tcPr>
            <w:tcW w:w="3769" w:type="dxa"/>
            <w:tcBorders>
              <w:top w:val="nil"/>
              <w:left w:val="single" w:sz="4" w:space="0" w:color="999999"/>
              <w:bottom w:val="single" w:sz="4" w:space="0" w:color="999999"/>
              <w:right w:val="single" w:sz="4" w:space="0" w:color="999999"/>
            </w:tcBorders>
          </w:tcPr>
          <w:p w14:paraId="50DCF204" w14:textId="77777777" w:rsidR="00ED242B" w:rsidRPr="006A6BBD" w:rsidRDefault="00ED242B" w:rsidP="00E8045D">
            <w:pPr>
              <w:pStyle w:val="Lijstalinea"/>
              <w:numPr>
                <w:ilvl w:val="0"/>
                <w:numId w:val="7"/>
              </w:numPr>
              <w:spacing w:before="0" w:after="0"/>
              <w:rPr>
                <w:sz w:val="22"/>
                <w:szCs w:val="22"/>
              </w:rPr>
            </w:pPr>
            <w:r w:rsidRPr="006A6BBD">
              <w:rPr>
                <w:sz w:val="22"/>
                <w:szCs w:val="22"/>
              </w:rPr>
              <w:t>Bezoekers en toeschouwers</w:t>
            </w:r>
          </w:p>
        </w:tc>
        <w:sdt>
          <w:sdtPr>
            <w:rPr>
              <w:rFonts w:asciiTheme="minorHAnsi" w:hAnsiTheme="minorHAnsi"/>
            </w:rPr>
            <w:id w:val="438413692"/>
            <w:placeholder>
              <w:docPart w:val="DefaultPlaceholder_1082065158"/>
            </w:placeholder>
            <w:showingPlcHdr/>
          </w:sdtPr>
          <w:sdtEndPr/>
          <w:sdtContent>
            <w:tc>
              <w:tcPr>
                <w:tcW w:w="2293" w:type="dxa"/>
                <w:gridSpan w:val="3"/>
                <w:tcBorders>
                  <w:top w:val="single" w:sz="4" w:space="0" w:color="999999"/>
                  <w:left w:val="single" w:sz="4" w:space="0" w:color="999999"/>
                  <w:bottom w:val="single" w:sz="4" w:space="0" w:color="999999"/>
                  <w:right w:val="single" w:sz="4" w:space="0" w:color="999999"/>
                </w:tcBorders>
              </w:tcPr>
              <w:p w14:paraId="50DCF205" w14:textId="77777777"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sdt>
          <w:sdtPr>
            <w:rPr>
              <w:rFonts w:asciiTheme="minorHAnsi" w:hAnsiTheme="minorHAnsi"/>
            </w:rPr>
            <w:id w:val="1556277056"/>
            <w:placeholder>
              <w:docPart w:val="DefaultPlaceholder_1082065158"/>
            </w:placeholder>
            <w:showingPlcHdr/>
          </w:sdtPr>
          <w:sdtEndPr/>
          <w:sdtContent>
            <w:tc>
              <w:tcPr>
                <w:tcW w:w="2461" w:type="dxa"/>
                <w:tcBorders>
                  <w:top w:val="single" w:sz="4" w:space="0" w:color="999999"/>
                  <w:left w:val="single" w:sz="4" w:space="0" w:color="999999"/>
                  <w:bottom w:val="single" w:sz="4" w:space="0" w:color="999999"/>
                  <w:right w:val="single" w:sz="4" w:space="0" w:color="999999"/>
                </w:tcBorders>
              </w:tcPr>
              <w:p w14:paraId="50DCF206" w14:textId="77777777" w:rsidR="00ED242B" w:rsidRPr="006A6BBD" w:rsidRDefault="00ED242B" w:rsidP="00E8045D">
                <w:pPr>
                  <w:pStyle w:val="Plattetekst"/>
                  <w:spacing w:before="0" w:after="0"/>
                  <w:rPr>
                    <w:rFonts w:asciiTheme="minorHAnsi" w:hAnsiTheme="minorHAnsi"/>
                  </w:rPr>
                </w:pPr>
                <w:r w:rsidRPr="006A6BBD">
                  <w:rPr>
                    <w:rStyle w:val="Tekstvantijdelijkeaanduiding"/>
                    <w:rFonts w:asciiTheme="minorHAnsi" w:hAnsiTheme="minorHAnsi"/>
                  </w:rPr>
                  <w:t>Klik hier als u tekst wilt invoeren.</w:t>
                </w:r>
              </w:p>
            </w:tc>
          </w:sdtContent>
        </w:sdt>
      </w:tr>
      <w:tr w:rsidR="00055381" w:rsidRPr="006A6BBD" w14:paraId="50DCF20B" w14:textId="77777777" w:rsidTr="005C4546">
        <w:tc>
          <w:tcPr>
            <w:tcW w:w="3769" w:type="dxa"/>
            <w:vMerge w:val="restart"/>
            <w:tcBorders>
              <w:top w:val="single" w:sz="4" w:space="0" w:color="999999"/>
              <w:left w:val="single" w:sz="4" w:space="0" w:color="999999"/>
              <w:right w:val="single" w:sz="4" w:space="0" w:color="999999"/>
            </w:tcBorders>
          </w:tcPr>
          <w:p w14:paraId="50DCF208" w14:textId="77777777" w:rsidR="00055381" w:rsidRPr="006A6BBD" w:rsidRDefault="00055381" w:rsidP="00E8045D">
            <w:pPr>
              <w:spacing w:before="0" w:after="0"/>
              <w:rPr>
                <w:sz w:val="22"/>
                <w:szCs w:val="22"/>
              </w:rPr>
            </w:pPr>
            <w:r w:rsidRPr="006A6BBD">
              <w:rPr>
                <w:sz w:val="22"/>
                <w:szCs w:val="22"/>
              </w:rPr>
              <w:t>Is er een vorm van toezicht op de parkings aanwezig?</w:t>
            </w:r>
          </w:p>
        </w:tc>
        <w:sdt>
          <w:sdtPr>
            <w:rPr>
              <w:rFonts w:asciiTheme="minorHAnsi" w:hAnsiTheme="minorHAnsi"/>
            </w:rPr>
            <w:id w:val="-1588526268"/>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209" w14:textId="77777777"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14:paraId="50DCF20A" w14:textId="77777777" w:rsidR="00055381" w:rsidRPr="006A6BBD" w:rsidRDefault="00055381" w:rsidP="00E8045D">
            <w:pPr>
              <w:pStyle w:val="Plattetekst"/>
              <w:spacing w:before="0" w:after="0"/>
              <w:rPr>
                <w:rFonts w:asciiTheme="minorHAnsi" w:hAnsiTheme="minorHAnsi"/>
              </w:rPr>
            </w:pPr>
            <w:r w:rsidRPr="006A6BBD">
              <w:rPr>
                <w:rFonts w:asciiTheme="minorHAnsi" w:hAnsiTheme="minorHAnsi"/>
              </w:rPr>
              <w:t>Ja</w:t>
            </w:r>
          </w:p>
        </w:tc>
      </w:tr>
      <w:tr w:rsidR="00055381" w:rsidRPr="006A6BBD" w14:paraId="50DCF20F" w14:textId="77777777" w:rsidTr="005C4546">
        <w:tc>
          <w:tcPr>
            <w:tcW w:w="3769" w:type="dxa"/>
            <w:vMerge/>
            <w:tcBorders>
              <w:left w:val="single" w:sz="4" w:space="0" w:color="999999"/>
              <w:bottom w:val="single" w:sz="4" w:space="0" w:color="999999"/>
              <w:right w:val="single" w:sz="4" w:space="0" w:color="999999"/>
            </w:tcBorders>
          </w:tcPr>
          <w:p w14:paraId="50DCF20C" w14:textId="77777777" w:rsidR="00055381" w:rsidRPr="006A6BBD" w:rsidRDefault="00055381" w:rsidP="00E8045D">
            <w:pPr>
              <w:spacing w:before="0" w:after="0"/>
              <w:rPr>
                <w:sz w:val="22"/>
                <w:szCs w:val="22"/>
              </w:rPr>
            </w:pPr>
          </w:p>
        </w:tc>
        <w:sdt>
          <w:sdtPr>
            <w:rPr>
              <w:rFonts w:asciiTheme="minorHAnsi" w:hAnsiTheme="minorHAnsi"/>
            </w:rPr>
            <w:id w:val="-1694677671"/>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20D" w14:textId="77777777"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20E" w14:textId="77777777" w:rsidR="00055381" w:rsidRPr="006A6BBD" w:rsidRDefault="00055381" w:rsidP="00E8045D">
            <w:pPr>
              <w:pStyle w:val="Plattetekst"/>
              <w:spacing w:before="0" w:after="0"/>
              <w:rPr>
                <w:rFonts w:asciiTheme="minorHAnsi" w:hAnsiTheme="minorHAnsi"/>
              </w:rPr>
            </w:pPr>
            <w:r w:rsidRPr="006A6BBD">
              <w:rPr>
                <w:rFonts w:asciiTheme="minorHAnsi" w:hAnsiTheme="minorHAnsi"/>
              </w:rPr>
              <w:t>Nee</w:t>
            </w:r>
          </w:p>
        </w:tc>
      </w:tr>
      <w:tr w:rsidR="00055381" w:rsidRPr="006A6BBD" w14:paraId="50DCF213" w14:textId="77777777" w:rsidTr="005C4546">
        <w:tc>
          <w:tcPr>
            <w:tcW w:w="3769" w:type="dxa"/>
            <w:vMerge w:val="restart"/>
            <w:tcBorders>
              <w:top w:val="single" w:sz="4" w:space="0" w:color="999999"/>
              <w:left w:val="single" w:sz="4" w:space="0" w:color="999999"/>
              <w:right w:val="single" w:sz="4" w:space="0" w:color="999999"/>
            </w:tcBorders>
          </w:tcPr>
          <w:p w14:paraId="50DCF210" w14:textId="77777777" w:rsidR="00055381" w:rsidRPr="006A6BBD" w:rsidRDefault="00055381" w:rsidP="00E8045D">
            <w:pPr>
              <w:spacing w:before="0" w:after="0"/>
              <w:rPr>
                <w:sz w:val="22"/>
                <w:szCs w:val="22"/>
              </w:rPr>
            </w:pPr>
            <w:r w:rsidRPr="006A6BBD">
              <w:rPr>
                <w:sz w:val="22"/>
                <w:szCs w:val="22"/>
              </w:rPr>
              <w:t>Wordt er gebruik gemaakt van een eigen shuttledienst?</w:t>
            </w:r>
          </w:p>
        </w:tc>
        <w:sdt>
          <w:sdtPr>
            <w:rPr>
              <w:rFonts w:asciiTheme="minorHAnsi" w:hAnsiTheme="minorHAnsi"/>
            </w:rPr>
            <w:id w:val="2035687841"/>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211" w14:textId="77777777"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single" w:sz="4" w:space="0" w:color="999999"/>
              <w:left w:val="nil"/>
              <w:bottom w:val="nil"/>
              <w:right w:val="single" w:sz="4" w:space="0" w:color="999999"/>
            </w:tcBorders>
          </w:tcPr>
          <w:p w14:paraId="50DCF212" w14:textId="77777777" w:rsidR="00055381" w:rsidRPr="006A6BBD" w:rsidRDefault="00055381" w:rsidP="00E8045D">
            <w:pPr>
              <w:pStyle w:val="Plattetekst"/>
              <w:spacing w:before="0" w:after="0"/>
              <w:rPr>
                <w:rFonts w:asciiTheme="minorHAnsi" w:hAnsiTheme="minorHAnsi"/>
              </w:rPr>
            </w:pPr>
            <w:r w:rsidRPr="006A6BBD">
              <w:rPr>
                <w:rFonts w:asciiTheme="minorHAnsi" w:hAnsiTheme="minorHAnsi"/>
              </w:rPr>
              <w:t>Ja</w:t>
            </w:r>
          </w:p>
        </w:tc>
      </w:tr>
      <w:tr w:rsidR="00055381" w:rsidRPr="006A6BBD" w14:paraId="50DCF217" w14:textId="77777777" w:rsidTr="005C4546">
        <w:tc>
          <w:tcPr>
            <w:tcW w:w="3769" w:type="dxa"/>
            <w:vMerge/>
            <w:tcBorders>
              <w:left w:val="single" w:sz="4" w:space="0" w:color="999999"/>
              <w:bottom w:val="single" w:sz="4" w:space="0" w:color="999999"/>
              <w:right w:val="single" w:sz="4" w:space="0" w:color="999999"/>
            </w:tcBorders>
          </w:tcPr>
          <w:p w14:paraId="50DCF214" w14:textId="77777777" w:rsidR="00055381" w:rsidRPr="006A6BBD" w:rsidRDefault="00055381" w:rsidP="00E8045D">
            <w:pPr>
              <w:spacing w:before="0" w:after="0"/>
              <w:rPr>
                <w:sz w:val="22"/>
                <w:szCs w:val="22"/>
              </w:rPr>
            </w:pPr>
          </w:p>
        </w:tc>
        <w:sdt>
          <w:sdtPr>
            <w:rPr>
              <w:rFonts w:asciiTheme="minorHAnsi" w:hAnsiTheme="minorHAnsi"/>
            </w:rPr>
            <w:id w:val="2079318750"/>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215" w14:textId="77777777" w:rsidR="00055381" w:rsidRPr="006A6BBD" w:rsidRDefault="00055381" w:rsidP="00E8045D">
                <w:pPr>
                  <w:pStyle w:val="Plattetekst"/>
                  <w:spacing w:before="0" w:after="0"/>
                  <w:rPr>
                    <w:rFonts w:asciiTheme="minorHAnsi" w:hAnsiTheme="minorHAnsi"/>
                  </w:rPr>
                </w:pPr>
                <w:r w:rsidRPr="006A6BBD">
                  <w:rPr>
                    <w:rFonts w:ascii="MS Gothic" w:eastAsia="MS Gothic" w:hAnsi="MS Gothic" w:cs="MS Gothic" w:hint="eastAsia"/>
                  </w:rPr>
                  <w:t>☐</w:t>
                </w:r>
              </w:p>
            </w:tc>
          </w:sdtContent>
        </w:sdt>
        <w:tc>
          <w:tcPr>
            <w:tcW w:w="4304" w:type="dxa"/>
            <w:gridSpan w:val="3"/>
            <w:tcBorders>
              <w:top w:val="nil"/>
              <w:left w:val="nil"/>
              <w:bottom w:val="single" w:sz="4" w:space="0" w:color="999999"/>
              <w:right w:val="single" w:sz="4" w:space="0" w:color="999999"/>
            </w:tcBorders>
          </w:tcPr>
          <w:p w14:paraId="50DCF216" w14:textId="77777777" w:rsidR="00055381" w:rsidRPr="006A6BBD" w:rsidRDefault="00055381" w:rsidP="00E8045D">
            <w:pPr>
              <w:pStyle w:val="Plattetekst"/>
              <w:spacing w:before="0" w:after="0"/>
              <w:rPr>
                <w:rFonts w:asciiTheme="minorHAnsi" w:hAnsiTheme="minorHAnsi"/>
              </w:rPr>
            </w:pPr>
            <w:r w:rsidRPr="006A6BBD">
              <w:rPr>
                <w:rFonts w:asciiTheme="minorHAnsi" w:hAnsiTheme="minorHAnsi"/>
              </w:rPr>
              <w:t>Nee</w:t>
            </w:r>
          </w:p>
        </w:tc>
      </w:tr>
    </w:tbl>
    <w:p w14:paraId="50DCF218" w14:textId="77777777" w:rsidR="00662F44" w:rsidRDefault="00662F44" w:rsidP="00E8045D">
      <w:pPr>
        <w:spacing w:before="0"/>
      </w:pPr>
    </w:p>
    <w:p w14:paraId="50DCF219" w14:textId="77777777" w:rsidR="00D20F8A" w:rsidRPr="0016289E" w:rsidRDefault="00D20F8A" w:rsidP="00D20F8A">
      <w:pPr>
        <w:pStyle w:val="Lijstalinea"/>
        <w:ind w:left="0"/>
        <w:rPr>
          <w:i/>
          <w:color w:val="FF0000"/>
        </w:rPr>
      </w:pPr>
      <w:r w:rsidRPr="0016289E">
        <w:rPr>
          <w:i/>
          <w:color w:val="FF0000"/>
        </w:rPr>
        <w:t>Materiaal kan gereserveerd worden bij de uitleendienst van de gemeente via volgende link:</w:t>
      </w:r>
    </w:p>
    <w:p w14:paraId="50DCF21A" w14:textId="77777777" w:rsidR="00D20F8A" w:rsidRPr="0016289E" w:rsidRDefault="00450C1C" w:rsidP="00D20F8A">
      <w:pPr>
        <w:pStyle w:val="Lijstalinea"/>
        <w:ind w:left="0"/>
        <w:rPr>
          <w:i/>
          <w:color w:val="FF0000"/>
        </w:rPr>
      </w:pPr>
      <w:hyperlink r:id="rId15" w:history="1">
        <w:r w:rsidR="00D20F8A" w:rsidRPr="0016289E">
          <w:rPr>
            <w:rStyle w:val="Hyperlink"/>
            <w:i/>
          </w:rPr>
          <w:t>https://webshophamme.recreatex.be/Rental/Overview</w:t>
        </w:r>
      </w:hyperlink>
    </w:p>
    <w:p w14:paraId="50DCF21B" w14:textId="3514573C" w:rsidR="003869FF" w:rsidRPr="0016289E" w:rsidRDefault="00D20F8A" w:rsidP="00D20F8A">
      <w:pPr>
        <w:pStyle w:val="Lijstalinea"/>
        <w:ind w:left="0"/>
        <w:rPr>
          <w:b/>
          <w:i/>
          <w:color w:val="FF0000"/>
        </w:rPr>
      </w:pPr>
      <w:r w:rsidRPr="0016289E">
        <w:rPr>
          <w:b/>
          <w:i/>
          <w:color w:val="FF0000"/>
        </w:rPr>
        <w:t>U dient minimaal 1 maand op voorhand uw materiaal te reserveren!</w:t>
      </w:r>
    </w:p>
    <w:p w14:paraId="68635736" w14:textId="46159838" w:rsidR="008A07BA" w:rsidRDefault="008A07BA" w:rsidP="00D20F8A">
      <w:pPr>
        <w:pStyle w:val="Lijstalinea"/>
        <w:ind w:left="0"/>
        <w:rPr>
          <w:b/>
          <w:i/>
          <w:color w:val="FF0000"/>
          <w:sz w:val="24"/>
          <w:szCs w:val="24"/>
        </w:rPr>
      </w:pPr>
    </w:p>
    <w:p w14:paraId="457D81DF" w14:textId="3FAF0DE4" w:rsidR="008A07BA" w:rsidRDefault="008A07BA" w:rsidP="00D20F8A">
      <w:pPr>
        <w:pStyle w:val="Lijstalinea"/>
        <w:ind w:left="0"/>
        <w:rPr>
          <w:b/>
          <w:i/>
          <w:color w:val="FF0000"/>
          <w:sz w:val="24"/>
          <w:szCs w:val="24"/>
        </w:rPr>
      </w:pPr>
    </w:p>
    <w:p w14:paraId="39B4B8A6" w14:textId="651C8375" w:rsidR="0016289E" w:rsidRDefault="0016289E" w:rsidP="00D20F8A">
      <w:pPr>
        <w:pStyle w:val="Lijstalinea"/>
        <w:ind w:left="0"/>
        <w:rPr>
          <w:b/>
          <w:i/>
          <w:color w:val="FF0000"/>
          <w:sz w:val="24"/>
          <w:szCs w:val="24"/>
        </w:rPr>
      </w:pPr>
    </w:p>
    <w:p w14:paraId="11EC0077" w14:textId="25DA8A5B" w:rsidR="0016289E" w:rsidRDefault="0016289E" w:rsidP="00D20F8A">
      <w:pPr>
        <w:pStyle w:val="Lijstalinea"/>
        <w:ind w:left="0"/>
        <w:rPr>
          <w:b/>
          <w:i/>
          <w:color w:val="FF0000"/>
          <w:sz w:val="24"/>
          <w:szCs w:val="24"/>
        </w:rPr>
      </w:pPr>
    </w:p>
    <w:p w14:paraId="4BFA9695" w14:textId="77777777" w:rsidR="0016289E" w:rsidRPr="00D20F8A" w:rsidRDefault="0016289E" w:rsidP="00D20F8A">
      <w:pPr>
        <w:pStyle w:val="Lijstalinea"/>
        <w:ind w:left="0"/>
        <w:rPr>
          <w:b/>
          <w:i/>
          <w:color w:val="FF0000"/>
          <w:sz w:val="24"/>
          <w:szCs w:val="24"/>
        </w:rPr>
      </w:pPr>
    </w:p>
    <w:p w14:paraId="50DCF21C" w14:textId="77777777" w:rsidR="005C4546" w:rsidRDefault="005C4546" w:rsidP="00E8045D">
      <w:pPr>
        <w:numPr>
          <w:ilvl w:val="0"/>
          <w:numId w:val="1"/>
        </w:numPr>
        <w:spacing w:before="0"/>
        <w:rPr>
          <w:sz w:val="28"/>
          <w:szCs w:val="28"/>
        </w:rPr>
      </w:pPr>
      <w:r w:rsidRPr="005C4546">
        <w:rPr>
          <w:sz w:val="28"/>
          <w:szCs w:val="28"/>
        </w:rPr>
        <w:lastRenderedPageBreak/>
        <w:t xml:space="preserve">Evacuatie en vrije doorgangen </w:t>
      </w:r>
    </w:p>
    <w:p w14:paraId="50DCF21D" w14:textId="77777777" w:rsidR="00AE2515" w:rsidRPr="005C4546" w:rsidRDefault="00AE2515" w:rsidP="00E8045D">
      <w:pPr>
        <w:spacing w:before="0"/>
        <w:rPr>
          <w:sz w:val="28"/>
          <w:szCs w:val="28"/>
        </w:rPr>
      </w:pPr>
      <w:r w:rsidRPr="003218AA">
        <w:rPr>
          <w:i/>
          <w:color w:val="FF0000"/>
        </w:rPr>
        <w:t>Evacuatiedeuren moeten ten allen tijde vrij en beschikbaar blijven!</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3"/>
        <w:gridCol w:w="449"/>
        <w:gridCol w:w="4155"/>
      </w:tblGrid>
      <w:tr w:rsidR="005C4546" w:rsidRPr="003218AA" w14:paraId="50DCF221" w14:textId="77777777" w:rsidTr="005C4546">
        <w:tc>
          <w:tcPr>
            <w:tcW w:w="3769" w:type="dxa"/>
            <w:vMerge w:val="restart"/>
            <w:tcBorders>
              <w:top w:val="single" w:sz="4" w:space="0" w:color="999999"/>
              <w:left w:val="single" w:sz="4" w:space="0" w:color="999999"/>
              <w:right w:val="single" w:sz="4" w:space="0" w:color="999999"/>
            </w:tcBorders>
          </w:tcPr>
          <w:p w14:paraId="50DCF21E" w14:textId="77777777" w:rsidR="005C4546" w:rsidRPr="003218AA" w:rsidRDefault="005C4546" w:rsidP="00E8045D">
            <w:pPr>
              <w:spacing w:before="0" w:after="0"/>
              <w:rPr>
                <w:sz w:val="22"/>
                <w:szCs w:val="22"/>
              </w:rPr>
            </w:pPr>
            <w:r w:rsidRPr="003218AA">
              <w:rPr>
                <w:sz w:val="22"/>
                <w:szCs w:val="22"/>
              </w:rPr>
              <w:t>Is er een vorm van toezicht op de parkings aanwezig?</w:t>
            </w:r>
          </w:p>
        </w:tc>
        <w:sdt>
          <w:sdtPr>
            <w:rPr>
              <w:rFonts w:asciiTheme="minorHAnsi" w:hAnsiTheme="minorHAnsi"/>
            </w:rPr>
            <w:id w:val="-1564322350"/>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21F" w14:textId="77777777"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single" w:sz="4" w:space="0" w:color="999999"/>
              <w:left w:val="nil"/>
              <w:bottom w:val="nil"/>
              <w:right w:val="single" w:sz="4" w:space="0" w:color="999999"/>
            </w:tcBorders>
          </w:tcPr>
          <w:p w14:paraId="50DCF220" w14:textId="77777777" w:rsidR="005C4546" w:rsidRPr="003218AA" w:rsidRDefault="005C4546" w:rsidP="00E8045D">
            <w:pPr>
              <w:pStyle w:val="Plattetekst"/>
              <w:spacing w:before="0" w:after="0"/>
              <w:rPr>
                <w:rFonts w:asciiTheme="minorHAnsi" w:hAnsiTheme="minorHAnsi"/>
              </w:rPr>
            </w:pPr>
            <w:r w:rsidRPr="003218AA">
              <w:rPr>
                <w:rFonts w:asciiTheme="minorHAnsi" w:hAnsiTheme="minorHAnsi"/>
              </w:rPr>
              <w:t>Ja</w:t>
            </w:r>
          </w:p>
        </w:tc>
      </w:tr>
      <w:tr w:rsidR="005C4546" w:rsidRPr="003218AA" w14:paraId="50DCF225" w14:textId="77777777" w:rsidTr="005C4546">
        <w:tc>
          <w:tcPr>
            <w:tcW w:w="3769" w:type="dxa"/>
            <w:vMerge/>
            <w:tcBorders>
              <w:left w:val="single" w:sz="4" w:space="0" w:color="999999"/>
              <w:bottom w:val="single" w:sz="4" w:space="0" w:color="999999"/>
              <w:right w:val="single" w:sz="4" w:space="0" w:color="999999"/>
            </w:tcBorders>
          </w:tcPr>
          <w:p w14:paraId="50DCF222" w14:textId="77777777" w:rsidR="005C4546" w:rsidRPr="003218AA" w:rsidRDefault="005C4546" w:rsidP="00E8045D">
            <w:pPr>
              <w:spacing w:before="0" w:after="0"/>
              <w:rPr>
                <w:sz w:val="22"/>
                <w:szCs w:val="22"/>
              </w:rPr>
            </w:pPr>
          </w:p>
        </w:tc>
        <w:sdt>
          <w:sdtPr>
            <w:rPr>
              <w:rFonts w:asciiTheme="minorHAnsi" w:hAnsiTheme="minorHAnsi"/>
            </w:rPr>
            <w:id w:val="-1196075877"/>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223" w14:textId="77777777"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nil"/>
              <w:left w:val="nil"/>
              <w:bottom w:val="single" w:sz="4" w:space="0" w:color="999999"/>
              <w:right w:val="single" w:sz="4" w:space="0" w:color="999999"/>
            </w:tcBorders>
          </w:tcPr>
          <w:p w14:paraId="054FCAEF" w14:textId="77777777" w:rsidR="005C4546" w:rsidRDefault="005C4546" w:rsidP="00E8045D">
            <w:pPr>
              <w:pStyle w:val="Plattetekst"/>
              <w:spacing w:before="0" w:after="0"/>
              <w:rPr>
                <w:rFonts w:asciiTheme="minorHAnsi" w:hAnsiTheme="minorHAnsi"/>
              </w:rPr>
            </w:pPr>
            <w:r w:rsidRPr="003218AA">
              <w:rPr>
                <w:rFonts w:asciiTheme="minorHAnsi" w:hAnsiTheme="minorHAnsi"/>
              </w:rPr>
              <w:t>Nee</w:t>
            </w:r>
          </w:p>
          <w:p w14:paraId="50DCF224" w14:textId="50707545" w:rsidR="001F309C" w:rsidRPr="003218AA" w:rsidRDefault="001F309C" w:rsidP="00E8045D">
            <w:pPr>
              <w:pStyle w:val="Plattetekst"/>
              <w:spacing w:before="0" w:after="0"/>
              <w:rPr>
                <w:rFonts w:asciiTheme="minorHAnsi" w:hAnsiTheme="minorHAnsi"/>
              </w:rPr>
            </w:pPr>
          </w:p>
        </w:tc>
      </w:tr>
      <w:tr w:rsidR="005C4546" w:rsidRPr="003218AA" w14:paraId="50DCF229" w14:textId="77777777" w:rsidTr="005C4546">
        <w:tc>
          <w:tcPr>
            <w:tcW w:w="3769" w:type="dxa"/>
            <w:vMerge w:val="restart"/>
            <w:tcBorders>
              <w:top w:val="single" w:sz="4" w:space="0" w:color="999999"/>
              <w:left w:val="single" w:sz="4" w:space="0" w:color="999999"/>
              <w:right w:val="single" w:sz="4" w:space="0" w:color="999999"/>
            </w:tcBorders>
          </w:tcPr>
          <w:p w14:paraId="50DCF226" w14:textId="77777777" w:rsidR="005C4546" w:rsidRPr="003218AA" w:rsidRDefault="005C4546" w:rsidP="00E8045D">
            <w:pPr>
              <w:spacing w:before="0" w:after="0"/>
              <w:rPr>
                <w:sz w:val="22"/>
                <w:szCs w:val="22"/>
              </w:rPr>
            </w:pPr>
            <w:r w:rsidRPr="003218AA">
              <w:rPr>
                <w:sz w:val="22"/>
                <w:szCs w:val="22"/>
              </w:rPr>
              <w:t xml:space="preserve">Wordt er </w:t>
            </w:r>
            <w:r w:rsidR="003218AA" w:rsidRPr="003218AA">
              <w:rPr>
                <w:sz w:val="22"/>
                <w:szCs w:val="22"/>
              </w:rPr>
              <w:t>een veiligheidsbriefing voor de medewerkers gehouden</w:t>
            </w:r>
            <w:r w:rsidRPr="003218AA">
              <w:rPr>
                <w:sz w:val="22"/>
                <w:szCs w:val="22"/>
              </w:rPr>
              <w:t>?</w:t>
            </w:r>
          </w:p>
        </w:tc>
        <w:sdt>
          <w:sdtPr>
            <w:rPr>
              <w:rFonts w:asciiTheme="minorHAnsi" w:hAnsiTheme="minorHAnsi"/>
            </w:rPr>
            <w:id w:val="532694193"/>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227" w14:textId="77777777"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single" w:sz="4" w:space="0" w:color="999999"/>
              <w:left w:val="nil"/>
              <w:bottom w:val="nil"/>
              <w:right w:val="single" w:sz="4" w:space="0" w:color="999999"/>
            </w:tcBorders>
          </w:tcPr>
          <w:p w14:paraId="50DCF228" w14:textId="77777777" w:rsidR="005C4546" w:rsidRPr="003218AA" w:rsidRDefault="005C4546" w:rsidP="00E8045D">
            <w:pPr>
              <w:pStyle w:val="Plattetekst"/>
              <w:spacing w:before="0" w:after="0"/>
              <w:rPr>
                <w:rFonts w:asciiTheme="minorHAnsi" w:hAnsiTheme="minorHAnsi"/>
              </w:rPr>
            </w:pPr>
            <w:r w:rsidRPr="003218AA">
              <w:rPr>
                <w:rFonts w:asciiTheme="minorHAnsi" w:hAnsiTheme="minorHAnsi"/>
              </w:rPr>
              <w:t>Ja</w:t>
            </w:r>
          </w:p>
        </w:tc>
      </w:tr>
      <w:tr w:rsidR="005C4546" w:rsidRPr="003218AA" w14:paraId="50DCF22D" w14:textId="77777777" w:rsidTr="005C4546">
        <w:tc>
          <w:tcPr>
            <w:tcW w:w="3769" w:type="dxa"/>
            <w:vMerge/>
            <w:tcBorders>
              <w:left w:val="single" w:sz="4" w:space="0" w:color="999999"/>
              <w:bottom w:val="single" w:sz="4" w:space="0" w:color="999999"/>
              <w:right w:val="single" w:sz="4" w:space="0" w:color="999999"/>
            </w:tcBorders>
          </w:tcPr>
          <w:p w14:paraId="50DCF22A" w14:textId="77777777" w:rsidR="005C4546" w:rsidRPr="003218AA" w:rsidRDefault="005C4546" w:rsidP="00E8045D">
            <w:pPr>
              <w:spacing w:before="0" w:after="0"/>
              <w:rPr>
                <w:sz w:val="22"/>
                <w:szCs w:val="22"/>
              </w:rPr>
            </w:pPr>
          </w:p>
        </w:tc>
        <w:sdt>
          <w:sdtPr>
            <w:rPr>
              <w:rFonts w:asciiTheme="minorHAnsi" w:hAnsiTheme="minorHAnsi"/>
            </w:rPr>
            <w:id w:val="-1736765692"/>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22B" w14:textId="77777777" w:rsidR="005C4546" w:rsidRPr="003218AA" w:rsidRDefault="005C4546"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nil"/>
              <w:left w:val="nil"/>
              <w:bottom w:val="single" w:sz="4" w:space="0" w:color="999999"/>
              <w:right w:val="single" w:sz="4" w:space="0" w:color="999999"/>
            </w:tcBorders>
          </w:tcPr>
          <w:p w14:paraId="34C3A3D2" w14:textId="038198DC" w:rsidR="001F309C" w:rsidRDefault="005C4546" w:rsidP="00E8045D">
            <w:pPr>
              <w:pStyle w:val="Plattetekst"/>
              <w:spacing w:before="0" w:after="0"/>
              <w:rPr>
                <w:rFonts w:asciiTheme="minorHAnsi" w:hAnsiTheme="minorHAnsi"/>
              </w:rPr>
            </w:pPr>
            <w:r w:rsidRPr="003218AA">
              <w:rPr>
                <w:rFonts w:asciiTheme="minorHAnsi" w:hAnsiTheme="minorHAnsi"/>
              </w:rPr>
              <w:t>Nee</w:t>
            </w:r>
          </w:p>
          <w:p w14:paraId="50DCF22C" w14:textId="61592A96" w:rsidR="001F309C" w:rsidRPr="003218AA" w:rsidRDefault="001F309C" w:rsidP="00E8045D">
            <w:pPr>
              <w:pStyle w:val="Plattetekst"/>
              <w:spacing w:before="0" w:after="0"/>
              <w:rPr>
                <w:rFonts w:asciiTheme="minorHAnsi" w:hAnsiTheme="minorHAnsi"/>
              </w:rPr>
            </w:pPr>
          </w:p>
        </w:tc>
      </w:tr>
      <w:tr w:rsidR="003218AA" w:rsidRPr="003218AA" w14:paraId="50DCF231" w14:textId="77777777" w:rsidTr="00930D8B">
        <w:tc>
          <w:tcPr>
            <w:tcW w:w="3769" w:type="dxa"/>
            <w:vMerge w:val="restart"/>
            <w:tcBorders>
              <w:top w:val="single" w:sz="4" w:space="0" w:color="999999"/>
              <w:left w:val="single" w:sz="4" w:space="0" w:color="999999"/>
              <w:right w:val="single" w:sz="4" w:space="0" w:color="999999"/>
            </w:tcBorders>
          </w:tcPr>
          <w:p w14:paraId="50DCF22E" w14:textId="77777777" w:rsidR="003218AA" w:rsidRPr="003218AA" w:rsidRDefault="003218AA" w:rsidP="00E8045D">
            <w:pPr>
              <w:spacing w:before="0" w:after="0"/>
              <w:rPr>
                <w:sz w:val="22"/>
                <w:szCs w:val="22"/>
              </w:rPr>
            </w:pPr>
            <w:r w:rsidRPr="003218AA">
              <w:rPr>
                <w:sz w:val="22"/>
                <w:szCs w:val="22"/>
              </w:rPr>
              <w:t>Is er een evacuatieplan voorzien?</w:t>
            </w:r>
          </w:p>
        </w:tc>
        <w:sdt>
          <w:sdtPr>
            <w:rPr>
              <w:rFonts w:asciiTheme="minorHAnsi" w:hAnsiTheme="minorHAnsi"/>
            </w:rPr>
            <w:id w:val="-1055393513"/>
            <w14:checkbox>
              <w14:checked w14:val="0"/>
              <w14:checkedState w14:val="2612" w14:font="MS Gothic"/>
              <w14:uncheckedState w14:val="2610" w14:font="MS Gothic"/>
            </w14:checkbox>
          </w:sdtPr>
          <w:sdtEndPr/>
          <w:sdtContent>
            <w:tc>
              <w:tcPr>
                <w:tcW w:w="450" w:type="dxa"/>
                <w:tcBorders>
                  <w:top w:val="single" w:sz="4" w:space="0" w:color="999999"/>
                  <w:left w:val="single" w:sz="4" w:space="0" w:color="999999"/>
                  <w:bottom w:val="nil"/>
                  <w:right w:val="nil"/>
                </w:tcBorders>
              </w:tcPr>
              <w:p w14:paraId="50DCF22F" w14:textId="77777777" w:rsidR="003218AA" w:rsidRPr="003218AA" w:rsidRDefault="003218AA" w:rsidP="00E8045D">
                <w:pPr>
                  <w:pStyle w:val="Plattetekst"/>
                  <w:spacing w:before="0" w:after="0"/>
                  <w:rPr>
                    <w:rFonts w:asciiTheme="minorHAnsi" w:hAnsiTheme="minorHAnsi"/>
                  </w:rPr>
                </w:pPr>
                <w:r w:rsidRPr="003218AA">
                  <w:rPr>
                    <w:rFonts w:ascii="MS Gothic" w:eastAsia="MS Gothic" w:hAnsi="MS Gothic" w:cs="MS Gothic" w:hint="eastAsia"/>
                  </w:rPr>
                  <w:t>☐</w:t>
                </w:r>
              </w:p>
            </w:tc>
          </w:sdtContent>
        </w:sdt>
        <w:tc>
          <w:tcPr>
            <w:tcW w:w="4304" w:type="dxa"/>
            <w:tcBorders>
              <w:top w:val="single" w:sz="4" w:space="0" w:color="999999"/>
              <w:left w:val="nil"/>
              <w:bottom w:val="nil"/>
              <w:right w:val="single" w:sz="4" w:space="0" w:color="999999"/>
            </w:tcBorders>
          </w:tcPr>
          <w:p w14:paraId="50DCF230" w14:textId="77777777" w:rsidR="003218AA" w:rsidRPr="003218AA" w:rsidRDefault="003218AA" w:rsidP="00E8045D">
            <w:pPr>
              <w:pStyle w:val="Plattetekst"/>
              <w:spacing w:before="0" w:after="0"/>
              <w:rPr>
                <w:rFonts w:asciiTheme="minorHAnsi" w:hAnsiTheme="minorHAnsi"/>
              </w:rPr>
            </w:pPr>
            <w:r w:rsidRPr="003218AA">
              <w:rPr>
                <w:rFonts w:asciiTheme="minorHAnsi" w:hAnsiTheme="minorHAnsi"/>
              </w:rPr>
              <w:t>Ja</w:t>
            </w:r>
          </w:p>
        </w:tc>
      </w:tr>
      <w:tr w:rsidR="003218AA" w:rsidRPr="003218AA" w14:paraId="50DCF235" w14:textId="77777777" w:rsidTr="00930D8B">
        <w:tc>
          <w:tcPr>
            <w:tcW w:w="3769" w:type="dxa"/>
            <w:vMerge/>
            <w:tcBorders>
              <w:left w:val="single" w:sz="4" w:space="0" w:color="999999"/>
              <w:bottom w:val="single" w:sz="4" w:space="0" w:color="999999"/>
              <w:right w:val="single" w:sz="4" w:space="0" w:color="999999"/>
            </w:tcBorders>
          </w:tcPr>
          <w:p w14:paraId="50DCF232" w14:textId="77777777" w:rsidR="003218AA" w:rsidRPr="003218AA" w:rsidRDefault="003218AA" w:rsidP="00E8045D">
            <w:pPr>
              <w:spacing w:before="0"/>
              <w:rPr>
                <w:sz w:val="22"/>
                <w:szCs w:val="22"/>
              </w:rPr>
            </w:pPr>
          </w:p>
        </w:tc>
        <w:sdt>
          <w:sdtPr>
            <w:rPr>
              <w:rFonts w:asciiTheme="minorHAnsi" w:hAnsiTheme="minorHAnsi"/>
            </w:rPr>
            <w:id w:val="1248077704"/>
            <w14:checkbox>
              <w14:checked w14:val="0"/>
              <w14:checkedState w14:val="2612" w14:font="MS Gothic"/>
              <w14:uncheckedState w14:val="2610" w14:font="MS Gothic"/>
            </w14:checkbox>
          </w:sdtPr>
          <w:sdtEndPr/>
          <w:sdtContent>
            <w:tc>
              <w:tcPr>
                <w:tcW w:w="450" w:type="dxa"/>
                <w:tcBorders>
                  <w:top w:val="nil"/>
                  <w:left w:val="single" w:sz="4" w:space="0" w:color="999999"/>
                  <w:bottom w:val="single" w:sz="4" w:space="0" w:color="999999"/>
                  <w:right w:val="nil"/>
                </w:tcBorders>
              </w:tcPr>
              <w:p w14:paraId="50DCF233" w14:textId="77777777" w:rsidR="003218AA" w:rsidRPr="003218AA" w:rsidRDefault="003218AA" w:rsidP="00E8045D">
                <w:pPr>
                  <w:pStyle w:val="Plattetekst"/>
                  <w:spacing w:before="0"/>
                  <w:rPr>
                    <w:rFonts w:asciiTheme="minorHAnsi" w:hAnsiTheme="minorHAnsi"/>
                  </w:rPr>
                </w:pPr>
                <w:r w:rsidRPr="003218AA">
                  <w:rPr>
                    <w:rFonts w:ascii="MS Gothic" w:eastAsia="MS Gothic" w:hAnsi="MS Gothic" w:cs="MS Gothic" w:hint="eastAsia"/>
                  </w:rPr>
                  <w:t>☐</w:t>
                </w:r>
              </w:p>
            </w:tc>
          </w:sdtContent>
        </w:sdt>
        <w:tc>
          <w:tcPr>
            <w:tcW w:w="4304" w:type="dxa"/>
            <w:tcBorders>
              <w:top w:val="nil"/>
              <w:left w:val="nil"/>
              <w:bottom w:val="single" w:sz="4" w:space="0" w:color="999999"/>
              <w:right w:val="single" w:sz="4" w:space="0" w:color="999999"/>
            </w:tcBorders>
          </w:tcPr>
          <w:p w14:paraId="50DCF234" w14:textId="77777777" w:rsidR="003218AA" w:rsidRPr="003218AA" w:rsidRDefault="003218AA" w:rsidP="00E8045D">
            <w:pPr>
              <w:pStyle w:val="Plattetekst"/>
              <w:spacing w:before="0"/>
              <w:rPr>
                <w:rFonts w:asciiTheme="minorHAnsi" w:hAnsiTheme="minorHAnsi"/>
              </w:rPr>
            </w:pPr>
            <w:r w:rsidRPr="003218AA">
              <w:rPr>
                <w:rFonts w:asciiTheme="minorHAnsi" w:hAnsiTheme="minorHAnsi"/>
              </w:rPr>
              <w:t>Nee</w:t>
            </w:r>
          </w:p>
        </w:tc>
      </w:tr>
    </w:tbl>
    <w:p w14:paraId="50DCF239" w14:textId="77777777" w:rsidR="00290CE0" w:rsidRDefault="00290CE0" w:rsidP="00E8045D">
      <w:pPr>
        <w:spacing w:before="0"/>
      </w:pPr>
    </w:p>
    <w:p w14:paraId="50DCF23A" w14:textId="77777777" w:rsidR="003218AA" w:rsidRPr="003218AA" w:rsidRDefault="003218AA" w:rsidP="00E8045D">
      <w:pPr>
        <w:numPr>
          <w:ilvl w:val="0"/>
          <w:numId w:val="1"/>
        </w:numPr>
        <w:spacing w:before="0" w:after="240"/>
        <w:rPr>
          <w:sz w:val="28"/>
          <w:szCs w:val="28"/>
        </w:rPr>
      </w:pPr>
      <w:r w:rsidRPr="003218AA">
        <w:rPr>
          <w:sz w:val="28"/>
          <w:szCs w:val="28"/>
        </w:rPr>
        <w:t>Aanwezigheid van andere diensten</w:t>
      </w:r>
    </w:p>
    <w:p w14:paraId="50DCF23B" w14:textId="77777777" w:rsidR="003218AA" w:rsidRPr="005B0CBE" w:rsidRDefault="003218AA" w:rsidP="00E8045D">
      <w:pPr>
        <w:spacing w:before="0"/>
        <w:rPr>
          <w:i/>
          <w:color w:val="FF0000"/>
        </w:rPr>
      </w:pPr>
      <w:r w:rsidRPr="005B0CBE">
        <w:rPr>
          <w:i/>
          <w:color w:val="FF0000"/>
        </w:rPr>
        <w:t xml:space="preserve">Voor de kosten van de inzet van de hulpdiensten (brandweer, medische hulp en politie)  dienen de overeenkomsten apart bekeken te worden. </w:t>
      </w:r>
    </w:p>
    <w:tbl>
      <w:tblPr>
        <w:tblStyle w:val="Tabelraster1"/>
        <w:tblW w:w="85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98"/>
        <w:gridCol w:w="436"/>
        <w:gridCol w:w="118"/>
        <w:gridCol w:w="608"/>
        <w:gridCol w:w="668"/>
        <w:gridCol w:w="3595"/>
      </w:tblGrid>
      <w:tr w:rsidR="00AE2515" w:rsidRPr="000C3E9D" w14:paraId="50DCF23F" w14:textId="77777777"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14:paraId="50DCF23C" w14:textId="77777777" w:rsidR="00AE2515" w:rsidRPr="000C3E9D" w:rsidRDefault="00AE2515" w:rsidP="00E8045D">
            <w:pPr>
              <w:spacing w:before="0" w:after="0"/>
              <w:rPr>
                <w:b/>
                <w:sz w:val="22"/>
                <w:szCs w:val="22"/>
              </w:rPr>
            </w:pPr>
            <w:r w:rsidRPr="000C3E9D">
              <w:rPr>
                <w:b/>
                <w:sz w:val="22"/>
                <w:szCs w:val="22"/>
              </w:rPr>
              <w:t>Brandweer</w:t>
            </w:r>
          </w:p>
        </w:tc>
        <w:sdt>
          <w:sdtPr>
            <w:rPr>
              <w:rFonts w:asciiTheme="minorHAnsi" w:hAnsiTheme="minorHAnsi"/>
            </w:rPr>
            <w:id w:val="1777515248"/>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14:paraId="50DCF23D"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14:paraId="50DCF23E"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14:paraId="50DCF243" w14:textId="77777777"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14:paraId="50DCF240" w14:textId="77777777" w:rsidR="00AE2515" w:rsidRPr="000C3E9D" w:rsidRDefault="00AE2515" w:rsidP="00E8045D">
            <w:pPr>
              <w:spacing w:before="0" w:after="0"/>
              <w:rPr>
                <w:sz w:val="22"/>
                <w:szCs w:val="22"/>
              </w:rPr>
            </w:pPr>
          </w:p>
        </w:tc>
        <w:sdt>
          <w:sdtPr>
            <w:rPr>
              <w:rFonts w:asciiTheme="minorHAnsi" w:hAnsiTheme="minorHAnsi"/>
            </w:rPr>
            <w:id w:val="-37906387"/>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14:paraId="50DCF241"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single" w:sz="4" w:space="0" w:color="999999"/>
              <w:right w:val="single" w:sz="4" w:space="0" w:color="999999"/>
            </w:tcBorders>
          </w:tcPr>
          <w:p w14:paraId="50DCF242"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14:paraId="50DCF247" w14:textId="77777777"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14:paraId="50DCF244" w14:textId="77777777" w:rsidR="00AE2515" w:rsidRPr="000C3E9D" w:rsidRDefault="00AE2515" w:rsidP="00E8045D">
            <w:pPr>
              <w:spacing w:before="0" w:after="0"/>
              <w:rPr>
                <w:b/>
                <w:sz w:val="22"/>
                <w:szCs w:val="22"/>
              </w:rPr>
            </w:pPr>
            <w:r w:rsidRPr="000C3E9D">
              <w:rPr>
                <w:b/>
                <w:sz w:val="22"/>
                <w:szCs w:val="22"/>
              </w:rPr>
              <w:t>Medische hulpdienst</w:t>
            </w:r>
          </w:p>
        </w:tc>
        <w:sdt>
          <w:sdtPr>
            <w:rPr>
              <w:rFonts w:asciiTheme="minorHAnsi" w:hAnsiTheme="minorHAnsi"/>
            </w:rPr>
            <w:id w:val="1202434395"/>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14:paraId="50DCF245"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14:paraId="50DCF246"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14:paraId="50DCF24B" w14:textId="77777777"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14:paraId="50DCF248" w14:textId="77777777" w:rsidR="00AE2515" w:rsidRPr="000C3E9D" w:rsidRDefault="00AE2515" w:rsidP="00E8045D">
            <w:pPr>
              <w:spacing w:before="0" w:after="0"/>
              <w:rPr>
                <w:sz w:val="22"/>
                <w:szCs w:val="22"/>
              </w:rPr>
            </w:pPr>
          </w:p>
        </w:tc>
        <w:sdt>
          <w:sdtPr>
            <w:rPr>
              <w:rFonts w:asciiTheme="minorHAnsi" w:hAnsiTheme="minorHAnsi"/>
            </w:rPr>
            <w:id w:val="1651404471"/>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14:paraId="50DCF249"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single" w:sz="4" w:space="0" w:color="999999"/>
              <w:right w:val="single" w:sz="4" w:space="0" w:color="999999"/>
            </w:tcBorders>
          </w:tcPr>
          <w:p w14:paraId="50DCF24A"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14:paraId="50DCF24F" w14:textId="77777777"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14:paraId="50DCF24C" w14:textId="77777777" w:rsidR="00AE2515" w:rsidRPr="000C3E9D" w:rsidRDefault="00AE2515" w:rsidP="00E8045D">
            <w:pPr>
              <w:spacing w:before="0" w:after="0"/>
              <w:rPr>
                <w:b/>
                <w:sz w:val="22"/>
                <w:szCs w:val="22"/>
              </w:rPr>
            </w:pPr>
            <w:r w:rsidRPr="000C3E9D">
              <w:rPr>
                <w:b/>
                <w:sz w:val="22"/>
                <w:szCs w:val="22"/>
              </w:rPr>
              <w:t>Politie</w:t>
            </w:r>
          </w:p>
        </w:tc>
        <w:sdt>
          <w:sdtPr>
            <w:rPr>
              <w:rFonts w:asciiTheme="minorHAnsi" w:hAnsiTheme="minorHAnsi"/>
            </w:rPr>
            <w:id w:val="-347786441"/>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14:paraId="50DCF24D"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14:paraId="50DCF24E"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14:paraId="50DCF253" w14:textId="77777777"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14:paraId="50DCF250" w14:textId="77777777" w:rsidR="00AE2515" w:rsidRPr="000C3E9D" w:rsidRDefault="00AE2515" w:rsidP="00E8045D">
            <w:pPr>
              <w:spacing w:before="0" w:after="0"/>
              <w:rPr>
                <w:sz w:val="22"/>
                <w:szCs w:val="22"/>
              </w:rPr>
            </w:pPr>
          </w:p>
        </w:tc>
        <w:sdt>
          <w:sdtPr>
            <w:rPr>
              <w:rFonts w:asciiTheme="minorHAnsi" w:hAnsiTheme="minorHAnsi"/>
            </w:rPr>
            <w:id w:val="335351500"/>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14:paraId="50DCF251"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single" w:sz="4" w:space="0" w:color="999999"/>
              <w:right w:val="single" w:sz="4" w:space="0" w:color="999999"/>
            </w:tcBorders>
          </w:tcPr>
          <w:p w14:paraId="50DCF252"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14:paraId="50DCF258" w14:textId="77777777"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14:paraId="50DCF254" w14:textId="77777777" w:rsidR="00AE2515" w:rsidRPr="000C3E9D" w:rsidRDefault="00AE2515" w:rsidP="00E8045D">
            <w:pPr>
              <w:spacing w:before="0" w:after="0"/>
              <w:rPr>
                <w:b/>
                <w:sz w:val="22"/>
                <w:szCs w:val="22"/>
              </w:rPr>
            </w:pPr>
            <w:r w:rsidRPr="000C3E9D">
              <w:rPr>
                <w:b/>
                <w:sz w:val="22"/>
                <w:szCs w:val="22"/>
              </w:rPr>
              <w:t>Bewakingsfirma</w:t>
            </w:r>
          </w:p>
          <w:p w14:paraId="50DCF255" w14:textId="77777777" w:rsidR="00AE2515" w:rsidRPr="000C3E9D" w:rsidRDefault="00AE2515" w:rsidP="00E8045D">
            <w:pPr>
              <w:spacing w:before="0" w:after="0"/>
              <w:rPr>
                <w:i/>
                <w:sz w:val="22"/>
                <w:szCs w:val="22"/>
              </w:rPr>
            </w:pPr>
            <w:r w:rsidRPr="000C3E9D">
              <w:rPr>
                <w:i/>
                <w:color w:val="FF0000"/>
                <w:sz w:val="22"/>
                <w:szCs w:val="22"/>
              </w:rPr>
              <w:t>Melding aan burgemeester en lokale politie</w:t>
            </w:r>
          </w:p>
        </w:tc>
        <w:sdt>
          <w:sdtPr>
            <w:rPr>
              <w:rFonts w:asciiTheme="minorHAnsi" w:hAnsiTheme="minorHAnsi"/>
            </w:rPr>
            <w:id w:val="-713426098"/>
            <w14:checkbox>
              <w14:checked w14:val="0"/>
              <w14:checkedState w14:val="2612" w14:font="MS Gothic"/>
              <w14:uncheckedState w14:val="2610" w14:font="MS Gothic"/>
            </w14:checkbox>
          </w:sdtPr>
          <w:sdtEndPr/>
          <w:sdtContent>
            <w:tc>
              <w:tcPr>
                <w:tcW w:w="436" w:type="dxa"/>
                <w:tcBorders>
                  <w:top w:val="single" w:sz="4" w:space="0" w:color="999999"/>
                  <w:left w:val="single" w:sz="4" w:space="0" w:color="999999"/>
                  <w:bottom w:val="nil"/>
                  <w:right w:val="nil"/>
                </w:tcBorders>
              </w:tcPr>
              <w:p w14:paraId="50DCF256"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single" w:sz="4" w:space="0" w:color="999999"/>
              <w:left w:val="nil"/>
              <w:bottom w:val="nil"/>
              <w:right w:val="single" w:sz="4" w:space="0" w:color="999999"/>
            </w:tcBorders>
          </w:tcPr>
          <w:p w14:paraId="50DCF257"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Ja</w:t>
            </w:r>
          </w:p>
        </w:tc>
      </w:tr>
      <w:tr w:rsidR="00AE2515" w:rsidRPr="000C3E9D" w14:paraId="50DCF25C" w14:textId="77777777"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14:paraId="50DCF259" w14:textId="77777777" w:rsidR="00AE2515" w:rsidRPr="000C3E9D" w:rsidRDefault="00AE2515" w:rsidP="00E8045D">
            <w:pPr>
              <w:spacing w:before="0" w:after="0"/>
              <w:rPr>
                <w:sz w:val="22"/>
                <w:szCs w:val="22"/>
              </w:rPr>
            </w:pPr>
          </w:p>
        </w:tc>
        <w:sdt>
          <w:sdtPr>
            <w:rPr>
              <w:rFonts w:asciiTheme="minorHAnsi" w:hAnsiTheme="minorHAnsi"/>
            </w:rPr>
            <w:id w:val="1558446325"/>
            <w14:checkbox>
              <w14:checked w14:val="0"/>
              <w14:checkedState w14:val="2612" w14:font="MS Gothic"/>
              <w14:uncheckedState w14:val="2610" w14:font="MS Gothic"/>
            </w14:checkbox>
          </w:sdtPr>
          <w:sdtEndPr/>
          <w:sdtContent>
            <w:tc>
              <w:tcPr>
                <w:tcW w:w="436" w:type="dxa"/>
                <w:tcBorders>
                  <w:top w:val="nil"/>
                  <w:left w:val="single" w:sz="4" w:space="0" w:color="999999"/>
                  <w:bottom w:val="single" w:sz="4" w:space="0" w:color="999999"/>
                  <w:right w:val="nil"/>
                </w:tcBorders>
              </w:tcPr>
              <w:p w14:paraId="50DCF25A"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nil"/>
              <w:left w:val="nil"/>
              <w:bottom w:val="single" w:sz="4" w:space="0" w:color="999999"/>
              <w:right w:val="single" w:sz="4" w:space="0" w:color="999999"/>
            </w:tcBorders>
          </w:tcPr>
          <w:p w14:paraId="50DCF25B"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Nee</w:t>
            </w:r>
          </w:p>
        </w:tc>
      </w:tr>
      <w:tr w:rsidR="00AE2515" w:rsidRPr="000C3E9D" w14:paraId="50DCF25F"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5D" w14:textId="77777777" w:rsidR="00AE2515" w:rsidRPr="000C3E9D" w:rsidRDefault="00AE2515" w:rsidP="00E8045D">
            <w:pPr>
              <w:spacing w:before="0" w:after="0"/>
              <w:rPr>
                <w:sz w:val="22"/>
                <w:szCs w:val="22"/>
              </w:rPr>
            </w:pPr>
            <w:r w:rsidRPr="000C3E9D">
              <w:rPr>
                <w:sz w:val="22"/>
                <w:szCs w:val="22"/>
              </w:rPr>
              <w:t>Naam</w:t>
            </w:r>
          </w:p>
        </w:tc>
        <w:sdt>
          <w:sdtPr>
            <w:rPr>
              <w:rFonts w:asciiTheme="minorHAnsi" w:hAnsiTheme="minorHAnsi"/>
            </w:rPr>
            <w:id w:val="15195467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5E"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62"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60" w14:textId="77777777" w:rsidR="00AE2515" w:rsidRPr="000C3E9D" w:rsidRDefault="00AE2515" w:rsidP="00E8045D">
            <w:pPr>
              <w:spacing w:before="0" w:after="0"/>
              <w:rPr>
                <w:sz w:val="22"/>
                <w:szCs w:val="22"/>
              </w:rPr>
            </w:pPr>
            <w:r w:rsidRPr="000C3E9D">
              <w:rPr>
                <w:sz w:val="22"/>
                <w:szCs w:val="22"/>
              </w:rPr>
              <w:t>Adres</w:t>
            </w:r>
          </w:p>
        </w:tc>
        <w:sdt>
          <w:sdtPr>
            <w:rPr>
              <w:rFonts w:asciiTheme="minorHAnsi" w:hAnsiTheme="minorHAnsi"/>
            </w:rPr>
            <w:id w:val="-90691667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61"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65"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63" w14:textId="77777777" w:rsidR="00AE2515" w:rsidRPr="000C3E9D" w:rsidRDefault="00AE2515" w:rsidP="00E8045D">
            <w:pPr>
              <w:spacing w:before="0" w:after="0"/>
              <w:rPr>
                <w:sz w:val="22"/>
                <w:szCs w:val="22"/>
              </w:rPr>
            </w:pPr>
            <w:r w:rsidRPr="000C3E9D">
              <w:rPr>
                <w:sz w:val="22"/>
                <w:szCs w:val="22"/>
              </w:rPr>
              <w:t>Ondernemingsnummer</w:t>
            </w:r>
          </w:p>
        </w:tc>
        <w:sdt>
          <w:sdtPr>
            <w:rPr>
              <w:rFonts w:asciiTheme="minorHAnsi" w:hAnsiTheme="minorHAnsi"/>
            </w:rPr>
            <w:id w:val="-129175052"/>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64"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68"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66" w14:textId="77777777" w:rsidR="00AE2515" w:rsidRPr="000C3E9D" w:rsidRDefault="00AE2515" w:rsidP="00E8045D">
            <w:pPr>
              <w:spacing w:before="0" w:after="0"/>
              <w:rPr>
                <w:sz w:val="22"/>
                <w:szCs w:val="22"/>
              </w:rPr>
            </w:pPr>
            <w:r w:rsidRPr="000C3E9D">
              <w:rPr>
                <w:sz w:val="22"/>
                <w:szCs w:val="22"/>
              </w:rPr>
              <w:t xml:space="preserve">Telefoon / GSM </w:t>
            </w:r>
          </w:p>
        </w:tc>
        <w:sdt>
          <w:sdtPr>
            <w:rPr>
              <w:rFonts w:asciiTheme="minorHAnsi" w:hAnsiTheme="minorHAnsi"/>
            </w:rPr>
            <w:id w:val="496318762"/>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67"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6B"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69" w14:textId="77777777" w:rsidR="00AE2515" w:rsidRPr="000C3E9D" w:rsidRDefault="00AE2515" w:rsidP="00E8045D">
            <w:pPr>
              <w:spacing w:before="0" w:after="0"/>
              <w:rPr>
                <w:sz w:val="22"/>
                <w:szCs w:val="22"/>
              </w:rPr>
            </w:pPr>
            <w:r w:rsidRPr="000C3E9D">
              <w:rPr>
                <w:sz w:val="22"/>
                <w:szCs w:val="22"/>
              </w:rPr>
              <w:t>Emailadres</w:t>
            </w:r>
          </w:p>
        </w:tc>
        <w:sdt>
          <w:sdtPr>
            <w:rPr>
              <w:rFonts w:asciiTheme="minorHAnsi" w:hAnsiTheme="minorHAnsi"/>
            </w:rPr>
            <w:id w:val="-272716047"/>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6A"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6E"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6C" w14:textId="77777777" w:rsidR="00AE2515" w:rsidRPr="000C3E9D" w:rsidRDefault="00AE2515" w:rsidP="00E8045D">
            <w:pPr>
              <w:spacing w:before="0" w:after="0"/>
              <w:rPr>
                <w:sz w:val="22"/>
                <w:szCs w:val="22"/>
              </w:rPr>
            </w:pPr>
            <w:r w:rsidRPr="000C3E9D">
              <w:rPr>
                <w:sz w:val="22"/>
                <w:szCs w:val="22"/>
              </w:rPr>
              <w:t>Naam verantwoordelijke aanwezig tijdens het evenement</w:t>
            </w:r>
          </w:p>
        </w:tc>
        <w:sdt>
          <w:sdtPr>
            <w:rPr>
              <w:rFonts w:asciiTheme="minorHAnsi" w:hAnsiTheme="minorHAnsi"/>
            </w:rPr>
            <w:id w:val="-67110382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6D"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71" w14:textId="77777777" w:rsidTr="009A2BA3">
        <w:trPr>
          <w:trHeight w:val="547"/>
        </w:trPr>
        <w:tc>
          <w:tcPr>
            <w:tcW w:w="3098" w:type="dxa"/>
            <w:tcBorders>
              <w:top w:val="single" w:sz="4" w:space="0" w:color="999999"/>
              <w:left w:val="single" w:sz="4" w:space="0" w:color="999999"/>
              <w:bottom w:val="single" w:sz="4" w:space="0" w:color="999999"/>
              <w:right w:val="single" w:sz="4" w:space="0" w:color="999999"/>
            </w:tcBorders>
          </w:tcPr>
          <w:p w14:paraId="50DCF26F" w14:textId="77777777" w:rsidR="00AE2515" w:rsidRPr="000C3E9D" w:rsidRDefault="00AE2515" w:rsidP="00E8045D">
            <w:pPr>
              <w:spacing w:before="0" w:after="0"/>
              <w:rPr>
                <w:sz w:val="22"/>
                <w:szCs w:val="22"/>
              </w:rPr>
            </w:pPr>
            <w:r w:rsidRPr="000C3E9D">
              <w:rPr>
                <w:sz w:val="22"/>
                <w:szCs w:val="22"/>
              </w:rPr>
              <w:lastRenderedPageBreak/>
              <w:t>GSM-nummer verantwoordelijke</w:t>
            </w:r>
          </w:p>
        </w:tc>
        <w:sdt>
          <w:sdtPr>
            <w:rPr>
              <w:rFonts w:asciiTheme="minorHAnsi" w:hAnsiTheme="minorHAnsi"/>
            </w:rPr>
            <w:id w:val="1532309851"/>
            <w:showingPlcHdr/>
          </w:sdtPr>
          <w:sdtEndPr/>
          <w:sdtContent>
            <w:tc>
              <w:tcPr>
                <w:tcW w:w="5425" w:type="dxa"/>
                <w:gridSpan w:val="5"/>
                <w:tcBorders>
                  <w:top w:val="single" w:sz="4" w:space="0" w:color="999999"/>
                  <w:left w:val="single" w:sz="4" w:space="0" w:color="999999"/>
                  <w:bottom w:val="single" w:sz="4" w:space="0" w:color="999999"/>
                  <w:right w:val="single" w:sz="4" w:space="0" w:color="999999"/>
                </w:tcBorders>
              </w:tcPr>
              <w:p w14:paraId="50DCF270"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75" w14:textId="77777777" w:rsidTr="009A2BA3">
        <w:trPr>
          <w:trHeight w:val="309"/>
        </w:trPr>
        <w:tc>
          <w:tcPr>
            <w:tcW w:w="3098" w:type="dxa"/>
            <w:vMerge w:val="restart"/>
            <w:tcBorders>
              <w:top w:val="single" w:sz="4" w:space="0" w:color="999999"/>
              <w:left w:val="single" w:sz="4" w:space="0" w:color="999999"/>
              <w:right w:val="single" w:sz="4" w:space="0" w:color="999999"/>
            </w:tcBorders>
          </w:tcPr>
          <w:p w14:paraId="50DCF272" w14:textId="77777777" w:rsidR="00AE2515" w:rsidRPr="000C3E9D" w:rsidRDefault="00AE2515" w:rsidP="00E8045D">
            <w:pPr>
              <w:spacing w:before="0" w:after="0"/>
              <w:rPr>
                <w:sz w:val="22"/>
                <w:szCs w:val="22"/>
              </w:rPr>
            </w:pPr>
            <w:r w:rsidRPr="000C3E9D">
              <w:rPr>
                <w:sz w:val="22"/>
                <w:szCs w:val="22"/>
              </w:rPr>
              <w:t>Ingezette middelen</w:t>
            </w:r>
          </w:p>
        </w:tc>
        <w:tc>
          <w:tcPr>
            <w:tcW w:w="1162" w:type="dxa"/>
            <w:gridSpan w:val="3"/>
            <w:tcBorders>
              <w:top w:val="single" w:sz="4" w:space="0" w:color="999999"/>
              <w:left w:val="single" w:sz="4" w:space="0" w:color="999999"/>
              <w:bottom w:val="nil"/>
              <w:right w:val="nil"/>
            </w:tcBorders>
          </w:tcPr>
          <w:p w14:paraId="50DCF273"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 xml:space="preserve">Personeel: </w:t>
            </w:r>
          </w:p>
        </w:tc>
        <w:sdt>
          <w:sdtPr>
            <w:rPr>
              <w:rFonts w:asciiTheme="minorHAnsi" w:hAnsiTheme="minorHAnsi"/>
            </w:rPr>
            <w:id w:val="563137694"/>
            <w:showingPlcHdr/>
          </w:sdtPr>
          <w:sdtEndPr/>
          <w:sdtContent>
            <w:tc>
              <w:tcPr>
                <w:tcW w:w="4263" w:type="dxa"/>
                <w:gridSpan w:val="2"/>
                <w:tcBorders>
                  <w:top w:val="single" w:sz="4" w:space="0" w:color="999999"/>
                  <w:left w:val="nil"/>
                  <w:bottom w:val="nil"/>
                  <w:right w:val="single" w:sz="4" w:space="0" w:color="999999"/>
                </w:tcBorders>
              </w:tcPr>
              <w:p w14:paraId="50DCF274"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78" w14:textId="77777777" w:rsidTr="009A2BA3">
        <w:trPr>
          <w:trHeight w:val="317"/>
        </w:trPr>
        <w:tc>
          <w:tcPr>
            <w:tcW w:w="3098" w:type="dxa"/>
            <w:vMerge/>
            <w:tcBorders>
              <w:left w:val="single" w:sz="4" w:space="0" w:color="999999"/>
              <w:right w:val="single" w:sz="4" w:space="0" w:color="999999"/>
            </w:tcBorders>
          </w:tcPr>
          <w:p w14:paraId="50DCF276" w14:textId="77777777" w:rsidR="00AE2515" w:rsidRPr="000C3E9D" w:rsidRDefault="00AE2515" w:rsidP="00E8045D">
            <w:pPr>
              <w:spacing w:before="0"/>
              <w:rPr>
                <w:sz w:val="22"/>
                <w:szCs w:val="22"/>
              </w:rPr>
            </w:pPr>
          </w:p>
        </w:tc>
        <w:tc>
          <w:tcPr>
            <w:tcW w:w="5425" w:type="dxa"/>
            <w:gridSpan w:val="5"/>
            <w:tcBorders>
              <w:top w:val="nil"/>
              <w:left w:val="single" w:sz="4" w:space="0" w:color="999999"/>
              <w:bottom w:val="nil"/>
              <w:right w:val="single" w:sz="4" w:space="0" w:color="999999"/>
            </w:tcBorders>
          </w:tcPr>
          <w:p w14:paraId="50DCF277" w14:textId="77777777" w:rsidR="00AE2515" w:rsidRPr="000C3E9D" w:rsidRDefault="00AE2515" w:rsidP="00E8045D">
            <w:pPr>
              <w:pStyle w:val="Plattetekst"/>
              <w:spacing w:before="0"/>
              <w:rPr>
                <w:rFonts w:asciiTheme="minorHAnsi" w:hAnsiTheme="minorHAnsi"/>
              </w:rPr>
            </w:pPr>
            <w:r w:rsidRPr="000C3E9D">
              <w:rPr>
                <w:rFonts w:asciiTheme="minorHAnsi" w:hAnsiTheme="minorHAnsi"/>
              </w:rPr>
              <w:t>Honden</w:t>
            </w:r>
          </w:p>
        </w:tc>
      </w:tr>
      <w:tr w:rsidR="00AE2515" w:rsidRPr="000C3E9D" w14:paraId="50DCF27C" w14:textId="77777777" w:rsidTr="009A2BA3">
        <w:trPr>
          <w:trHeight w:val="325"/>
        </w:trPr>
        <w:tc>
          <w:tcPr>
            <w:tcW w:w="3098" w:type="dxa"/>
            <w:vMerge/>
            <w:tcBorders>
              <w:left w:val="single" w:sz="4" w:space="0" w:color="999999"/>
              <w:right w:val="single" w:sz="4" w:space="0" w:color="999999"/>
            </w:tcBorders>
          </w:tcPr>
          <w:p w14:paraId="50DCF279" w14:textId="77777777" w:rsidR="00AE2515" w:rsidRPr="000C3E9D" w:rsidRDefault="00AE2515" w:rsidP="00E8045D">
            <w:pPr>
              <w:spacing w:before="0"/>
              <w:rPr>
                <w:sz w:val="22"/>
                <w:szCs w:val="22"/>
              </w:rPr>
            </w:pPr>
          </w:p>
        </w:tc>
        <w:sdt>
          <w:sdtPr>
            <w:rPr>
              <w:rFonts w:asciiTheme="minorHAnsi" w:hAnsiTheme="minorHAnsi"/>
            </w:rPr>
            <w:id w:val="-1349715520"/>
            <w14:checkbox>
              <w14:checked w14:val="0"/>
              <w14:checkedState w14:val="2612" w14:font="MS Gothic"/>
              <w14:uncheckedState w14:val="2610" w14:font="MS Gothic"/>
            </w14:checkbox>
          </w:sdtPr>
          <w:sdtEndPr/>
          <w:sdtContent>
            <w:tc>
              <w:tcPr>
                <w:tcW w:w="436" w:type="dxa"/>
                <w:tcBorders>
                  <w:top w:val="nil"/>
                  <w:left w:val="single" w:sz="4" w:space="0" w:color="999999"/>
                  <w:bottom w:val="nil"/>
                  <w:right w:val="nil"/>
                </w:tcBorders>
              </w:tcPr>
              <w:p w14:paraId="50DCF27A" w14:textId="77777777" w:rsidR="00AE2515" w:rsidRPr="000C3E9D" w:rsidRDefault="00AE2515" w:rsidP="00E8045D">
                <w:pPr>
                  <w:pStyle w:val="Plattetekst"/>
                  <w:spacing w:before="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nil"/>
              <w:left w:val="nil"/>
              <w:bottom w:val="nil"/>
              <w:right w:val="single" w:sz="4" w:space="0" w:color="999999"/>
            </w:tcBorders>
          </w:tcPr>
          <w:p w14:paraId="50DCF27B" w14:textId="77777777" w:rsidR="00AE2515" w:rsidRPr="000C3E9D" w:rsidRDefault="00AE2515" w:rsidP="00E8045D">
            <w:pPr>
              <w:pStyle w:val="Plattetekst"/>
              <w:spacing w:before="0"/>
              <w:rPr>
                <w:rFonts w:asciiTheme="minorHAnsi" w:hAnsiTheme="minorHAnsi"/>
              </w:rPr>
            </w:pPr>
            <w:r w:rsidRPr="000C3E9D">
              <w:rPr>
                <w:rFonts w:asciiTheme="minorHAnsi" w:hAnsiTheme="minorHAnsi"/>
              </w:rPr>
              <w:t>Ja</w:t>
            </w:r>
          </w:p>
        </w:tc>
      </w:tr>
      <w:tr w:rsidR="00AE2515" w:rsidRPr="000C3E9D" w14:paraId="50DCF281" w14:textId="77777777" w:rsidTr="009A2BA3">
        <w:tc>
          <w:tcPr>
            <w:tcW w:w="3098" w:type="dxa"/>
            <w:vMerge w:val="restart"/>
            <w:tcBorders>
              <w:top w:val="single" w:sz="4" w:space="0" w:color="999999"/>
              <w:left w:val="single" w:sz="4" w:space="0" w:color="999999"/>
              <w:right w:val="single" w:sz="4" w:space="0" w:color="999999"/>
            </w:tcBorders>
            <w:shd w:val="clear" w:color="auto" w:fill="BFBFBF" w:themeFill="background1" w:themeFillShade="BF"/>
          </w:tcPr>
          <w:p w14:paraId="50DCF27D" w14:textId="77777777" w:rsidR="00AE2515" w:rsidRPr="000C3E9D" w:rsidRDefault="00AE2515" w:rsidP="00E8045D">
            <w:pPr>
              <w:spacing w:before="0" w:after="0"/>
              <w:rPr>
                <w:b/>
                <w:sz w:val="22"/>
                <w:szCs w:val="22"/>
              </w:rPr>
            </w:pPr>
            <w:r w:rsidRPr="000C3E9D">
              <w:rPr>
                <w:b/>
                <w:sz w:val="22"/>
                <w:szCs w:val="22"/>
              </w:rPr>
              <w:t>Vrijwillige stewards</w:t>
            </w:r>
          </w:p>
          <w:p w14:paraId="50DCF27E" w14:textId="77777777" w:rsidR="00AE2515" w:rsidRPr="000C3E9D" w:rsidRDefault="00AE2515" w:rsidP="00E8045D">
            <w:pPr>
              <w:spacing w:before="0" w:after="0"/>
              <w:rPr>
                <w:i/>
                <w:sz w:val="22"/>
                <w:szCs w:val="22"/>
              </w:rPr>
            </w:pPr>
          </w:p>
        </w:tc>
        <w:sdt>
          <w:sdtPr>
            <w:rPr>
              <w:rFonts w:asciiTheme="minorHAnsi" w:hAnsiTheme="minorHAnsi"/>
            </w:rPr>
            <w:id w:val="-1801833527"/>
            <w14:checkbox>
              <w14:checked w14:val="0"/>
              <w14:checkedState w14:val="2612" w14:font="MS Gothic"/>
              <w14:uncheckedState w14:val="2610" w14:font="MS Gothic"/>
            </w14:checkbox>
          </w:sdtPr>
          <w:sdtEndPr/>
          <w:sdtContent>
            <w:tc>
              <w:tcPr>
                <w:tcW w:w="436" w:type="dxa"/>
                <w:tcBorders>
                  <w:top w:val="single" w:sz="4" w:space="0" w:color="999999"/>
                  <w:left w:val="single" w:sz="4" w:space="0" w:color="999999"/>
                  <w:bottom w:val="nil"/>
                  <w:right w:val="nil"/>
                </w:tcBorders>
              </w:tcPr>
              <w:p w14:paraId="50DCF27F"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989" w:type="dxa"/>
            <w:gridSpan w:val="4"/>
            <w:tcBorders>
              <w:top w:val="single" w:sz="4" w:space="0" w:color="999999"/>
              <w:left w:val="nil"/>
              <w:bottom w:val="nil"/>
              <w:right w:val="single" w:sz="4" w:space="0" w:color="999999"/>
            </w:tcBorders>
          </w:tcPr>
          <w:p w14:paraId="50DCF280" w14:textId="77777777" w:rsidR="00AE2515" w:rsidRPr="000C3E9D" w:rsidRDefault="00AE2515" w:rsidP="001A1D92">
            <w:pPr>
              <w:pStyle w:val="Plattetekst"/>
              <w:spacing w:before="0" w:after="0"/>
              <w:rPr>
                <w:rFonts w:asciiTheme="minorHAnsi" w:hAnsiTheme="minorHAnsi"/>
              </w:rPr>
            </w:pPr>
            <w:r w:rsidRPr="000C3E9D">
              <w:rPr>
                <w:rFonts w:asciiTheme="minorHAnsi" w:hAnsiTheme="minorHAnsi"/>
              </w:rPr>
              <w:t>Ja</w:t>
            </w:r>
            <w:r w:rsidR="001A1D92">
              <w:rPr>
                <w:rFonts w:asciiTheme="minorHAnsi" w:hAnsiTheme="minorHAnsi"/>
              </w:rPr>
              <w:t>: (aanvraagformulier voor de inzet van vrijwillige stewards voor bewakingsactiviteiten wordt bezorgd)</w:t>
            </w:r>
          </w:p>
        </w:tc>
      </w:tr>
      <w:tr w:rsidR="00AE2515" w:rsidRPr="000C3E9D" w14:paraId="50DCF285" w14:textId="77777777" w:rsidTr="009A2BA3">
        <w:tc>
          <w:tcPr>
            <w:tcW w:w="3098" w:type="dxa"/>
            <w:vMerge/>
            <w:tcBorders>
              <w:left w:val="single" w:sz="4" w:space="0" w:color="999999"/>
              <w:bottom w:val="single" w:sz="4" w:space="0" w:color="999999"/>
              <w:right w:val="single" w:sz="4" w:space="0" w:color="999999"/>
            </w:tcBorders>
            <w:shd w:val="clear" w:color="auto" w:fill="BFBFBF" w:themeFill="background1" w:themeFillShade="BF"/>
          </w:tcPr>
          <w:p w14:paraId="50DCF282" w14:textId="77777777" w:rsidR="00AE2515" w:rsidRPr="000C3E9D" w:rsidRDefault="00AE2515" w:rsidP="00E8045D">
            <w:pPr>
              <w:spacing w:before="0" w:after="0"/>
              <w:rPr>
                <w:sz w:val="22"/>
                <w:szCs w:val="22"/>
              </w:rPr>
            </w:pPr>
          </w:p>
        </w:tc>
        <w:sdt>
          <w:sdtPr>
            <w:rPr>
              <w:rFonts w:asciiTheme="minorHAnsi" w:hAnsiTheme="minorHAnsi"/>
            </w:rPr>
            <w:id w:val="-357204635"/>
            <w14:checkbox>
              <w14:checked w14:val="0"/>
              <w14:checkedState w14:val="2612" w14:font="MS Gothic"/>
              <w14:uncheckedState w14:val="2610" w14:font="MS Gothic"/>
            </w14:checkbox>
          </w:sdtPr>
          <w:sdtEndPr/>
          <w:sdtContent>
            <w:tc>
              <w:tcPr>
                <w:tcW w:w="436" w:type="dxa"/>
                <w:tcBorders>
                  <w:top w:val="nil"/>
                  <w:left w:val="single" w:sz="4" w:space="0" w:color="999999"/>
                  <w:bottom w:val="single" w:sz="4" w:space="0" w:color="999999"/>
                  <w:right w:val="nil"/>
                </w:tcBorders>
              </w:tcPr>
              <w:p w14:paraId="50DCF283" w14:textId="77777777" w:rsidR="00AE2515" w:rsidRPr="000C3E9D" w:rsidRDefault="009D612C" w:rsidP="00E8045D">
                <w:pPr>
                  <w:pStyle w:val="Plattetekst"/>
                  <w:spacing w:before="0" w:after="0"/>
                  <w:rPr>
                    <w:rFonts w:asciiTheme="minorHAnsi" w:hAnsiTheme="minorHAnsi"/>
                  </w:rPr>
                </w:pPr>
                <w:r>
                  <w:rPr>
                    <w:rFonts w:ascii="MS Gothic" w:eastAsia="MS Gothic" w:hAnsi="MS Gothic" w:hint="eastAsia"/>
                  </w:rPr>
                  <w:t>☐</w:t>
                </w:r>
              </w:p>
            </w:tc>
          </w:sdtContent>
        </w:sdt>
        <w:tc>
          <w:tcPr>
            <w:tcW w:w="4989" w:type="dxa"/>
            <w:gridSpan w:val="4"/>
            <w:tcBorders>
              <w:top w:val="nil"/>
              <w:left w:val="nil"/>
              <w:bottom w:val="single" w:sz="4" w:space="0" w:color="999999"/>
              <w:right w:val="single" w:sz="4" w:space="0" w:color="999999"/>
            </w:tcBorders>
          </w:tcPr>
          <w:p w14:paraId="03DE9D97" w14:textId="77777777" w:rsidR="00AE2515" w:rsidRDefault="00AE2515" w:rsidP="00E8045D">
            <w:pPr>
              <w:pStyle w:val="Plattetekst"/>
              <w:spacing w:before="0" w:after="0"/>
              <w:rPr>
                <w:rFonts w:asciiTheme="minorHAnsi" w:hAnsiTheme="minorHAnsi"/>
              </w:rPr>
            </w:pPr>
            <w:r w:rsidRPr="000C3E9D">
              <w:rPr>
                <w:rFonts w:asciiTheme="minorHAnsi" w:hAnsiTheme="minorHAnsi"/>
              </w:rPr>
              <w:t>Nee</w:t>
            </w:r>
          </w:p>
          <w:p w14:paraId="50DCF284" w14:textId="451CFB39" w:rsidR="001F309C" w:rsidRPr="000C3E9D" w:rsidRDefault="001F309C" w:rsidP="00E8045D">
            <w:pPr>
              <w:pStyle w:val="Plattetekst"/>
              <w:spacing w:before="0" w:after="0"/>
              <w:rPr>
                <w:rFonts w:asciiTheme="minorHAnsi" w:hAnsiTheme="minorHAnsi"/>
              </w:rPr>
            </w:pPr>
          </w:p>
        </w:tc>
      </w:tr>
      <w:tr w:rsidR="00AE2515" w:rsidRPr="000C3E9D" w14:paraId="50DCF289" w14:textId="77777777" w:rsidTr="009A2BA3">
        <w:trPr>
          <w:trHeight w:val="345"/>
        </w:trPr>
        <w:tc>
          <w:tcPr>
            <w:tcW w:w="3098" w:type="dxa"/>
            <w:vMerge w:val="restart"/>
            <w:tcBorders>
              <w:top w:val="single" w:sz="4" w:space="0" w:color="999999"/>
              <w:left w:val="single" w:sz="4" w:space="0" w:color="999999"/>
              <w:right w:val="single" w:sz="4" w:space="0" w:color="999999"/>
            </w:tcBorders>
          </w:tcPr>
          <w:p w14:paraId="50DCF286" w14:textId="77777777" w:rsidR="00AE2515" w:rsidRPr="000C3E9D" w:rsidRDefault="00AE2515" w:rsidP="00E8045D">
            <w:pPr>
              <w:spacing w:before="0" w:after="0"/>
              <w:rPr>
                <w:sz w:val="22"/>
                <w:szCs w:val="22"/>
              </w:rPr>
            </w:pPr>
            <w:r w:rsidRPr="000C3E9D">
              <w:rPr>
                <w:sz w:val="22"/>
                <w:szCs w:val="22"/>
              </w:rPr>
              <w:t>Herkenbaarheid tijdens het evenement</w:t>
            </w:r>
          </w:p>
        </w:tc>
        <w:tc>
          <w:tcPr>
            <w:tcW w:w="1830" w:type="dxa"/>
            <w:gridSpan w:val="4"/>
            <w:tcBorders>
              <w:top w:val="single" w:sz="4" w:space="0" w:color="999999"/>
              <w:left w:val="single" w:sz="4" w:space="0" w:color="999999"/>
              <w:bottom w:val="nil"/>
              <w:right w:val="nil"/>
            </w:tcBorders>
          </w:tcPr>
          <w:p w14:paraId="50DCF287" w14:textId="77777777" w:rsidR="00AE2515" w:rsidRPr="000C3E9D" w:rsidRDefault="00AE2515" w:rsidP="00E8045D">
            <w:pPr>
              <w:pStyle w:val="Plattetekst"/>
              <w:numPr>
                <w:ilvl w:val="0"/>
                <w:numId w:val="8"/>
              </w:numPr>
              <w:spacing w:before="0" w:after="0"/>
              <w:rPr>
                <w:rFonts w:asciiTheme="minorHAnsi" w:hAnsiTheme="minorHAnsi"/>
              </w:rPr>
            </w:pPr>
            <w:r w:rsidRPr="000C3E9D">
              <w:rPr>
                <w:rFonts w:asciiTheme="minorHAnsi" w:hAnsiTheme="minorHAnsi"/>
              </w:rPr>
              <w:t>Soort:</w:t>
            </w:r>
          </w:p>
        </w:tc>
        <w:sdt>
          <w:sdtPr>
            <w:rPr>
              <w:rFonts w:asciiTheme="minorHAnsi" w:hAnsiTheme="minorHAnsi"/>
            </w:rPr>
            <w:id w:val="-925104994"/>
            <w:showingPlcHdr/>
          </w:sdtPr>
          <w:sdtEndPr/>
          <w:sdtContent>
            <w:tc>
              <w:tcPr>
                <w:tcW w:w="3595" w:type="dxa"/>
                <w:tcBorders>
                  <w:top w:val="single" w:sz="4" w:space="0" w:color="999999"/>
                  <w:left w:val="nil"/>
                  <w:bottom w:val="nil"/>
                  <w:right w:val="single" w:sz="4" w:space="0" w:color="999999"/>
                </w:tcBorders>
              </w:tcPr>
              <w:p w14:paraId="50DCF288"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8D" w14:textId="77777777" w:rsidTr="009A2BA3">
        <w:trPr>
          <w:trHeight w:val="407"/>
        </w:trPr>
        <w:tc>
          <w:tcPr>
            <w:tcW w:w="3098" w:type="dxa"/>
            <w:vMerge/>
            <w:tcBorders>
              <w:left w:val="single" w:sz="4" w:space="0" w:color="999999"/>
              <w:right w:val="single" w:sz="4" w:space="0" w:color="999999"/>
            </w:tcBorders>
          </w:tcPr>
          <w:p w14:paraId="50DCF28A" w14:textId="77777777" w:rsidR="00AE2515" w:rsidRPr="000C3E9D" w:rsidRDefault="00AE2515" w:rsidP="00E8045D">
            <w:pPr>
              <w:spacing w:before="0" w:after="0"/>
              <w:rPr>
                <w:sz w:val="22"/>
                <w:szCs w:val="22"/>
              </w:rPr>
            </w:pPr>
          </w:p>
        </w:tc>
        <w:tc>
          <w:tcPr>
            <w:tcW w:w="1830" w:type="dxa"/>
            <w:gridSpan w:val="4"/>
            <w:tcBorders>
              <w:top w:val="nil"/>
              <w:left w:val="single" w:sz="4" w:space="0" w:color="999999"/>
              <w:bottom w:val="nil"/>
              <w:right w:val="nil"/>
            </w:tcBorders>
          </w:tcPr>
          <w:p w14:paraId="50DCF28B" w14:textId="77777777" w:rsidR="00AE2515" w:rsidRPr="000C3E9D" w:rsidRDefault="00AE2515" w:rsidP="00E8045D">
            <w:pPr>
              <w:pStyle w:val="Plattetekst"/>
              <w:numPr>
                <w:ilvl w:val="0"/>
                <w:numId w:val="8"/>
              </w:numPr>
              <w:spacing w:before="0" w:after="0"/>
              <w:rPr>
                <w:rFonts w:asciiTheme="minorHAnsi" w:hAnsiTheme="minorHAnsi"/>
              </w:rPr>
            </w:pPr>
            <w:r w:rsidRPr="000C3E9D">
              <w:rPr>
                <w:rFonts w:asciiTheme="minorHAnsi" w:hAnsiTheme="minorHAnsi"/>
              </w:rPr>
              <w:t xml:space="preserve">Kleur: </w:t>
            </w:r>
          </w:p>
        </w:tc>
        <w:sdt>
          <w:sdtPr>
            <w:rPr>
              <w:rFonts w:asciiTheme="minorHAnsi" w:hAnsiTheme="minorHAnsi"/>
            </w:rPr>
            <w:id w:val="1884684399"/>
            <w:showingPlcHdr/>
          </w:sdtPr>
          <w:sdtEndPr/>
          <w:sdtContent>
            <w:tc>
              <w:tcPr>
                <w:tcW w:w="3595" w:type="dxa"/>
                <w:tcBorders>
                  <w:top w:val="nil"/>
                  <w:left w:val="nil"/>
                  <w:bottom w:val="nil"/>
                  <w:right w:val="single" w:sz="4" w:space="0" w:color="999999"/>
                </w:tcBorders>
              </w:tcPr>
              <w:p w14:paraId="50DCF28C"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93" w14:textId="77777777" w:rsidTr="009A2BA3">
        <w:trPr>
          <w:trHeight w:val="547"/>
        </w:trPr>
        <w:tc>
          <w:tcPr>
            <w:tcW w:w="3098" w:type="dxa"/>
            <w:vMerge/>
            <w:tcBorders>
              <w:left w:val="single" w:sz="4" w:space="0" w:color="999999"/>
              <w:right w:val="single" w:sz="4" w:space="0" w:color="999999"/>
            </w:tcBorders>
          </w:tcPr>
          <w:p w14:paraId="50DCF28E" w14:textId="77777777" w:rsidR="00AE2515" w:rsidRPr="000C3E9D" w:rsidRDefault="00AE2515" w:rsidP="00E8045D">
            <w:pPr>
              <w:spacing w:before="0" w:after="0"/>
              <w:rPr>
                <w:sz w:val="22"/>
                <w:szCs w:val="22"/>
              </w:rPr>
            </w:pPr>
          </w:p>
        </w:tc>
        <w:tc>
          <w:tcPr>
            <w:tcW w:w="1830" w:type="dxa"/>
            <w:gridSpan w:val="4"/>
            <w:tcBorders>
              <w:top w:val="nil"/>
              <w:left w:val="single" w:sz="4" w:space="0" w:color="999999"/>
              <w:bottom w:val="single" w:sz="4" w:space="0" w:color="999999"/>
              <w:right w:val="nil"/>
            </w:tcBorders>
          </w:tcPr>
          <w:p w14:paraId="50DCF28F" w14:textId="77777777" w:rsidR="00AE2515" w:rsidRDefault="00AE2515" w:rsidP="00E8045D">
            <w:pPr>
              <w:pStyle w:val="Plattetekst"/>
              <w:numPr>
                <w:ilvl w:val="0"/>
                <w:numId w:val="8"/>
              </w:numPr>
              <w:spacing w:before="0" w:after="0"/>
              <w:rPr>
                <w:rFonts w:asciiTheme="minorHAnsi" w:hAnsiTheme="minorHAnsi"/>
              </w:rPr>
            </w:pPr>
            <w:r w:rsidRPr="000C3E9D">
              <w:rPr>
                <w:rFonts w:asciiTheme="minorHAnsi" w:hAnsiTheme="minorHAnsi"/>
              </w:rPr>
              <w:t>Opschrift:</w:t>
            </w:r>
          </w:p>
          <w:p w14:paraId="50DCF290" w14:textId="77777777" w:rsidR="00290CE0" w:rsidRDefault="00290CE0" w:rsidP="00290CE0">
            <w:pPr>
              <w:pStyle w:val="Plattetekst"/>
              <w:spacing w:before="0" w:after="0"/>
              <w:rPr>
                <w:rFonts w:asciiTheme="minorHAnsi" w:hAnsiTheme="minorHAnsi"/>
              </w:rPr>
            </w:pPr>
          </w:p>
          <w:p w14:paraId="50DCF291" w14:textId="77777777" w:rsidR="00290CE0" w:rsidRPr="000C3E9D" w:rsidRDefault="00290CE0" w:rsidP="00290CE0">
            <w:pPr>
              <w:pStyle w:val="Plattetekst"/>
              <w:spacing w:before="0" w:after="0"/>
              <w:rPr>
                <w:rFonts w:asciiTheme="minorHAnsi" w:hAnsiTheme="minorHAnsi"/>
              </w:rPr>
            </w:pPr>
          </w:p>
        </w:tc>
        <w:sdt>
          <w:sdtPr>
            <w:rPr>
              <w:rFonts w:asciiTheme="minorHAnsi" w:hAnsiTheme="minorHAnsi"/>
            </w:rPr>
            <w:id w:val="-587386389"/>
            <w:showingPlcHdr/>
          </w:sdtPr>
          <w:sdtEndPr/>
          <w:sdtContent>
            <w:tc>
              <w:tcPr>
                <w:tcW w:w="3595" w:type="dxa"/>
                <w:tcBorders>
                  <w:top w:val="nil"/>
                  <w:left w:val="nil"/>
                  <w:bottom w:val="single" w:sz="4" w:space="0" w:color="999999"/>
                  <w:right w:val="single" w:sz="4" w:space="0" w:color="999999"/>
                </w:tcBorders>
              </w:tcPr>
              <w:p w14:paraId="50DCF292"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r w:rsidR="00AE2515" w:rsidRPr="000C3E9D" w14:paraId="50DCF297" w14:textId="77777777" w:rsidTr="009A2BA3">
        <w:trPr>
          <w:trHeight w:val="278"/>
        </w:trPr>
        <w:tc>
          <w:tcPr>
            <w:tcW w:w="3098" w:type="dxa"/>
            <w:vMerge w:val="restart"/>
            <w:tcBorders>
              <w:left w:val="single" w:sz="4" w:space="0" w:color="999999"/>
              <w:right w:val="single" w:sz="4" w:space="0" w:color="999999"/>
            </w:tcBorders>
          </w:tcPr>
          <w:p w14:paraId="50DCF294" w14:textId="77777777" w:rsidR="00AE2515" w:rsidRPr="000C3E9D" w:rsidRDefault="00AE2515" w:rsidP="00E8045D">
            <w:pPr>
              <w:spacing w:before="0" w:after="0"/>
              <w:rPr>
                <w:sz w:val="22"/>
                <w:szCs w:val="22"/>
              </w:rPr>
            </w:pPr>
            <w:r w:rsidRPr="000C3E9D">
              <w:rPr>
                <w:sz w:val="22"/>
                <w:szCs w:val="22"/>
              </w:rPr>
              <w:t xml:space="preserve">Locatie op het evenement: </w:t>
            </w:r>
          </w:p>
        </w:tc>
        <w:sdt>
          <w:sdtPr>
            <w:rPr>
              <w:rFonts w:asciiTheme="minorHAnsi" w:hAnsiTheme="minorHAnsi"/>
            </w:rPr>
            <w:id w:val="-34732949"/>
            <w14:checkbox>
              <w14:checked w14:val="0"/>
              <w14:checkedState w14:val="2612" w14:font="MS Gothic"/>
              <w14:uncheckedState w14:val="2610" w14:font="MS Gothic"/>
            </w14:checkbox>
          </w:sdtPr>
          <w:sdtEndPr/>
          <w:sdtContent>
            <w:tc>
              <w:tcPr>
                <w:tcW w:w="554" w:type="dxa"/>
                <w:gridSpan w:val="2"/>
                <w:tcBorders>
                  <w:top w:val="single" w:sz="4" w:space="0" w:color="999999"/>
                  <w:left w:val="single" w:sz="4" w:space="0" w:color="999999"/>
                  <w:bottom w:val="nil"/>
                  <w:right w:val="nil"/>
                </w:tcBorders>
              </w:tcPr>
              <w:p w14:paraId="50DCF295"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single" w:sz="4" w:space="0" w:color="999999"/>
              <w:left w:val="nil"/>
              <w:bottom w:val="nil"/>
              <w:right w:val="single" w:sz="4" w:space="0" w:color="999999"/>
            </w:tcBorders>
          </w:tcPr>
          <w:p w14:paraId="50DCF296"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In- en uitgang</w:t>
            </w:r>
          </w:p>
        </w:tc>
      </w:tr>
      <w:tr w:rsidR="00AE2515" w:rsidRPr="000C3E9D" w14:paraId="50DCF29B" w14:textId="77777777" w:rsidTr="009A2BA3">
        <w:trPr>
          <w:trHeight w:val="278"/>
        </w:trPr>
        <w:tc>
          <w:tcPr>
            <w:tcW w:w="3098" w:type="dxa"/>
            <w:vMerge/>
            <w:tcBorders>
              <w:left w:val="single" w:sz="4" w:space="0" w:color="999999"/>
              <w:right w:val="single" w:sz="4" w:space="0" w:color="999999"/>
            </w:tcBorders>
          </w:tcPr>
          <w:p w14:paraId="50DCF298" w14:textId="77777777" w:rsidR="00AE2515" w:rsidRPr="000C3E9D" w:rsidRDefault="00AE2515" w:rsidP="00E8045D">
            <w:pPr>
              <w:spacing w:before="0" w:after="0"/>
              <w:rPr>
                <w:sz w:val="22"/>
                <w:szCs w:val="22"/>
              </w:rPr>
            </w:pPr>
          </w:p>
        </w:tc>
        <w:sdt>
          <w:sdtPr>
            <w:rPr>
              <w:rFonts w:asciiTheme="minorHAnsi" w:hAnsiTheme="minorHAnsi"/>
            </w:rPr>
            <w:id w:val="1955904648"/>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nil"/>
                  <w:right w:val="nil"/>
                </w:tcBorders>
              </w:tcPr>
              <w:p w14:paraId="50DCF299"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nil"/>
              <w:right w:val="single" w:sz="4" w:space="0" w:color="999999"/>
            </w:tcBorders>
          </w:tcPr>
          <w:p w14:paraId="50DCF29A"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Nooduitgang</w:t>
            </w:r>
          </w:p>
        </w:tc>
      </w:tr>
      <w:tr w:rsidR="00AE2515" w:rsidRPr="000C3E9D" w14:paraId="50DCF29F" w14:textId="77777777" w:rsidTr="009A2BA3">
        <w:trPr>
          <w:trHeight w:val="278"/>
        </w:trPr>
        <w:tc>
          <w:tcPr>
            <w:tcW w:w="3098" w:type="dxa"/>
            <w:vMerge/>
            <w:tcBorders>
              <w:left w:val="single" w:sz="4" w:space="0" w:color="999999"/>
              <w:right w:val="single" w:sz="4" w:space="0" w:color="999999"/>
            </w:tcBorders>
          </w:tcPr>
          <w:p w14:paraId="50DCF29C" w14:textId="77777777" w:rsidR="00AE2515" w:rsidRPr="000C3E9D" w:rsidRDefault="00AE2515" w:rsidP="00E8045D">
            <w:pPr>
              <w:spacing w:before="0" w:after="0"/>
              <w:rPr>
                <w:sz w:val="22"/>
                <w:szCs w:val="22"/>
              </w:rPr>
            </w:pPr>
          </w:p>
        </w:tc>
        <w:sdt>
          <w:sdtPr>
            <w:rPr>
              <w:rFonts w:asciiTheme="minorHAnsi" w:hAnsiTheme="minorHAnsi"/>
            </w:rPr>
            <w:id w:val="-1731758198"/>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nil"/>
                  <w:right w:val="nil"/>
                </w:tcBorders>
              </w:tcPr>
              <w:p w14:paraId="50DCF29D"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tc>
          <w:tcPr>
            <w:tcW w:w="4871" w:type="dxa"/>
            <w:gridSpan w:val="3"/>
            <w:tcBorders>
              <w:top w:val="nil"/>
              <w:left w:val="nil"/>
              <w:bottom w:val="nil"/>
              <w:right w:val="single" w:sz="4" w:space="0" w:color="999999"/>
            </w:tcBorders>
          </w:tcPr>
          <w:p w14:paraId="50DCF29E" w14:textId="77777777" w:rsidR="00AE2515" w:rsidRPr="000C3E9D" w:rsidRDefault="00AE2515" w:rsidP="00E8045D">
            <w:pPr>
              <w:pStyle w:val="Plattetekst"/>
              <w:spacing w:before="0" w:after="0"/>
              <w:rPr>
                <w:rFonts w:asciiTheme="minorHAnsi" w:hAnsiTheme="minorHAnsi"/>
              </w:rPr>
            </w:pPr>
            <w:r w:rsidRPr="000C3E9D">
              <w:rPr>
                <w:rFonts w:asciiTheme="minorHAnsi" w:hAnsiTheme="minorHAnsi"/>
              </w:rPr>
              <w:t>Zaal/terrein</w:t>
            </w:r>
          </w:p>
        </w:tc>
      </w:tr>
      <w:tr w:rsidR="00AE2515" w:rsidRPr="000C3E9D" w14:paraId="50DCF2A3" w14:textId="77777777" w:rsidTr="009A2BA3">
        <w:trPr>
          <w:trHeight w:val="278"/>
        </w:trPr>
        <w:tc>
          <w:tcPr>
            <w:tcW w:w="3098" w:type="dxa"/>
            <w:vMerge/>
            <w:tcBorders>
              <w:left w:val="single" w:sz="4" w:space="0" w:color="999999"/>
              <w:bottom w:val="single" w:sz="4" w:space="0" w:color="999999"/>
              <w:right w:val="single" w:sz="4" w:space="0" w:color="999999"/>
            </w:tcBorders>
          </w:tcPr>
          <w:p w14:paraId="50DCF2A0" w14:textId="77777777" w:rsidR="00AE2515" w:rsidRPr="000C3E9D" w:rsidRDefault="00AE2515" w:rsidP="00E8045D">
            <w:pPr>
              <w:spacing w:before="0" w:after="0"/>
              <w:rPr>
                <w:sz w:val="22"/>
                <w:szCs w:val="22"/>
              </w:rPr>
            </w:pPr>
          </w:p>
        </w:tc>
        <w:sdt>
          <w:sdtPr>
            <w:rPr>
              <w:rFonts w:asciiTheme="minorHAnsi" w:hAnsiTheme="minorHAnsi"/>
            </w:rPr>
            <w:id w:val="-896359641"/>
            <w14:checkbox>
              <w14:checked w14:val="0"/>
              <w14:checkedState w14:val="2612" w14:font="MS Gothic"/>
              <w14:uncheckedState w14:val="2610" w14:font="MS Gothic"/>
            </w14:checkbox>
          </w:sdtPr>
          <w:sdtEndPr/>
          <w:sdtContent>
            <w:tc>
              <w:tcPr>
                <w:tcW w:w="554" w:type="dxa"/>
                <w:gridSpan w:val="2"/>
                <w:tcBorders>
                  <w:top w:val="nil"/>
                  <w:left w:val="single" w:sz="4" w:space="0" w:color="999999"/>
                  <w:bottom w:val="single" w:sz="4" w:space="0" w:color="999999"/>
                  <w:right w:val="nil"/>
                </w:tcBorders>
              </w:tcPr>
              <w:p w14:paraId="50DCF2A1" w14:textId="77777777" w:rsidR="00AE2515" w:rsidRPr="000C3E9D" w:rsidRDefault="00AE2515" w:rsidP="00E8045D">
                <w:pPr>
                  <w:pStyle w:val="Plattetekst"/>
                  <w:spacing w:before="0" w:after="0"/>
                  <w:rPr>
                    <w:rFonts w:asciiTheme="minorHAnsi" w:hAnsiTheme="minorHAnsi"/>
                  </w:rPr>
                </w:pPr>
                <w:r w:rsidRPr="000C3E9D">
                  <w:rPr>
                    <w:rFonts w:ascii="MS Gothic" w:eastAsia="MS Gothic" w:hAnsi="MS Gothic" w:cs="MS Gothic" w:hint="eastAsia"/>
                  </w:rPr>
                  <w:t>☐</w:t>
                </w:r>
              </w:p>
            </w:tc>
          </w:sdtContent>
        </w:sdt>
        <w:sdt>
          <w:sdtPr>
            <w:rPr>
              <w:rFonts w:asciiTheme="minorHAnsi" w:hAnsiTheme="minorHAnsi"/>
            </w:rPr>
            <w:id w:val="1712304246"/>
            <w:showingPlcHdr/>
          </w:sdtPr>
          <w:sdtEndPr/>
          <w:sdtContent>
            <w:tc>
              <w:tcPr>
                <w:tcW w:w="4871" w:type="dxa"/>
                <w:gridSpan w:val="3"/>
                <w:tcBorders>
                  <w:top w:val="nil"/>
                  <w:left w:val="nil"/>
                  <w:bottom w:val="single" w:sz="4" w:space="0" w:color="999999"/>
                  <w:right w:val="single" w:sz="4" w:space="0" w:color="999999"/>
                </w:tcBorders>
              </w:tcPr>
              <w:p w14:paraId="50DCF2A2" w14:textId="77777777" w:rsidR="00AE2515" w:rsidRPr="000C3E9D" w:rsidRDefault="00AE2515" w:rsidP="00E8045D">
                <w:pPr>
                  <w:pStyle w:val="Plattetekst"/>
                  <w:spacing w:before="0" w:after="0"/>
                  <w:rPr>
                    <w:rFonts w:asciiTheme="minorHAnsi" w:hAnsiTheme="minorHAnsi"/>
                  </w:rPr>
                </w:pPr>
                <w:r w:rsidRPr="000C3E9D">
                  <w:rPr>
                    <w:rStyle w:val="Tekstvantijdelijkeaanduiding"/>
                    <w:rFonts w:asciiTheme="minorHAnsi" w:hAnsiTheme="minorHAnsi"/>
                  </w:rPr>
                  <w:t>Klik hier als u tekst wilt invoeren.</w:t>
                </w:r>
              </w:p>
            </w:tc>
          </w:sdtContent>
        </w:sdt>
      </w:tr>
    </w:tbl>
    <w:p w14:paraId="50DCF2A4" w14:textId="7AEC2691" w:rsidR="000C3E9D" w:rsidRDefault="000C3E9D" w:rsidP="00E8045D">
      <w:pPr>
        <w:spacing w:before="0"/>
      </w:pPr>
    </w:p>
    <w:p w14:paraId="509091B8" w14:textId="55332239" w:rsidR="008A07BA" w:rsidRDefault="008A07BA" w:rsidP="00E8045D">
      <w:pPr>
        <w:spacing w:before="0"/>
      </w:pPr>
    </w:p>
    <w:p w14:paraId="25B4D181" w14:textId="24D611D0" w:rsidR="008A07BA" w:rsidRDefault="008A07BA" w:rsidP="00E8045D">
      <w:pPr>
        <w:spacing w:before="0"/>
      </w:pPr>
    </w:p>
    <w:p w14:paraId="43762B22" w14:textId="276197A3" w:rsidR="008A07BA" w:rsidRDefault="008A07BA" w:rsidP="00E8045D">
      <w:pPr>
        <w:spacing w:before="0"/>
      </w:pPr>
    </w:p>
    <w:p w14:paraId="66030B59" w14:textId="1DD74BF2" w:rsidR="008A07BA" w:rsidRDefault="008A07BA" w:rsidP="00E8045D">
      <w:pPr>
        <w:spacing w:before="0"/>
      </w:pPr>
    </w:p>
    <w:p w14:paraId="67894AFE" w14:textId="190EE870" w:rsidR="008A07BA" w:rsidRDefault="008A07BA" w:rsidP="00E8045D">
      <w:pPr>
        <w:spacing w:before="0"/>
      </w:pPr>
    </w:p>
    <w:p w14:paraId="6BF7D552" w14:textId="1DBF9351" w:rsidR="008A07BA" w:rsidRDefault="008A07BA" w:rsidP="00E8045D">
      <w:pPr>
        <w:spacing w:before="0"/>
      </w:pPr>
    </w:p>
    <w:p w14:paraId="59834CE3" w14:textId="1D297EBA" w:rsidR="008A07BA" w:rsidRDefault="008A07BA" w:rsidP="00E8045D">
      <w:pPr>
        <w:spacing w:before="0"/>
      </w:pPr>
    </w:p>
    <w:p w14:paraId="5BEF6C60" w14:textId="0B1D91AB" w:rsidR="008A07BA" w:rsidRDefault="008A07BA" w:rsidP="00E8045D">
      <w:pPr>
        <w:spacing w:before="0"/>
      </w:pPr>
    </w:p>
    <w:p w14:paraId="086A0B17" w14:textId="67382D25" w:rsidR="008A07BA" w:rsidRDefault="008A07BA" w:rsidP="00E8045D">
      <w:pPr>
        <w:spacing w:before="0"/>
      </w:pPr>
    </w:p>
    <w:p w14:paraId="7128E2B1" w14:textId="488DA2FA" w:rsidR="008A07BA" w:rsidRDefault="008A07BA" w:rsidP="00E8045D">
      <w:pPr>
        <w:spacing w:before="0"/>
      </w:pPr>
    </w:p>
    <w:p w14:paraId="7CB22244" w14:textId="58D9758D" w:rsidR="008A07BA" w:rsidRDefault="008A07BA" w:rsidP="00E8045D">
      <w:pPr>
        <w:spacing w:before="0"/>
      </w:pPr>
    </w:p>
    <w:p w14:paraId="297F7CF6" w14:textId="1AE9C1EF" w:rsidR="008A07BA" w:rsidRDefault="008A07BA" w:rsidP="00E8045D">
      <w:pPr>
        <w:spacing w:before="0"/>
      </w:pPr>
    </w:p>
    <w:p w14:paraId="14C1BC21" w14:textId="77777777" w:rsidR="008A07BA" w:rsidRDefault="008A07BA" w:rsidP="00E8045D">
      <w:pPr>
        <w:spacing w:before="0"/>
      </w:pP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9"/>
        <w:gridCol w:w="586"/>
        <w:gridCol w:w="4022"/>
      </w:tblGrid>
      <w:tr w:rsidR="000C3E9D" w:rsidRPr="007B27EC" w14:paraId="50DCF2A6" w14:textId="77777777" w:rsidTr="00930D8B">
        <w:tc>
          <w:tcPr>
            <w:tcW w:w="8523" w:type="dxa"/>
            <w:gridSpan w:val="3"/>
            <w:tcBorders>
              <w:top w:val="single" w:sz="8" w:space="0" w:color="000000" w:themeColor="text1"/>
              <w:left w:val="single" w:sz="8" w:space="0" w:color="000000" w:themeColor="text1"/>
              <w:bottom w:val="single" w:sz="4" w:space="0" w:color="999999"/>
              <w:right w:val="single" w:sz="8" w:space="0" w:color="000000" w:themeColor="text1"/>
            </w:tcBorders>
            <w:shd w:val="clear" w:color="auto" w:fill="BFBFBF" w:themeFill="background1" w:themeFillShade="BF"/>
            <w:vAlign w:val="bottom"/>
          </w:tcPr>
          <w:p w14:paraId="50DCF2A5" w14:textId="77777777" w:rsidR="000C3E9D" w:rsidRPr="000C3E9D" w:rsidRDefault="000C3E9D" w:rsidP="00E8045D">
            <w:pPr>
              <w:pStyle w:val="Plattetekst"/>
              <w:spacing w:before="0"/>
              <w:rPr>
                <w:rFonts w:asciiTheme="minorHAnsi" w:hAnsiTheme="minorHAnsi"/>
                <w:b/>
              </w:rPr>
            </w:pPr>
            <w:r w:rsidRPr="000C3E9D">
              <w:rPr>
                <w:rFonts w:asciiTheme="minorHAnsi" w:hAnsiTheme="minorHAnsi"/>
                <w:b/>
              </w:rPr>
              <w:lastRenderedPageBreak/>
              <w:t>FORMULIER MELDING EVENEMENTEN</w:t>
            </w:r>
            <w:r w:rsidR="00082662">
              <w:rPr>
                <w:rFonts w:asciiTheme="minorHAnsi" w:hAnsiTheme="minorHAnsi"/>
                <w:b/>
              </w:rPr>
              <w:t xml:space="preserve"> HAMBIANCE</w:t>
            </w:r>
          </w:p>
        </w:tc>
      </w:tr>
      <w:tr w:rsidR="000C3E9D" w:rsidRPr="007B27EC" w14:paraId="50DCF2A9" w14:textId="77777777" w:rsidTr="00930D8B">
        <w:tc>
          <w:tcPr>
            <w:tcW w:w="3769" w:type="dxa"/>
            <w:tcBorders>
              <w:top w:val="single" w:sz="4" w:space="0" w:color="999999"/>
              <w:left w:val="single" w:sz="8" w:space="0" w:color="000000" w:themeColor="text1"/>
              <w:bottom w:val="single" w:sz="4" w:space="0" w:color="999999"/>
              <w:right w:val="single" w:sz="4" w:space="0" w:color="999999"/>
            </w:tcBorders>
          </w:tcPr>
          <w:p w14:paraId="50DCF2A7" w14:textId="77777777" w:rsidR="000C3E9D" w:rsidRPr="000C3E9D" w:rsidRDefault="000C3E9D" w:rsidP="00E8045D">
            <w:pPr>
              <w:pStyle w:val="Plattetekst"/>
              <w:spacing w:before="0" w:after="0"/>
              <w:rPr>
                <w:rFonts w:asciiTheme="minorHAnsi" w:hAnsiTheme="minorHAnsi"/>
              </w:rPr>
            </w:pPr>
            <w:r>
              <w:rPr>
                <w:rFonts w:asciiTheme="minorHAnsi" w:hAnsiTheme="minorHAnsi"/>
              </w:rPr>
              <w:t>Datum aanvraag</w:t>
            </w:r>
          </w:p>
        </w:tc>
        <w:sdt>
          <w:sdtPr>
            <w:rPr>
              <w:rFonts w:asciiTheme="minorHAnsi" w:hAnsiTheme="minorHAnsi"/>
            </w:rPr>
            <w:id w:val="-219751842"/>
            <w:showingPlcHdr/>
            <w:date>
              <w:dateFormat w:val="HH:mm"/>
              <w:lid w:val="nl-BE"/>
              <w:storeMappedDataAs w:val="dateTime"/>
              <w:calendar w:val="gregorian"/>
            </w:date>
          </w:sdtPr>
          <w:sdtEndPr/>
          <w:sdtContent>
            <w:tc>
              <w:tcPr>
                <w:tcW w:w="4754" w:type="dxa"/>
                <w:gridSpan w:val="2"/>
                <w:tcBorders>
                  <w:top w:val="single" w:sz="4" w:space="0" w:color="999999"/>
                  <w:left w:val="single" w:sz="4" w:space="0" w:color="999999"/>
                  <w:bottom w:val="single" w:sz="4" w:space="0" w:color="999999"/>
                  <w:right w:val="single" w:sz="8" w:space="0" w:color="000000" w:themeColor="text1"/>
                </w:tcBorders>
              </w:tcPr>
              <w:p w14:paraId="50DCF2A8" w14:textId="77777777" w:rsidR="000C3E9D" w:rsidRPr="000C3E9D" w:rsidRDefault="000C3E9D" w:rsidP="00E8045D">
                <w:pPr>
                  <w:pStyle w:val="Plattetekst"/>
                  <w:spacing w:before="0" w:after="0"/>
                  <w:rPr>
                    <w:rFonts w:asciiTheme="minorHAnsi" w:hAnsiTheme="minorHAnsi"/>
                  </w:rPr>
                </w:pPr>
                <w:r w:rsidRPr="000C3E9D">
                  <w:rPr>
                    <w:rStyle w:val="Tekstvantijdelijkeaanduiding"/>
                    <w:rFonts w:asciiTheme="minorHAnsi" w:hAnsiTheme="minorHAnsi"/>
                  </w:rPr>
                  <w:t>Klik hier als u een datum wilt invoeren.</w:t>
                </w:r>
              </w:p>
            </w:tc>
          </w:sdtContent>
        </w:sdt>
      </w:tr>
      <w:tr w:rsidR="000C3E9D" w:rsidRPr="007B27EC" w14:paraId="50DCF2AC" w14:textId="77777777" w:rsidTr="00930D8B">
        <w:tc>
          <w:tcPr>
            <w:tcW w:w="3769" w:type="dxa"/>
            <w:tcBorders>
              <w:top w:val="single" w:sz="4" w:space="0" w:color="999999"/>
              <w:left w:val="single" w:sz="8" w:space="0" w:color="000000" w:themeColor="text1"/>
              <w:bottom w:val="single" w:sz="4" w:space="0" w:color="999999"/>
              <w:right w:val="single" w:sz="4" w:space="0" w:color="999999"/>
            </w:tcBorders>
            <w:vAlign w:val="bottom"/>
          </w:tcPr>
          <w:p w14:paraId="50DCF2AA" w14:textId="77777777" w:rsidR="000C3E9D" w:rsidRPr="007B27EC" w:rsidRDefault="000C3E9D" w:rsidP="00E8045D">
            <w:pPr>
              <w:pStyle w:val="Plattetekst"/>
              <w:spacing w:before="0" w:after="0"/>
              <w:rPr>
                <w:rFonts w:asciiTheme="minorHAnsi" w:hAnsiTheme="minorHAnsi"/>
              </w:rPr>
            </w:pPr>
            <w:r>
              <w:rPr>
                <w:rFonts w:asciiTheme="minorHAnsi" w:hAnsiTheme="minorHAnsi"/>
              </w:rPr>
              <w:t>Naam aanvrager</w:t>
            </w:r>
          </w:p>
        </w:tc>
        <w:sdt>
          <w:sdtPr>
            <w:rPr>
              <w:rFonts w:asciiTheme="minorHAnsi" w:hAnsiTheme="minorHAnsi"/>
            </w:rPr>
            <w:id w:val="-1380313534"/>
            <w:showingPlcHdr/>
          </w:sdtPr>
          <w:sdtEndPr/>
          <w:sdtContent>
            <w:tc>
              <w:tcPr>
                <w:tcW w:w="4754" w:type="dxa"/>
                <w:gridSpan w:val="2"/>
                <w:tcBorders>
                  <w:top w:val="single" w:sz="4" w:space="0" w:color="999999"/>
                  <w:left w:val="single" w:sz="4" w:space="0" w:color="999999"/>
                  <w:bottom w:val="single" w:sz="4" w:space="0" w:color="999999"/>
                  <w:right w:val="single" w:sz="8" w:space="0" w:color="000000" w:themeColor="text1"/>
                </w:tcBorders>
              </w:tcPr>
              <w:p w14:paraId="50DCF2AB" w14:textId="77777777" w:rsidR="000C3E9D" w:rsidRPr="007B27EC" w:rsidRDefault="000C3E9D" w:rsidP="00E8045D">
                <w:pPr>
                  <w:pStyle w:val="Plattetekst"/>
                  <w:spacing w:before="0" w:after="0"/>
                  <w:rPr>
                    <w:rFonts w:asciiTheme="minorHAnsi" w:hAnsiTheme="minorHAnsi"/>
                  </w:rPr>
                </w:pPr>
                <w:r w:rsidRPr="00FD115B">
                  <w:rPr>
                    <w:rStyle w:val="Tekstvantijdelijkeaanduiding"/>
                    <w:rFonts w:asciiTheme="minorHAnsi" w:hAnsiTheme="minorHAnsi"/>
                  </w:rPr>
                  <w:t>Klik hier als u tekst wilt invoeren.</w:t>
                </w:r>
              </w:p>
            </w:tc>
          </w:sdtContent>
        </w:sdt>
      </w:tr>
      <w:tr w:rsidR="000C3E9D" w:rsidRPr="007B27EC" w14:paraId="50DCF2B0" w14:textId="77777777" w:rsidTr="00930D8B">
        <w:tc>
          <w:tcPr>
            <w:tcW w:w="3769" w:type="dxa"/>
            <w:vMerge w:val="restart"/>
            <w:tcBorders>
              <w:top w:val="single" w:sz="4" w:space="0" w:color="999999"/>
              <w:left w:val="single" w:sz="8" w:space="0" w:color="000000" w:themeColor="text1"/>
              <w:right w:val="single" w:sz="4" w:space="0" w:color="999999"/>
            </w:tcBorders>
          </w:tcPr>
          <w:p w14:paraId="50DCF2AD" w14:textId="77777777" w:rsidR="000C3E9D" w:rsidRPr="007B27EC" w:rsidRDefault="000C3E9D" w:rsidP="00E8045D">
            <w:pPr>
              <w:spacing w:before="0" w:after="0"/>
              <w:rPr>
                <w:sz w:val="22"/>
                <w:szCs w:val="22"/>
              </w:rPr>
            </w:pPr>
            <w:r>
              <w:rPr>
                <w:sz w:val="22"/>
                <w:szCs w:val="22"/>
              </w:rPr>
              <w:t>Gelezen en goedgekeurd</w:t>
            </w:r>
          </w:p>
        </w:tc>
        <w:sdt>
          <w:sdtPr>
            <w:rPr>
              <w:rFonts w:asciiTheme="minorHAnsi" w:hAnsiTheme="minorHAnsi"/>
            </w:rPr>
            <w:id w:val="843517902"/>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tcPr>
              <w:p w14:paraId="50DCF2AE" w14:textId="77777777" w:rsidR="000C3E9D" w:rsidRPr="007B27EC" w:rsidRDefault="000C3E9D" w:rsidP="00E8045D">
                <w:pPr>
                  <w:pStyle w:val="Plattetekst"/>
                  <w:spacing w:before="0" w:after="0"/>
                  <w:rPr>
                    <w:rFonts w:asciiTheme="minorHAnsi" w:hAnsiTheme="minorHAnsi"/>
                  </w:rPr>
                </w:pPr>
                <w:r>
                  <w:rPr>
                    <w:rFonts w:ascii="MS Gothic" w:eastAsia="MS Gothic" w:hAnsi="MS Gothic" w:hint="eastAsia"/>
                  </w:rPr>
                  <w:t>☐</w:t>
                </w:r>
              </w:p>
            </w:tc>
          </w:sdtContent>
        </w:sdt>
        <w:tc>
          <w:tcPr>
            <w:tcW w:w="4162" w:type="dxa"/>
            <w:tcBorders>
              <w:top w:val="single" w:sz="4" w:space="0" w:color="999999"/>
              <w:left w:val="nil"/>
              <w:bottom w:val="nil"/>
              <w:right w:val="single" w:sz="8" w:space="0" w:color="000000" w:themeColor="text1"/>
            </w:tcBorders>
          </w:tcPr>
          <w:p w14:paraId="50DCF2AF" w14:textId="77777777" w:rsidR="000C3E9D" w:rsidRPr="007B27EC" w:rsidRDefault="000C3E9D" w:rsidP="00E8045D">
            <w:pPr>
              <w:pStyle w:val="Plattetekst"/>
              <w:spacing w:before="0" w:after="0"/>
              <w:rPr>
                <w:rFonts w:asciiTheme="minorHAnsi" w:hAnsiTheme="minorHAnsi"/>
              </w:rPr>
            </w:pPr>
            <w:r>
              <w:rPr>
                <w:rFonts w:asciiTheme="minorHAnsi" w:hAnsiTheme="minorHAnsi"/>
              </w:rPr>
              <w:t>Ja</w:t>
            </w:r>
          </w:p>
        </w:tc>
      </w:tr>
      <w:tr w:rsidR="000C3E9D" w:rsidRPr="007B27EC" w14:paraId="50DCF2B4" w14:textId="77777777" w:rsidTr="00930D8B">
        <w:tc>
          <w:tcPr>
            <w:tcW w:w="3769" w:type="dxa"/>
            <w:vMerge/>
            <w:tcBorders>
              <w:left w:val="single" w:sz="8" w:space="0" w:color="000000" w:themeColor="text1"/>
              <w:bottom w:val="single" w:sz="4" w:space="0" w:color="999999"/>
              <w:right w:val="single" w:sz="4" w:space="0" w:color="999999"/>
            </w:tcBorders>
          </w:tcPr>
          <w:p w14:paraId="50DCF2B1" w14:textId="77777777" w:rsidR="000C3E9D" w:rsidRDefault="000C3E9D" w:rsidP="00E8045D">
            <w:pPr>
              <w:spacing w:before="0" w:after="0"/>
              <w:rPr>
                <w:sz w:val="22"/>
                <w:szCs w:val="22"/>
              </w:rPr>
            </w:pPr>
          </w:p>
        </w:tc>
        <w:sdt>
          <w:sdtPr>
            <w:rPr>
              <w:rFonts w:asciiTheme="minorHAnsi" w:hAnsiTheme="minorHAnsi"/>
            </w:rPr>
            <w:id w:val="-1892492636"/>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tcPr>
              <w:p w14:paraId="50DCF2B2" w14:textId="77777777" w:rsidR="000C3E9D" w:rsidRPr="007B27EC" w:rsidRDefault="000C3E9D" w:rsidP="00E8045D">
                <w:pPr>
                  <w:pStyle w:val="Plattetekst"/>
                  <w:spacing w:before="0" w:after="0"/>
                  <w:rPr>
                    <w:rFonts w:asciiTheme="minorHAnsi" w:hAnsiTheme="minorHAnsi"/>
                  </w:rPr>
                </w:pPr>
                <w:r>
                  <w:rPr>
                    <w:rFonts w:ascii="MS Gothic" w:eastAsia="MS Gothic" w:hAnsi="MS Gothic" w:hint="eastAsia"/>
                  </w:rPr>
                  <w:t>☐</w:t>
                </w:r>
              </w:p>
            </w:tc>
          </w:sdtContent>
        </w:sdt>
        <w:tc>
          <w:tcPr>
            <w:tcW w:w="4162" w:type="dxa"/>
            <w:tcBorders>
              <w:top w:val="nil"/>
              <w:left w:val="nil"/>
              <w:bottom w:val="single" w:sz="4" w:space="0" w:color="999999"/>
              <w:right w:val="single" w:sz="8" w:space="0" w:color="000000" w:themeColor="text1"/>
            </w:tcBorders>
          </w:tcPr>
          <w:p w14:paraId="50DCF2B3" w14:textId="77777777" w:rsidR="000C3E9D" w:rsidRPr="007B27EC" w:rsidRDefault="000C3E9D" w:rsidP="00E8045D">
            <w:pPr>
              <w:pStyle w:val="Plattetekst"/>
              <w:spacing w:before="0" w:after="0"/>
              <w:rPr>
                <w:rFonts w:asciiTheme="minorHAnsi" w:hAnsiTheme="minorHAnsi"/>
              </w:rPr>
            </w:pPr>
            <w:r>
              <w:rPr>
                <w:rFonts w:asciiTheme="minorHAnsi" w:hAnsiTheme="minorHAnsi"/>
              </w:rPr>
              <w:t>Nee</w:t>
            </w:r>
          </w:p>
        </w:tc>
      </w:tr>
      <w:tr w:rsidR="000C3E9D" w:rsidRPr="007C0C12" w14:paraId="50DCF2B7" w14:textId="77777777" w:rsidTr="00930D8B">
        <w:trPr>
          <w:trHeight w:val="1188"/>
        </w:trPr>
        <w:tc>
          <w:tcPr>
            <w:tcW w:w="3769" w:type="dxa"/>
            <w:tcBorders>
              <w:top w:val="single" w:sz="4" w:space="0" w:color="999999"/>
              <w:left w:val="single" w:sz="8" w:space="0" w:color="000000" w:themeColor="text1"/>
              <w:bottom w:val="single" w:sz="8" w:space="0" w:color="000000" w:themeColor="text1"/>
              <w:right w:val="single" w:sz="4" w:space="0" w:color="999999"/>
            </w:tcBorders>
          </w:tcPr>
          <w:p w14:paraId="50DCF2B5" w14:textId="77777777" w:rsidR="000C3E9D" w:rsidRPr="007C0C12" w:rsidRDefault="000C3E9D" w:rsidP="00E8045D">
            <w:pPr>
              <w:spacing w:before="0" w:after="0"/>
              <w:rPr>
                <w:sz w:val="22"/>
                <w:szCs w:val="22"/>
              </w:rPr>
            </w:pPr>
            <w:r>
              <w:rPr>
                <w:sz w:val="22"/>
                <w:szCs w:val="22"/>
              </w:rPr>
              <w:t>Handtekening</w:t>
            </w:r>
          </w:p>
        </w:tc>
        <w:tc>
          <w:tcPr>
            <w:tcW w:w="4754" w:type="dxa"/>
            <w:gridSpan w:val="2"/>
            <w:tcBorders>
              <w:top w:val="single" w:sz="4" w:space="0" w:color="999999"/>
              <w:left w:val="single" w:sz="4" w:space="0" w:color="999999"/>
              <w:bottom w:val="single" w:sz="8" w:space="0" w:color="000000" w:themeColor="text1"/>
              <w:right w:val="single" w:sz="8" w:space="0" w:color="000000" w:themeColor="text1"/>
            </w:tcBorders>
          </w:tcPr>
          <w:p w14:paraId="50DCF2B6" w14:textId="77777777" w:rsidR="000C3E9D" w:rsidRPr="007C0C12" w:rsidRDefault="000C3E9D" w:rsidP="00E8045D">
            <w:pPr>
              <w:pStyle w:val="Plattetekst"/>
              <w:spacing w:before="0" w:after="0"/>
              <w:rPr>
                <w:rFonts w:asciiTheme="minorHAnsi" w:hAnsiTheme="minorHAnsi"/>
              </w:rPr>
            </w:pPr>
          </w:p>
        </w:tc>
      </w:tr>
    </w:tbl>
    <w:p w14:paraId="50DCF2B8" w14:textId="77777777" w:rsidR="005B0CBE" w:rsidRPr="0016289E" w:rsidRDefault="00AE2515" w:rsidP="00E8045D">
      <w:pPr>
        <w:spacing w:before="0"/>
        <w:rPr>
          <w:i/>
          <w:color w:val="0000FF"/>
          <w:u w:val="single"/>
        </w:rPr>
      </w:pPr>
      <w:r w:rsidRPr="0016289E">
        <w:rPr>
          <w:i/>
          <w:color w:val="FF0000"/>
        </w:rPr>
        <w:t xml:space="preserve">Gelieve dit document ingevuld terug te bezorgen aan de werkgroep noodplanning: </w:t>
      </w:r>
      <w:hyperlink r:id="rId16" w:history="1">
        <w:r w:rsidRPr="0016289E">
          <w:rPr>
            <w:rStyle w:val="Hyperlink"/>
            <w:i/>
          </w:rPr>
          <w:t>noodplanning@hamme.be</w:t>
        </w:r>
      </w:hyperlink>
      <w:r w:rsidR="005B0CBE" w:rsidRPr="0016289E">
        <w:rPr>
          <w:rStyle w:val="Hyperlink"/>
          <w:i/>
        </w:rPr>
        <w:t xml:space="preserve">. </w:t>
      </w:r>
      <w:r w:rsidRPr="0016289E">
        <w:rPr>
          <w:rStyle w:val="Hyperlink"/>
          <w:i/>
          <w:color w:val="FF0000"/>
          <w:u w:val="none"/>
        </w:rPr>
        <w:t>Uw aanvraag wordt door de werkgroep behandeld en geadviseerd en vervolgens ter goedkeuring voorgelegd aa</w:t>
      </w:r>
      <w:bookmarkStart w:id="0" w:name="_GoBack"/>
      <w:bookmarkEnd w:id="0"/>
      <w:r w:rsidRPr="0016289E">
        <w:rPr>
          <w:rStyle w:val="Hyperlink"/>
          <w:i/>
          <w:color w:val="FF0000"/>
          <w:u w:val="none"/>
        </w:rPr>
        <w:t>n het college van burgemeester en schepenen</w:t>
      </w:r>
      <w:r w:rsidR="005B0CBE" w:rsidRPr="0016289E">
        <w:rPr>
          <w:rStyle w:val="Hyperlink"/>
          <w:i/>
          <w:color w:val="FF0000"/>
          <w:u w:val="none"/>
        </w:rPr>
        <w:t>.</w:t>
      </w:r>
    </w:p>
    <w:tbl>
      <w:tblPr>
        <w:tblStyle w:val="Tabelraster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79"/>
        <w:gridCol w:w="586"/>
        <w:gridCol w:w="4022"/>
      </w:tblGrid>
      <w:tr w:rsidR="00930D8B" w:rsidRPr="00930D8B" w14:paraId="50DCF2BA" w14:textId="77777777" w:rsidTr="00930D8B">
        <w:tc>
          <w:tcPr>
            <w:tcW w:w="8523" w:type="dxa"/>
            <w:gridSpan w:val="3"/>
            <w:tcBorders>
              <w:top w:val="single" w:sz="8" w:space="0" w:color="000000" w:themeColor="text1"/>
              <w:left w:val="single" w:sz="8" w:space="0" w:color="000000" w:themeColor="text1"/>
              <w:bottom w:val="single" w:sz="4" w:space="0" w:color="999999"/>
              <w:right w:val="single" w:sz="8" w:space="0" w:color="000000" w:themeColor="text1"/>
            </w:tcBorders>
            <w:shd w:val="clear" w:color="auto" w:fill="BFBFBF" w:themeFill="background1" w:themeFillShade="BF"/>
            <w:vAlign w:val="bottom"/>
          </w:tcPr>
          <w:p w14:paraId="50DCF2B9" w14:textId="77777777" w:rsidR="00930D8B" w:rsidRPr="00930D8B" w:rsidRDefault="00930D8B" w:rsidP="00E8045D">
            <w:pPr>
              <w:pStyle w:val="Plattetekst"/>
              <w:spacing w:before="0"/>
              <w:rPr>
                <w:rFonts w:asciiTheme="minorHAnsi" w:hAnsiTheme="minorHAnsi"/>
                <w:b/>
              </w:rPr>
            </w:pPr>
            <w:r w:rsidRPr="00930D8B">
              <w:rPr>
                <w:rFonts w:asciiTheme="minorHAnsi" w:hAnsiTheme="minorHAnsi"/>
                <w:b/>
              </w:rPr>
              <w:t>Richtlijnen voor organisatoren</w:t>
            </w:r>
          </w:p>
        </w:tc>
      </w:tr>
      <w:tr w:rsidR="00930D8B" w:rsidRPr="00930D8B" w14:paraId="50DCF2BE" w14:textId="77777777" w:rsidTr="00930D8B">
        <w:tc>
          <w:tcPr>
            <w:tcW w:w="3769" w:type="dxa"/>
            <w:vMerge w:val="restart"/>
            <w:tcBorders>
              <w:top w:val="single" w:sz="4" w:space="0" w:color="999999"/>
              <w:left w:val="single" w:sz="8" w:space="0" w:color="000000" w:themeColor="text1"/>
              <w:right w:val="single" w:sz="4" w:space="0" w:color="999999"/>
            </w:tcBorders>
          </w:tcPr>
          <w:p w14:paraId="50DCF2BB" w14:textId="77777777" w:rsidR="00930D8B" w:rsidRPr="00930D8B" w:rsidRDefault="00930D8B" w:rsidP="00E8045D">
            <w:pPr>
              <w:spacing w:before="0"/>
              <w:rPr>
                <w:sz w:val="22"/>
                <w:szCs w:val="22"/>
              </w:rPr>
            </w:pPr>
            <w:r w:rsidRPr="00930D8B">
              <w:rPr>
                <w:sz w:val="22"/>
                <w:szCs w:val="22"/>
              </w:rPr>
              <w:t>De organisatie heeft kennis genomen van de voor hem bestemde bijlagen en verklaart alles te begrijpen.</w:t>
            </w:r>
          </w:p>
        </w:tc>
        <w:sdt>
          <w:sdtPr>
            <w:rPr>
              <w:rFonts w:asciiTheme="minorHAnsi" w:hAnsiTheme="minorHAnsi"/>
            </w:rPr>
            <w:id w:val="-662304849"/>
            <w14:checkbox>
              <w14:checked w14:val="0"/>
              <w14:checkedState w14:val="2612" w14:font="MS Gothic"/>
              <w14:uncheckedState w14:val="2610" w14:font="MS Gothic"/>
            </w14:checkbox>
          </w:sdtPr>
          <w:sdtEndPr/>
          <w:sdtContent>
            <w:tc>
              <w:tcPr>
                <w:tcW w:w="592" w:type="dxa"/>
                <w:tcBorders>
                  <w:top w:val="single" w:sz="4" w:space="0" w:color="999999"/>
                  <w:left w:val="single" w:sz="4" w:space="0" w:color="999999"/>
                  <w:bottom w:val="nil"/>
                  <w:right w:val="nil"/>
                </w:tcBorders>
              </w:tcPr>
              <w:p w14:paraId="50DCF2BC" w14:textId="77777777" w:rsidR="00930D8B" w:rsidRPr="00930D8B" w:rsidRDefault="00930D8B" w:rsidP="00E8045D">
                <w:pPr>
                  <w:pStyle w:val="Plattetekst"/>
                  <w:spacing w:before="0"/>
                  <w:rPr>
                    <w:rFonts w:asciiTheme="minorHAnsi" w:hAnsiTheme="minorHAnsi"/>
                  </w:rPr>
                </w:pPr>
                <w:r w:rsidRPr="00930D8B">
                  <w:rPr>
                    <w:rFonts w:ascii="MS Gothic" w:eastAsia="MS Gothic" w:hAnsi="MS Gothic" w:cs="MS Gothic" w:hint="eastAsia"/>
                  </w:rPr>
                  <w:t>☐</w:t>
                </w:r>
              </w:p>
            </w:tc>
          </w:sdtContent>
        </w:sdt>
        <w:tc>
          <w:tcPr>
            <w:tcW w:w="4162" w:type="dxa"/>
            <w:tcBorders>
              <w:top w:val="single" w:sz="4" w:space="0" w:color="999999"/>
              <w:left w:val="nil"/>
              <w:bottom w:val="nil"/>
              <w:right w:val="single" w:sz="8" w:space="0" w:color="000000" w:themeColor="text1"/>
            </w:tcBorders>
          </w:tcPr>
          <w:p w14:paraId="50DCF2BD" w14:textId="77777777" w:rsidR="00930D8B" w:rsidRPr="00930D8B" w:rsidRDefault="00930D8B" w:rsidP="00E8045D">
            <w:pPr>
              <w:pStyle w:val="Plattetekst"/>
              <w:spacing w:before="0"/>
              <w:rPr>
                <w:rFonts w:asciiTheme="minorHAnsi" w:hAnsiTheme="minorHAnsi"/>
              </w:rPr>
            </w:pPr>
            <w:r w:rsidRPr="00930D8B">
              <w:rPr>
                <w:rFonts w:asciiTheme="minorHAnsi" w:hAnsiTheme="minorHAnsi"/>
              </w:rPr>
              <w:t>Ja</w:t>
            </w:r>
          </w:p>
        </w:tc>
      </w:tr>
      <w:tr w:rsidR="00930D8B" w:rsidRPr="00930D8B" w14:paraId="50DCF2C2" w14:textId="77777777" w:rsidTr="00930D8B">
        <w:tc>
          <w:tcPr>
            <w:tcW w:w="3769" w:type="dxa"/>
            <w:vMerge/>
            <w:tcBorders>
              <w:left w:val="single" w:sz="8" w:space="0" w:color="000000" w:themeColor="text1"/>
              <w:bottom w:val="single" w:sz="4" w:space="0" w:color="999999"/>
              <w:right w:val="single" w:sz="4" w:space="0" w:color="999999"/>
            </w:tcBorders>
          </w:tcPr>
          <w:p w14:paraId="50DCF2BF" w14:textId="77777777" w:rsidR="00930D8B" w:rsidRPr="00930D8B" w:rsidRDefault="00930D8B" w:rsidP="00E8045D">
            <w:pPr>
              <w:spacing w:before="0"/>
              <w:rPr>
                <w:sz w:val="22"/>
                <w:szCs w:val="22"/>
              </w:rPr>
            </w:pPr>
          </w:p>
        </w:tc>
        <w:sdt>
          <w:sdtPr>
            <w:rPr>
              <w:rFonts w:asciiTheme="minorHAnsi" w:hAnsiTheme="minorHAnsi"/>
            </w:rPr>
            <w:id w:val="363105893"/>
            <w14:checkbox>
              <w14:checked w14:val="0"/>
              <w14:checkedState w14:val="2612" w14:font="MS Gothic"/>
              <w14:uncheckedState w14:val="2610" w14:font="MS Gothic"/>
            </w14:checkbox>
          </w:sdtPr>
          <w:sdtEndPr/>
          <w:sdtContent>
            <w:tc>
              <w:tcPr>
                <w:tcW w:w="592" w:type="dxa"/>
                <w:tcBorders>
                  <w:top w:val="nil"/>
                  <w:left w:val="single" w:sz="4" w:space="0" w:color="999999"/>
                  <w:bottom w:val="single" w:sz="4" w:space="0" w:color="999999"/>
                  <w:right w:val="nil"/>
                </w:tcBorders>
              </w:tcPr>
              <w:p w14:paraId="50DCF2C0" w14:textId="77777777" w:rsidR="00930D8B" w:rsidRPr="00930D8B" w:rsidRDefault="00930D8B" w:rsidP="00E8045D">
                <w:pPr>
                  <w:pStyle w:val="Plattetekst"/>
                  <w:spacing w:before="0"/>
                  <w:rPr>
                    <w:rFonts w:asciiTheme="minorHAnsi" w:hAnsiTheme="minorHAnsi"/>
                  </w:rPr>
                </w:pPr>
                <w:r w:rsidRPr="00930D8B">
                  <w:rPr>
                    <w:rFonts w:ascii="MS Gothic" w:eastAsia="MS Gothic" w:hAnsi="MS Gothic" w:cs="MS Gothic" w:hint="eastAsia"/>
                  </w:rPr>
                  <w:t>☐</w:t>
                </w:r>
              </w:p>
            </w:tc>
          </w:sdtContent>
        </w:sdt>
        <w:tc>
          <w:tcPr>
            <w:tcW w:w="4162" w:type="dxa"/>
            <w:tcBorders>
              <w:top w:val="nil"/>
              <w:left w:val="nil"/>
              <w:bottom w:val="single" w:sz="4" w:space="0" w:color="999999"/>
              <w:right w:val="single" w:sz="8" w:space="0" w:color="000000" w:themeColor="text1"/>
            </w:tcBorders>
          </w:tcPr>
          <w:p w14:paraId="50DCF2C1" w14:textId="77777777" w:rsidR="00930D8B" w:rsidRPr="00930D8B" w:rsidRDefault="00930D8B" w:rsidP="00E8045D">
            <w:pPr>
              <w:pStyle w:val="Plattetekst"/>
              <w:spacing w:before="0"/>
              <w:rPr>
                <w:rFonts w:asciiTheme="minorHAnsi" w:hAnsiTheme="minorHAnsi"/>
              </w:rPr>
            </w:pPr>
            <w:r w:rsidRPr="00930D8B">
              <w:rPr>
                <w:rFonts w:asciiTheme="minorHAnsi" w:hAnsiTheme="minorHAnsi"/>
              </w:rPr>
              <w:t>Nee</w:t>
            </w:r>
          </w:p>
        </w:tc>
      </w:tr>
      <w:tr w:rsidR="00930D8B" w:rsidRPr="00930D8B" w14:paraId="50DCF2C5" w14:textId="77777777" w:rsidTr="00930D8B">
        <w:trPr>
          <w:trHeight w:val="1188"/>
        </w:trPr>
        <w:tc>
          <w:tcPr>
            <w:tcW w:w="3769" w:type="dxa"/>
            <w:tcBorders>
              <w:top w:val="single" w:sz="4" w:space="0" w:color="999999"/>
              <w:left w:val="single" w:sz="8" w:space="0" w:color="000000" w:themeColor="text1"/>
              <w:bottom w:val="single" w:sz="8" w:space="0" w:color="000000" w:themeColor="text1"/>
              <w:right w:val="single" w:sz="4" w:space="0" w:color="999999"/>
            </w:tcBorders>
          </w:tcPr>
          <w:p w14:paraId="50DCF2C3" w14:textId="77777777" w:rsidR="00930D8B" w:rsidRPr="00930D8B" w:rsidRDefault="00930D8B" w:rsidP="00E8045D">
            <w:pPr>
              <w:spacing w:before="0"/>
              <w:rPr>
                <w:sz w:val="22"/>
                <w:szCs w:val="22"/>
              </w:rPr>
            </w:pPr>
            <w:r w:rsidRPr="00930D8B">
              <w:rPr>
                <w:sz w:val="22"/>
                <w:szCs w:val="22"/>
              </w:rPr>
              <w:t>Handtekening</w:t>
            </w:r>
          </w:p>
        </w:tc>
        <w:tc>
          <w:tcPr>
            <w:tcW w:w="4754" w:type="dxa"/>
            <w:gridSpan w:val="2"/>
            <w:tcBorders>
              <w:top w:val="single" w:sz="4" w:space="0" w:color="999999"/>
              <w:left w:val="single" w:sz="4" w:space="0" w:color="999999"/>
              <w:bottom w:val="single" w:sz="8" w:space="0" w:color="000000" w:themeColor="text1"/>
              <w:right w:val="single" w:sz="8" w:space="0" w:color="000000" w:themeColor="text1"/>
            </w:tcBorders>
          </w:tcPr>
          <w:p w14:paraId="50DCF2C4" w14:textId="77777777" w:rsidR="00930D8B" w:rsidRPr="00930D8B" w:rsidRDefault="00930D8B" w:rsidP="00E8045D">
            <w:pPr>
              <w:pStyle w:val="Plattetekst"/>
              <w:spacing w:before="0"/>
              <w:rPr>
                <w:rFonts w:asciiTheme="minorHAnsi" w:hAnsiTheme="minorHAnsi"/>
              </w:rPr>
            </w:pPr>
          </w:p>
        </w:tc>
      </w:tr>
    </w:tbl>
    <w:p w14:paraId="50DCF2C6" w14:textId="77777777" w:rsidR="00930D8B" w:rsidRDefault="00930D8B" w:rsidP="00E8045D">
      <w:pPr>
        <w:spacing w:before="0"/>
        <w:rPr>
          <w:sz w:val="22"/>
          <w:szCs w:val="22"/>
        </w:rPr>
        <w:sectPr w:rsidR="00930D8B" w:rsidSect="003E3CAF">
          <w:headerReference w:type="default" r:id="rId17"/>
          <w:footerReference w:type="default" r:id="rId18"/>
          <w:pgSz w:w="11907" w:h="16839"/>
          <w:pgMar w:top="2380" w:right="1800" w:bottom="1440" w:left="1800" w:header="720" w:footer="720" w:gutter="0"/>
          <w:cols w:space="708"/>
          <w:docGrid w:linePitch="360"/>
        </w:sectPr>
      </w:pPr>
    </w:p>
    <w:p w14:paraId="50DCF2C7" w14:textId="77777777" w:rsidR="0057429C" w:rsidRPr="00752FE5" w:rsidRDefault="00AE2515" w:rsidP="00E804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0"/>
        <w:rPr>
          <w:b/>
          <w:bCs/>
          <w:caps/>
          <w:color w:val="FFFFFF" w:themeColor="background1"/>
          <w:spacing w:val="15"/>
          <w:sz w:val="22"/>
          <w:szCs w:val="22"/>
        </w:rPr>
      </w:pPr>
      <w:r w:rsidRPr="00930D8B">
        <w:rPr>
          <w:b/>
          <w:bCs/>
          <w:caps/>
          <w:color w:val="FFFFFF" w:themeColor="background1"/>
          <w:spacing w:val="15"/>
          <w:sz w:val="22"/>
          <w:szCs w:val="22"/>
        </w:rPr>
        <w:lastRenderedPageBreak/>
        <w:t xml:space="preserve">Bijlagen voor </w:t>
      </w:r>
      <w:r>
        <w:rPr>
          <w:b/>
          <w:bCs/>
          <w:caps/>
          <w:color w:val="FFFFFF" w:themeColor="background1"/>
          <w:spacing w:val="15"/>
          <w:sz w:val="22"/>
          <w:szCs w:val="22"/>
        </w:rPr>
        <w:t>de organisator</w:t>
      </w:r>
    </w:p>
    <w:p w14:paraId="50DCF2C8" w14:textId="77777777" w:rsidR="008819CF" w:rsidRPr="00930D8B" w:rsidRDefault="008819CF" w:rsidP="00E8045D">
      <w:pPr>
        <w:pStyle w:val="Kop2"/>
        <w:spacing w:before="0"/>
      </w:pPr>
      <w:r>
        <w:t>Afspraken</w:t>
      </w:r>
    </w:p>
    <w:p w14:paraId="50DCF2C9" w14:textId="77777777" w:rsidR="00AE2515" w:rsidRPr="00AA2969" w:rsidRDefault="00AE2515" w:rsidP="00E8045D">
      <w:pPr>
        <w:pStyle w:val="Opsom1"/>
        <w:spacing w:before="0" w:after="60"/>
        <w:rPr>
          <w:szCs w:val="24"/>
        </w:rPr>
      </w:pPr>
      <w:r w:rsidRPr="00AA2969">
        <w:rPr>
          <w:szCs w:val="24"/>
        </w:rPr>
        <w:t xml:space="preserve">De organisator engageert zich om alle benodigde </w:t>
      </w:r>
      <w:r w:rsidRPr="00AA2969">
        <w:rPr>
          <w:b/>
          <w:szCs w:val="24"/>
        </w:rPr>
        <w:t>informatie over het evenement</w:t>
      </w:r>
      <w:r w:rsidRPr="00AA2969">
        <w:rPr>
          <w:szCs w:val="24"/>
        </w:rPr>
        <w:t xml:space="preserve"> mee te delen aan de politie en het gemeentebestuur </w:t>
      </w:r>
      <w:r w:rsidRPr="00AA2969">
        <w:rPr>
          <w:b/>
          <w:szCs w:val="24"/>
        </w:rPr>
        <w:t>min. 3 maand voor</w:t>
      </w:r>
      <w:r w:rsidRPr="00AA2969">
        <w:rPr>
          <w:szCs w:val="24"/>
        </w:rPr>
        <w:t xml:space="preserve"> het evenement via het meldingsformulier.</w:t>
      </w:r>
    </w:p>
    <w:p w14:paraId="50DCF2CA" w14:textId="77777777" w:rsidR="00AE2515" w:rsidRDefault="00AE2515" w:rsidP="00E8045D">
      <w:pPr>
        <w:pStyle w:val="Opsom1"/>
        <w:spacing w:before="0"/>
        <w:rPr>
          <w:szCs w:val="24"/>
        </w:rPr>
      </w:pPr>
      <w:r w:rsidRPr="00AA2969">
        <w:rPr>
          <w:szCs w:val="24"/>
        </w:rPr>
        <w:t xml:space="preserve">De </w:t>
      </w:r>
      <w:r w:rsidRPr="00AA2969">
        <w:rPr>
          <w:b/>
          <w:szCs w:val="24"/>
        </w:rPr>
        <w:t>politie</w:t>
      </w:r>
      <w:r w:rsidRPr="00AA2969">
        <w:rPr>
          <w:szCs w:val="24"/>
        </w:rPr>
        <w:t xml:space="preserve"> engageert zich om vóór het evenement </w:t>
      </w:r>
      <w:r w:rsidRPr="00AA2969">
        <w:rPr>
          <w:b/>
          <w:szCs w:val="24"/>
        </w:rPr>
        <w:t>contact op te nemen met de organisatie</w:t>
      </w:r>
      <w:r w:rsidRPr="00AA2969">
        <w:rPr>
          <w:szCs w:val="24"/>
        </w:rPr>
        <w:t xml:space="preserve"> om afspraken te maken en informatie te verstrekken.</w:t>
      </w:r>
    </w:p>
    <w:p w14:paraId="50DCF2CB" w14:textId="77777777" w:rsidR="003844A6" w:rsidRDefault="003844A6" w:rsidP="00E8045D">
      <w:pPr>
        <w:pStyle w:val="Opsom1"/>
        <w:spacing w:before="0"/>
        <w:rPr>
          <w:szCs w:val="24"/>
        </w:rPr>
      </w:pPr>
      <w:r>
        <w:rPr>
          <w:szCs w:val="24"/>
        </w:rPr>
        <w:t>De organisator verbindt zich ertoe om:</w:t>
      </w:r>
    </w:p>
    <w:p w14:paraId="50DCF2CC" w14:textId="77777777" w:rsidR="004577F1" w:rsidRDefault="004577F1" w:rsidP="004577F1">
      <w:pPr>
        <w:pStyle w:val="Opsom1"/>
        <w:numPr>
          <w:ilvl w:val="0"/>
          <w:numId w:val="46"/>
        </w:numPr>
      </w:pPr>
      <w:r>
        <w:t>Maximaal in te zetten op afvalpreventie ( het voorkomen van afval).</w:t>
      </w:r>
    </w:p>
    <w:p w14:paraId="50DCF2CD" w14:textId="77777777" w:rsidR="004577F1" w:rsidRPr="00206E3C" w:rsidRDefault="004577F1" w:rsidP="004577F1">
      <w:pPr>
        <w:pStyle w:val="Opsom1"/>
        <w:numPr>
          <w:ilvl w:val="0"/>
          <w:numId w:val="46"/>
        </w:numPr>
        <w:rPr>
          <w:szCs w:val="24"/>
        </w:rPr>
      </w:pPr>
      <w:r w:rsidRPr="00206E3C">
        <w:t xml:space="preserve">Het afval dat niet kan vermeden worden zoveel als mogelijk te sorteren. Organisatoren van non-profit events - maatschappelijk relevante en door de gemeente of stad gedragen en ondersteunde initiatieven, kunnen bij de intercommunale Verko beroep doen op ‘afvalpunten’ mits tijdige reservatie (een minimum van een 3-tal weken voorafgaand het event; meer info op </w:t>
      </w:r>
      <w:hyperlink r:id="rId19" w:history="1">
        <w:r w:rsidRPr="00206E3C">
          <w:t>www.dds-verko.be</w:t>
        </w:r>
      </w:hyperlink>
      <w:r w:rsidRPr="00206E3C">
        <w:t xml:space="preserve"> ).</w:t>
      </w:r>
      <w:r w:rsidRPr="00206E3C">
        <w:rPr>
          <w:lang w:eastAsia="nl-BE"/>
        </w:rPr>
        <w:t xml:space="preserve"> </w:t>
      </w:r>
    </w:p>
    <w:p w14:paraId="50DCF2CE" w14:textId="77777777" w:rsidR="004577F1" w:rsidRDefault="004577F1" w:rsidP="004577F1">
      <w:pPr>
        <w:pStyle w:val="Opsom1"/>
        <w:numPr>
          <w:ilvl w:val="0"/>
          <w:numId w:val="46"/>
        </w:numPr>
        <w:spacing w:before="0"/>
        <w:rPr>
          <w:szCs w:val="24"/>
        </w:rPr>
      </w:pPr>
      <w:r>
        <w:rPr>
          <w:szCs w:val="24"/>
        </w:rPr>
        <w:t>De locatie van het evenement en de omgeving ervan zwerfvuilvrij te maken na het evenement</w:t>
      </w:r>
    </w:p>
    <w:p w14:paraId="50DCF2CF" w14:textId="77777777" w:rsidR="003844A6" w:rsidRPr="003844A6" w:rsidRDefault="003844A6" w:rsidP="003844A6">
      <w:pPr>
        <w:pStyle w:val="Opsom1"/>
        <w:numPr>
          <w:ilvl w:val="0"/>
          <w:numId w:val="0"/>
        </w:numPr>
        <w:spacing w:before="0"/>
        <w:ind w:left="360"/>
        <w:rPr>
          <w:szCs w:val="24"/>
        </w:rPr>
      </w:pPr>
      <w:r>
        <w:rPr>
          <w:szCs w:val="24"/>
        </w:rPr>
        <w:t xml:space="preserve">In elk geval is de organisator verantwoordelijk voor het afval dat gegeneerd wordt bij het evenement. </w:t>
      </w:r>
    </w:p>
    <w:p w14:paraId="50DCF2D0" w14:textId="77777777" w:rsidR="00AE2515" w:rsidRDefault="00AE2515" w:rsidP="00E8045D">
      <w:pPr>
        <w:pStyle w:val="Opsom1"/>
        <w:spacing w:before="0" w:after="60"/>
        <w:rPr>
          <w:szCs w:val="24"/>
        </w:rPr>
      </w:pPr>
      <w:r w:rsidRPr="00AA2969">
        <w:rPr>
          <w:szCs w:val="24"/>
        </w:rPr>
        <w:t xml:space="preserve">De organisator respecteert alle </w:t>
      </w:r>
      <w:r>
        <w:rPr>
          <w:szCs w:val="24"/>
        </w:rPr>
        <w:t>richtlijnen</w:t>
      </w:r>
      <w:r w:rsidRPr="00AA2969">
        <w:rPr>
          <w:szCs w:val="24"/>
        </w:rPr>
        <w:t xml:space="preserve"> inzake het plaatsen van </w:t>
      </w:r>
      <w:r w:rsidRPr="00AA2969">
        <w:rPr>
          <w:b/>
          <w:szCs w:val="24"/>
        </w:rPr>
        <w:t>aankondigings- en bewegwijzerings-borden</w:t>
      </w:r>
      <w:r w:rsidRPr="00AA2969">
        <w:rPr>
          <w:szCs w:val="24"/>
        </w:rPr>
        <w:t xml:space="preserve"> en het plakken van </w:t>
      </w:r>
      <w:r w:rsidRPr="00AA2969">
        <w:rPr>
          <w:b/>
          <w:szCs w:val="24"/>
        </w:rPr>
        <w:t xml:space="preserve">affiches </w:t>
      </w:r>
      <w:r w:rsidRPr="0093240C">
        <w:rPr>
          <w:szCs w:val="24"/>
        </w:rPr>
        <w:t>(zie verder).</w:t>
      </w:r>
    </w:p>
    <w:p w14:paraId="50DCF2D1" w14:textId="77777777" w:rsidR="004577F1" w:rsidRPr="004577F1" w:rsidRDefault="004577F1" w:rsidP="004577F1">
      <w:pPr>
        <w:pStyle w:val="Opsom1"/>
        <w:spacing w:before="0" w:after="60"/>
        <w:rPr>
          <w:szCs w:val="24"/>
        </w:rPr>
      </w:pPr>
      <w:r w:rsidRPr="00AA2969">
        <w:rPr>
          <w:szCs w:val="24"/>
        </w:rPr>
        <w:t xml:space="preserve">De organisator engageert zich om bij openluchtactiviteiten en grote evenementen de </w:t>
      </w:r>
      <w:r w:rsidRPr="00AA2969">
        <w:rPr>
          <w:b/>
          <w:szCs w:val="24"/>
        </w:rPr>
        <w:t>omwonenden</w:t>
      </w:r>
      <w:r w:rsidRPr="00AA2969">
        <w:rPr>
          <w:szCs w:val="24"/>
        </w:rPr>
        <w:t xml:space="preserve"> in een straal van 100 m rond de locatie </w:t>
      </w:r>
      <w:r w:rsidRPr="00AA2969">
        <w:rPr>
          <w:b/>
          <w:szCs w:val="24"/>
        </w:rPr>
        <w:t>1 week vooraf op de hoogte te brengen</w:t>
      </w:r>
      <w:r w:rsidRPr="00AA2969">
        <w:rPr>
          <w:szCs w:val="24"/>
        </w:rPr>
        <w:t>.</w:t>
      </w:r>
    </w:p>
    <w:p w14:paraId="50DCF2D2" w14:textId="77777777" w:rsidR="00AE2515" w:rsidRPr="0093240C" w:rsidRDefault="00AE2515" w:rsidP="00E8045D">
      <w:pPr>
        <w:pStyle w:val="Opsom1"/>
        <w:spacing w:before="0" w:after="60"/>
        <w:rPr>
          <w:szCs w:val="24"/>
        </w:rPr>
      </w:pPr>
      <w:r w:rsidRPr="0093240C">
        <w:rPr>
          <w:szCs w:val="24"/>
        </w:rPr>
        <w:t xml:space="preserve">De organisator engageert zich om de nodige </w:t>
      </w:r>
      <w:r w:rsidRPr="0093240C">
        <w:rPr>
          <w:b/>
          <w:szCs w:val="24"/>
        </w:rPr>
        <w:t>verzekeringen</w:t>
      </w:r>
      <w:r w:rsidRPr="0093240C">
        <w:rPr>
          <w:szCs w:val="24"/>
        </w:rPr>
        <w:t xml:space="preserve"> af te sluiten</w:t>
      </w:r>
      <w:r>
        <w:rPr>
          <w:rStyle w:val="Voetnootmarkering"/>
          <w:szCs w:val="24"/>
        </w:rPr>
        <w:footnoteReference w:id="1"/>
      </w:r>
      <w:r w:rsidRPr="0093240C">
        <w:rPr>
          <w:szCs w:val="24"/>
        </w:rPr>
        <w:t>.</w:t>
      </w:r>
      <w:r>
        <w:rPr>
          <w:szCs w:val="24"/>
        </w:rPr>
        <w:t xml:space="preserve"> </w:t>
      </w:r>
    </w:p>
    <w:p w14:paraId="50DCF2D3" w14:textId="77777777" w:rsidR="00AE2515" w:rsidRPr="0093240C" w:rsidRDefault="00AE2515" w:rsidP="00E8045D">
      <w:pPr>
        <w:pStyle w:val="Opsom1"/>
        <w:spacing w:before="0" w:after="60"/>
        <w:rPr>
          <w:szCs w:val="24"/>
        </w:rPr>
      </w:pPr>
      <w:r w:rsidRPr="0093240C">
        <w:rPr>
          <w:szCs w:val="24"/>
        </w:rPr>
        <w:t>De organisator engageert zich om de nodige maatregelen te nemen in functie van het toezicht op de veiligheid van het evenement.</w:t>
      </w:r>
    </w:p>
    <w:p w14:paraId="50DCF2D4" w14:textId="77777777" w:rsidR="00AE2515" w:rsidRPr="0093240C" w:rsidRDefault="00AE2515" w:rsidP="00E8045D">
      <w:pPr>
        <w:pStyle w:val="Opsom1"/>
        <w:spacing w:before="0" w:after="60"/>
        <w:rPr>
          <w:szCs w:val="24"/>
        </w:rPr>
      </w:pPr>
      <w:r w:rsidRPr="00AA2969">
        <w:rPr>
          <w:szCs w:val="24"/>
        </w:rPr>
        <w:lastRenderedPageBreak/>
        <w:t xml:space="preserve">De organisator engageert zich om te voldoen aan de </w:t>
      </w:r>
      <w:r w:rsidRPr="00AA2969">
        <w:rPr>
          <w:b/>
          <w:szCs w:val="24"/>
        </w:rPr>
        <w:t>wettelijke normen</w:t>
      </w:r>
      <w:r w:rsidRPr="00AA2969">
        <w:rPr>
          <w:szCs w:val="24"/>
        </w:rPr>
        <w:t xml:space="preserve"> inzake </w:t>
      </w:r>
      <w:r w:rsidRPr="00AA2969">
        <w:rPr>
          <w:b/>
          <w:szCs w:val="24"/>
        </w:rPr>
        <w:t>elektronische versterkte muziek</w:t>
      </w:r>
      <w:r w:rsidRPr="00AA2969">
        <w:rPr>
          <w:szCs w:val="24"/>
        </w:rPr>
        <w:t xml:space="preserve"> en de nodige inspanningen te leveren om de </w:t>
      </w:r>
      <w:r w:rsidRPr="00AA2969">
        <w:rPr>
          <w:b/>
          <w:szCs w:val="24"/>
        </w:rPr>
        <w:t>overlast</w:t>
      </w:r>
      <w:r w:rsidRPr="00AA2969">
        <w:rPr>
          <w:szCs w:val="24"/>
        </w:rPr>
        <w:t xml:space="preserve"> </w:t>
      </w:r>
      <w:r w:rsidRPr="00AA2969">
        <w:rPr>
          <w:b/>
          <w:szCs w:val="24"/>
        </w:rPr>
        <w:t xml:space="preserve">rond de locatie te </w:t>
      </w:r>
      <w:r w:rsidRPr="0093240C">
        <w:rPr>
          <w:b/>
          <w:szCs w:val="24"/>
        </w:rPr>
        <w:t xml:space="preserve">beperken </w:t>
      </w:r>
      <w:r w:rsidRPr="0093240C">
        <w:rPr>
          <w:szCs w:val="24"/>
        </w:rPr>
        <w:t>(zie verder).</w:t>
      </w:r>
    </w:p>
    <w:p w14:paraId="50DCF2D5" w14:textId="77777777" w:rsidR="00AE2515" w:rsidRPr="0093240C" w:rsidRDefault="00AE2515" w:rsidP="00E8045D">
      <w:pPr>
        <w:pStyle w:val="Opsom1"/>
        <w:spacing w:before="0" w:after="60"/>
        <w:rPr>
          <w:szCs w:val="24"/>
        </w:rPr>
      </w:pPr>
      <w:r w:rsidRPr="0093240C">
        <w:rPr>
          <w:szCs w:val="24"/>
        </w:rPr>
        <w:t xml:space="preserve">De organisator engageert zich om geen </w:t>
      </w:r>
      <w:r w:rsidRPr="0093240C">
        <w:rPr>
          <w:b/>
          <w:szCs w:val="24"/>
        </w:rPr>
        <w:t>alcohol</w:t>
      </w:r>
      <w:r w:rsidRPr="0093240C">
        <w:rPr>
          <w:szCs w:val="24"/>
        </w:rPr>
        <w:t xml:space="preserve"> te schenken aan -16 jarigen en geen </w:t>
      </w:r>
      <w:r w:rsidRPr="0093240C">
        <w:rPr>
          <w:b/>
          <w:szCs w:val="24"/>
        </w:rPr>
        <w:t>sterke drank</w:t>
      </w:r>
      <w:r w:rsidRPr="0093240C">
        <w:rPr>
          <w:szCs w:val="24"/>
        </w:rPr>
        <w:t xml:space="preserve"> aan </w:t>
      </w:r>
      <w:r w:rsidRPr="0093240C">
        <w:rPr>
          <w:szCs w:val="24"/>
        </w:rPr>
        <w:noBreakHyphen/>
        <w:t xml:space="preserve">18 jarigen en staat geen </w:t>
      </w:r>
      <w:r w:rsidRPr="0093240C">
        <w:rPr>
          <w:b/>
          <w:szCs w:val="24"/>
        </w:rPr>
        <w:t>druggebruik</w:t>
      </w:r>
      <w:r w:rsidRPr="0093240C">
        <w:rPr>
          <w:szCs w:val="24"/>
        </w:rPr>
        <w:t xml:space="preserve"> of het </w:t>
      </w:r>
      <w:r w:rsidRPr="0093240C">
        <w:rPr>
          <w:b/>
          <w:szCs w:val="24"/>
        </w:rPr>
        <w:t>dealen</w:t>
      </w:r>
      <w:r w:rsidRPr="0093240C">
        <w:rPr>
          <w:szCs w:val="24"/>
        </w:rPr>
        <w:t xml:space="preserve"> ervan toe (zie verder).</w:t>
      </w:r>
    </w:p>
    <w:p w14:paraId="50DCF2D6" w14:textId="77777777" w:rsidR="00AE2515" w:rsidRPr="00A644F2" w:rsidRDefault="00AE2515" w:rsidP="00A644F2">
      <w:pPr>
        <w:pStyle w:val="Opsom1"/>
        <w:spacing w:before="0"/>
        <w:rPr>
          <w:szCs w:val="24"/>
        </w:rPr>
      </w:pPr>
      <w:r w:rsidRPr="00AA2969">
        <w:rPr>
          <w:szCs w:val="24"/>
        </w:rPr>
        <w:t xml:space="preserve">De organisator engageert zich om de nodige </w:t>
      </w:r>
      <w:r w:rsidRPr="00AA2969">
        <w:rPr>
          <w:b/>
          <w:szCs w:val="24"/>
        </w:rPr>
        <w:t>vergunningen</w:t>
      </w:r>
      <w:r w:rsidRPr="00AA2969">
        <w:rPr>
          <w:szCs w:val="24"/>
        </w:rPr>
        <w:t xml:space="preserve"> aan te vragen, zoals Sabam en</w:t>
      </w:r>
      <w:r>
        <w:rPr>
          <w:szCs w:val="24"/>
        </w:rPr>
        <w:t xml:space="preserve"> </w:t>
      </w:r>
      <w:r w:rsidRPr="00AA2969">
        <w:rPr>
          <w:szCs w:val="24"/>
        </w:rPr>
        <w:t xml:space="preserve">Billijke vergoeding, en te voldoen aan de wettelijke verplichtingen die noodzakelijk zijn om het evenement te organiseren. De organisator waakt er tevens over dat de </w:t>
      </w:r>
      <w:r w:rsidRPr="00AA2969">
        <w:rPr>
          <w:b/>
          <w:szCs w:val="24"/>
        </w:rPr>
        <w:t>capaciteit</w:t>
      </w:r>
      <w:r w:rsidRPr="00AA2969">
        <w:rPr>
          <w:szCs w:val="24"/>
        </w:rPr>
        <w:t xml:space="preserve"> </w:t>
      </w:r>
      <w:r w:rsidRPr="00AA2969">
        <w:rPr>
          <w:b/>
          <w:szCs w:val="24"/>
        </w:rPr>
        <w:t>van de inrichting niet overschreden</w:t>
      </w:r>
      <w:r w:rsidRPr="00AA2969">
        <w:rPr>
          <w:szCs w:val="24"/>
        </w:rPr>
        <w:t xml:space="preserve"> wordt.</w:t>
      </w:r>
    </w:p>
    <w:p w14:paraId="50DCF2D7" w14:textId="77777777" w:rsidR="00AE2515" w:rsidRPr="00347AB0" w:rsidRDefault="00AE2515" w:rsidP="00E804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outlineLvl w:val="1"/>
        <w:rPr>
          <w:caps/>
          <w:spacing w:val="15"/>
          <w:sz w:val="22"/>
          <w:szCs w:val="22"/>
        </w:rPr>
      </w:pPr>
      <w:r w:rsidRPr="00AE72E7">
        <w:rPr>
          <w:caps/>
          <w:spacing w:val="15"/>
          <w:sz w:val="22"/>
          <w:szCs w:val="22"/>
        </w:rPr>
        <w:t>Aankondiging, bewegwijzering en aanplakking</w:t>
      </w:r>
    </w:p>
    <w:p w14:paraId="50DCF2D8" w14:textId="77777777" w:rsidR="00AE2515" w:rsidRPr="00AA2969" w:rsidRDefault="00AE2515" w:rsidP="00E8045D">
      <w:pPr>
        <w:pStyle w:val="Opsom1"/>
        <w:numPr>
          <w:ilvl w:val="0"/>
          <w:numId w:val="0"/>
        </w:numPr>
        <w:spacing w:before="0" w:after="0"/>
        <w:rPr>
          <w:szCs w:val="20"/>
        </w:rPr>
      </w:pPr>
      <w:r w:rsidRPr="00AA2969">
        <w:rPr>
          <w:szCs w:val="20"/>
        </w:rPr>
        <w:t>Promotie maken voor je evenement kan onder andere via volgende kanalen :</w:t>
      </w:r>
    </w:p>
    <w:p w14:paraId="50DCF2D9" w14:textId="77777777" w:rsidR="00AE2515" w:rsidRPr="00AA2969" w:rsidRDefault="00AE2515" w:rsidP="00E8045D">
      <w:pPr>
        <w:pStyle w:val="Opsom1"/>
        <w:numPr>
          <w:ilvl w:val="0"/>
          <w:numId w:val="32"/>
        </w:numPr>
        <w:spacing w:before="0" w:after="0"/>
        <w:rPr>
          <w:szCs w:val="20"/>
        </w:rPr>
      </w:pPr>
      <w:r w:rsidRPr="00AA2969">
        <w:rPr>
          <w:szCs w:val="20"/>
        </w:rPr>
        <w:t>aanplakken van affiches op gemeentelijke aanplakborden</w:t>
      </w:r>
    </w:p>
    <w:p w14:paraId="50DCF2DA" w14:textId="77777777" w:rsidR="00AE2515" w:rsidRPr="00AA2969" w:rsidRDefault="00AE2515" w:rsidP="00E8045D">
      <w:pPr>
        <w:pStyle w:val="Opsom1"/>
        <w:numPr>
          <w:ilvl w:val="0"/>
          <w:numId w:val="19"/>
        </w:numPr>
        <w:spacing w:before="0" w:after="0"/>
        <w:ind w:left="578"/>
        <w:rPr>
          <w:szCs w:val="20"/>
        </w:rPr>
      </w:pPr>
      <w:r w:rsidRPr="00AA2969">
        <w:rPr>
          <w:szCs w:val="20"/>
        </w:rPr>
        <w:t xml:space="preserve"> 7 exemplaren te bezorgen aan de Dienst Cultuur - Kaaiplein 34, 9220 Hamme - tel. 052/48.09.48 - cultuur@hamme.be</w:t>
      </w:r>
    </w:p>
    <w:p w14:paraId="50DCF2DB" w14:textId="77777777" w:rsidR="00AE2515" w:rsidRPr="00AA2969" w:rsidRDefault="00AE2515" w:rsidP="00E8045D">
      <w:pPr>
        <w:pStyle w:val="Opsom1"/>
        <w:numPr>
          <w:ilvl w:val="0"/>
          <w:numId w:val="33"/>
        </w:numPr>
        <w:spacing w:before="0" w:after="0"/>
        <w:rPr>
          <w:szCs w:val="20"/>
        </w:rPr>
      </w:pPr>
      <w:r w:rsidRPr="00AA2969">
        <w:rPr>
          <w:szCs w:val="20"/>
        </w:rPr>
        <w:t>Het plaatsen van max. 15 eigen aankondigingsborden langs wegen die onder bevoegdheid van het gemeentebestuur vallen</w:t>
      </w:r>
    </w:p>
    <w:p w14:paraId="50DCF2DC" w14:textId="77777777" w:rsidR="00AE2515" w:rsidRPr="00AA2969" w:rsidRDefault="00AE2515" w:rsidP="00E8045D">
      <w:pPr>
        <w:pStyle w:val="Opsom1"/>
        <w:numPr>
          <w:ilvl w:val="0"/>
          <w:numId w:val="19"/>
        </w:numPr>
        <w:spacing w:before="0" w:after="0"/>
        <w:ind w:left="578"/>
        <w:rPr>
          <w:szCs w:val="20"/>
        </w:rPr>
      </w:pPr>
      <w:r w:rsidRPr="00AA2969">
        <w:rPr>
          <w:szCs w:val="20"/>
        </w:rPr>
        <w:t>aanvraagformulier : gemeentelijke jeugddienst - Markplein 1, 9220 Hamme - tel. 052/47.55.25 - jeugddienst@hamme.be</w:t>
      </w:r>
    </w:p>
    <w:p w14:paraId="50DCF2DD" w14:textId="77777777" w:rsidR="00AE2515" w:rsidRPr="00AA2969" w:rsidRDefault="00AE2515" w:rsidP="00E8045D">
      <w:pPr>
        <w:pStyle w:val="Opsom1"/>
        <w:numPr>
          <w:ilvl w:val="0"/>
          <w:numId w:val="34"/>
        </w:numPr>
        <w:spacing w:before="0" w:after="0"/>
        <w:rPr>
          <w:szCs w:val="20"/>
        </w:rPr>
      </w:pPr>
      <w:r w:rsidRPr="00AA2969">
        <w:rPr>
          <w:szCs w:val="20"/>
        </w:rPr>
        <w:t>elektronische informatieborden (Biezestraat en Ardoystraat)</w:t>
      </w:r>
    </w:p>
    <w:p w14:paraId="50DCF2DE" w14:textId="77777777" w:rsidR="00AE2515" w:rsidRPr="00AA2969" w:rsidRDefault="00AE2515" w:rsidP="00E8045D">
      <w:pPr>
        <w:pStyle w:val="Opsom1"/>
        <w:numPr>
          <w:ilvl w:val="0"/>
          <w:numId w:val="19"/>
        </w:numPr>
        <w:spacing w:before="0" w:after="0"/>
        <w:ind w:left="578"/>
        <w:rPr>
          <w:szCs w:val="20"/>
        </w:rPr>
      </w:pPr>
      <w:r w:rsidRPr="00AA2969">
        <w:rPr>
          <w:szCs w:val="20"/>
        </w:rPr>
        <w:t>aanvraagformulier : gemeentelijke communicatiedienst - Markplein 1, 9220 Hamme - tel. 052/47.55.51 - info@hamme.be</w:t>
      </w:r>
    </w:p>
    <w:p w14:paraId="50DCF2DF" w14:textId="77777777" w:rsidR="00AE2515" w:rsidRPr="00AA2969" w:rsidRDefault="00AE2515" w:rsidP="00E8045D">
      <w:pPr>
        <w:spacing w:before="0"/>
        <w:rPr>
          <w:i/>
          <w:sz w:val="22"/>
        </w:rPr>
      </w:pPr>
      <w:r w:rsidRPr="00E81473">
        <w:rPr>
          <w:i/>
          <w:sz w:val="22"/>
        </w:rPr>
        <w:t>Algemene reglementering te bekomen bij de jeugddienst.</w:t>
      </w:r>
    </w:p>
    <w:p w14:paraId="50DCF2E0" w14:textId="77777777" w:rsidR="00AE2515" w:rsidRPr="00347AB0" w:rsidRDefault="00AE2515" w:rsidP="00E804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outlineLvl w:val="1"/>
        <w:rPr>
          <w:caps/>
          <w:spacing w:val="15"/>
          <w:sz w:val="22"/>
          <w:szCs w:val="22"/>
        </w:rPr>
      </w:pPr>
      <w:r w:rsidRPr="00AE72E7">
        <w:rPr>
          <w:caps/>
          <w:spacing w:val="15"/>
          <w:sz w:val="22"/>
          <w:szCs w:val="22"/>
        </w:rPr>
        <w:t>Informeren van de omwonenden</w:t>
      </w:r>
    </w:p>
    <w:p w14:paraId="50DCF2E1" w14:textId="77777777" w:rsidR="00AE2515" w:rsidRDefault="00AE2515" w:rsidP="00E8045D">
      <w:pPr>
        <w:spacing w:before="0"/>
        <w:rPr>
          <w:sz w:val="22"/>
          <w:szCs w:val="22"/>
        </w:rPr>
      </w:pPr>
      <w:r w:rsidRPr="00AE72E7">
        <w:rPr>
          <w:sz w:val="22"/>
          <w:szCs w:val="22"/>
        </w:rPr>
        <w:t xml:space="preserve">Bepaalde evenementen kunnen hinderlijk zijn voor de buurt: vb. door de muziek of door aan- en afrijdende bezoekers. Voor openluchtevenementen en grotere evenementen is het raadzaam om de omwonenden te informeren. Dit kan via een </w:t>
      </w:r>
      <w:r w:rsidRPr="00AE72E7">
        <w:rPr>
          <w:b/>
          <w:sz w:val="22"/>
          <w:szCs w:val="22"/>
        </w:rPr>
        <w:t>briefje in de bus</w:t>
      </w:r>
      <w:r w:rsidRPr="00AE72E7">
        <w:rPr>
          <w:sz w:val="22"/>
          <w:szCs w:val="22"/>
        </w:rPr>
        <w:t xml:space="preserve"> (met </w:t>
      </w:r>
      <w:r w:rsidRPr="00AE72E7">
        <w:rPr>
          <w:b/>
          <w:sz w:val="22"/>
          <w:szCs w:val="22"/>
        </w:rPr>
        <w:t>contactpersoon en gsm-nummer</w:t>
      </w:r>
      <w:r w:rsidRPr="00AE72E7">
        <w:rPr>
          <w:sz w:val="22"/>
          <w:szCs w:val="22"/>
        </w:rPr>
        <w:t xml:space="preserve">) of door </w:t>
      </w:r>
      <w:r w:rsidRPr="00AE72E7">
        <w:rPr>
          <w:b/>
          <w:sz w:val="22"/>
          <w:szCs w:val="22"/>
        </w:rPr>
        <w:t>persoonlijk langs te gaan</w:t>
      </w:r>
      <w:r w:rsidRPr="00AE72E7">
        <w:rPr>
          <w:sz w:val="22"/>
          <w:szCs w:val="22"/>
        </w:rPr>
        <w:t>. Je vermijdt op die manier vaak dat mensen onmiddellijk de politie bellen. Het informeren van de buren is geen vrijgeleide om lawaai te mogen maken.</w:t>
      </w:r>
    </w:p>
    <w:p w14:paraId="50DCF2E2" w14:textId="77777777" w:rsidR="004577F1" w:rsidRDefault="004577F1" w:rsidP="00E8045D">
      <w:pPr>
        <w:spacing w:before="0"/>
        <w:rPr>
          <w:sz w:val="22"/>
          <w:szCs w:val="22"/>
        </w:rPr>
      </w:pPr>
    </w:p>
    <w:p w14:paraId="50DCF2E3" w14:textId="77777777" w:rsidR="004577F1" w:rsidRDefault="004577F1" w:rsidP="00E8045D">
      <w:pPr>
        <w:spacing w:before="0"/>
        <w:rPr>
          <w:sz w:val="22"/>
          <w:szCs w:val="22"/>
        </w:rPr>
      </w:pPr>
    </w:p>
    <w:p w14:paraId="50DCF2E4" w14:textId="77777777" w:rsidR="004577F1" w:rsidRPr="00AE72E7" w:rsidRDefault="004577F1" w:rsidP="00E8045D">
      <w:pPr>
        <w:spacing w:before="0"/>
        <w:rPr>
          <w:sz w:val="22"/>
          <w:szCs w:val="22"/>
        </w:rPr>
      </w:pPr>
    </w:p>
    <w:p w14:paraId="50DCF2E5" w14:textId="77777777" w:rsidR="00AE2515" w:rsidRPr="00AE72E7" w:rsidRDefault="00AE2515" w:rsidP="00E804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outlineLvl w:val="1"/>
        <w:rPr>
          <w:caps/>
          <w:spacing w:val="15"/>
          <w:sz w:val="22"/>
          <w:szCs w:val="22"/>
        </w:rPr>
      </w:pPr>
      <w:r w:rsidRPr="00AE72E7">
        <w:rPr>
          <w:caps/>
          <w:spacing w:val="15"/>
          <w:sz w:val="22"/>
          <w:szCs w:val="22"/>
        </w:rPr>
        <w:lastRenderedPageBreak/>
        <w:t>Alcohol en drugs</w:t>
      </w:r>
    </w:p>
    <w:p w14:paraId="50DCF2E6" w14:textId="77777777" w:rsidR="00AE2515" w:rsidRDefault="00AE2515" w:rsidP="00E8045D">
      <w:pPr>
        <w:pStyle w:val="Opsom1"/>
        <w:numPr>
          <w:ilvl w:val="0"/>
          <w:numId w:val="0"/>
        </w:numPr>
        <w:spacing w:before="0" w:after="0"/>
        <w:rPr>
          <w:szCs w:val="24"/>
        </w:rPr>
      </w:pPr>
      <w:r w:rsidRPr="00AE72E7">
        <w:rPr>
          <w:szCs w:val="24"/>
        </w:rPr>
        <w:t xml:space="preserve">Het is verboden </w:t>
      </w:r>
      <w:r w:rsidRPr="00AE72E7">
        <w:rPr>
          <w:b/>
          <w:szCs w:val="24"/>
        </w:rPr>
        <w:t>alcohol</w:t>
      </w:r>
      <w:r w:rsidRPr="00AE72E7">
        <w:rPr>
          <w:szCs w:val="24"/>
        </w:rPr>
        <w:t xml:space="preserve"> te schenken aan -16-jarigen en </w:t>
      </w:r>
      <w:r w:rsidRPr="00AE72E7">
        <w:rPr>
          <w:b/>
          <w:szCs w:val="24"/>
        </w:rPr>
        <w:t>sterke dranken</w:t>
      </w:r>
      <w:r w:rsidRPr="00AE72E7">
        <w:rPr>
          <w:szCs w:val="24"/>
        </w:rPr>
        <w:t xml:space="preserve"> aan -18-jarigen. </w:t>
      </w:r>
    </w:p>
    <w:p w14:paraId="50DCF2E7" w14:textId="77777777" w:rsidR="00AE2515" w:rsidRPr="00AE72E7" w:rsidRDefault="00AE2515" w:rsidP="00E8045D">
      <w:pPr>
        <w:pStyle w:val="Opsom1"/>
        <w:numPr>
          <w:ilvl w:val="0"/>
          <w:numId w:val="0"/>
        </w:numPr>
        <w:spacing w:before="0" w:after="0"/>
        <w:rPr>
          <w:szCs w:val="24"/>
        </w:rPr>
      </w:pPr>
      <w:r w:rsidRPr="00AE72E7">
        <w:rPr>
          <w:szCs w:val="24"/>
        </w:rPr>
        <w:t>Sterke dranken bevatten meer dan 1,2 % gedistilleerde alcohol of meer dan 22 vol % (het percentage dat je terugvindt op de fles/blik).</w:t>
      </w:r>
      <w:r>
        <w:rPr>
          <w:szCs w:val="24"/>
        </w:rPr>
        <w:t xml:space="preserve"> Indien sterke dranken worden geschonken op het evenement, is een sterke drankvergunning noodzakelijk. </w:t>
      </w:r>
    </w:p>
    <w:p w14:paraId="50DCF2E8" w14:textId="77777777" w:rsidR="00AE2515" w:rsidRPr="00AE72E7" w:rsidRDefault="00AE2515" w:rsidP="00E8045D">
      <w:pPr>
        <w:pStyle w:val="Opsom1"/>
        <w:numPr>
          <w:ilvl w:val="0"/>
          <w:numId w:val="35"/>
        </w:numPr>
        <w:spacing w:before="0" w:after="0"/>
        <w:rPr>
          <w:szCs w:val="24"/>
        </w:rPr>
      </w:pPr>
      <w:r w:rsidRPr="00AE72E7">
        <w:rPr>
          <w:szCs w:val="24"/>
        </w:rPr>
        <w:t>Sterke dranken: alcoholpops (Breezer en varianten), whisky-cola, gin-tonic, campari, pisang, passoa, jenevers, …</w:t>
      </w:r>
    </w:p>
    <w:p w14:paraId="50DCF2E9" w14:textId="77777777" w:rsidR="00347AB0" w:rsidRPr="00347AB0" w:rsidRDefault="00AE2515" w:rsidP="00E8045D">
      <w:pPr>
        <w:pStyle w:val="Plat"/>
        <w:numPr>
          <w:ilvl w:val="0"/>
          <w:numId w:val="35"/>
        </w:numPr>
        <w:spacing w:before="0"/>
        <w:rPr>
          <w:lang w:eastAsia="nl-BE"/>
        </w:rPr>
      </w:pPr>
      <w:r w:rsidRPr="00AE72E7">
        <w:t xml:space="preserve">Geen sterke dranken: bieren, wijnen, </w:t>
      </w:r>
      <w:r w:rsidRPr="00AE72E7">
        <w:rPr>
          <w:lang w:eastAsia="nl-BE"/>
        </w:rPr>
        <w:t xml:space="preserve">mousserende en andere al dan niet gegiste dranken en tussenproducten, bv. porto, sherry en martini. </w:t>
      </w:r>
      <w:r w:rsidRPr="00347AB0">
        <w:rPr>
          <w:szCs w:val="24"/>
        </w:rPr>
        <w:t>Als organisator ben je verantwoordelijk voor het gebruik van alcohol op je evenement.</w:t>
      </w:r>
    </w:p>
    <w:p w14:paraId="50DCF2EA" w14:textId="77777777" w:rsidR="00AE2515" w:rsidRPr="00347AB0" w:rsidRDefault="00AE2515" w:rsidP="00E8045D">
      <w:pPr>
        <w:pStyle w:val="Plat"/>
        <w:spacing w:before="0"/>
        <w:ind w:left="0" w:firstLine="0"/>
        <w:rPr>
          <w:lang w:eastAsia="nl-BE"/>
        </w:rPr>
      </w:pPr>
      <w:r w:rsidRPr="00347AB0">
        <w:rPr>
          <w:b/>
          <w:color w:val="4F81BD" w:themeColor="accent1"/>
        </w:rPr>
        <w:t>Omgaan met alcohol en sterke dranken op evenementen:</w:t>
      </w:r>
    </w:p>
    <w:p w14:paraId="50DCF2EB" w14:textId="77777777" w:rsidR="00AE2515" w:rsidRPr="00AE72E7" w:rsidRDefault="00AE2515" w:rsidP="00E8045D">
      <w:pPr>
        <w:pStyle w:val="Opsom1"/>
        <w:numPr>
          <w:ilvl w:val="0"/>
          <w:numId w:val="36"/>
        </w:numPr>
        <w:spacing w:before="0" w:after="0"/>
        <w:rPr>
          <w:szCs w:val="24"/>
        </w:rPr>
      </w:pPr>
      <w:r w:rsidRPr="00AE72E7">
        <w:rPr>
          <w:szCs w:val="24"/>
        </w:rPr>
        <w:t>Het schenken van sterke dranken wordt sterk afgeraden.</w:t>
      </w:r>
    </w:p>
    <w:p w14:paraId="50DCF2EC" w14:textId="77777777" w:rsidR="00AE2515" w:rsidRPr="00AE72E7" w:rsidRDefault="00AE2515" w:rsidP="00E8045D">
      <w:pPr>
        <w:pStyle w:val="Opsom1"/>
        <w:numPr>
          <w:ilvl w:val="0"/>
          <w:numId w:val="36"/>
        </w:numPr>
        <w:spacing w:before="0" w:after="0"/>
        <w:rPr>
          <w:szCs w:val="24"/>
        </w:rPr>
      </w:pPr>
      <w:r w:rsidRPr="00AE72E7">
        <w:rPr>
          <w:szCs w:val="24"/>
        </w:rPr>
        <w:t>Schenk geen alcoholische dranken aan dronken personen.</w:t>
      </w:r>
    </w:p>
    <w:p w14:paraId="50DCF2ED" w14:textId="77777777" w:rsidR="00AE2515" w:rsidRPr="00AE72E7" w:rsidRDefault="00AE2515" w:rsidP="00E8045D">
      <w:pPr>
        <w:pStyle w:val="Opsom1"/>
        <w:numPr>
          <w:ilvl w:val="0"/>
          <w:numId w:val="36"/>
        </w:numPr>
        <w:spacing w:before="0" w:after="0"/>
        <w:ind w:left="357" w:hanging="357"/>
        <w:rPr>
          <w:szCs w:val="24"/>
        </w:rPr>
      </w:pPr>
      <w:r w:rsidRPr="00AE72E7">
        <w:rPr>
          <w:szCs w:val="24"/>
        </w:rPr>
        <w:t>Bouw drankgebruik af vb. 1 uur op voor het einde stoppen met de bonnetjesverkoop en een half uur voor het einde met de drankverkoop.</w:t>
      </w:r>
    </w:p>
    <w:p w14:paraId="50DCF2EE" w14:textId="77777777" w:rsidR="00AE2515" w:rsidRPr="00AE72E7" w:rsidRDefault="00AE2515" w:rsidP="00E8045D">
      <w:pPr>
        <w:pStyle w:val="Lijstalinea"/>
        <w:numPr>
          <w:ilvl w:val="0"/>
          <w:numId w:val="36"/>
        </w:numPr>
        <w:spacing w:before="0"/>
        <w:ind w:left="357" w:hanging="357"/>
        <w:rPr>
          <w:b/>
          <w:sz w:val="22"/>
        </w:rPr>
      </w:pPr>
      <w:r w:rsidRPr="00AE72E7">
        <w:rPr>
          <w:sz w:val="22"/>
        </w:rPr>
        <w:t>Zorg dat dronken personen begeleid naar huis kunnen of voorzie een ontnuchteringsplaats.</w:t>
      </w:r>
    </w:p>
    <w:p w14:paraId="50DCF2EF" w14:textId="77777777" w:rsidR="00AE2515" w:rsidRPr="004023E3" w:rsidRDefault="00AE2515" w:rsidP="00FE4FA3">
      <w:pPr>
        <w:pStyle w:val="Kop2"/>
        <w:rPr>
          <w:rFonts w:eastAsia="Calibri"/>
          <w:lang w:eastAsia="en-US"/>
        </w:rPr>
      </w:pPr>
      <w:r w:rsidRPr="004023E3">
        <w:rPr>
          <w:rFonts w:eastAsia="Calibri"/>
          <w:lang w:eastAsia="en-US"/>
        </w:rPr>
        <w:t>Druggebruik en dealen</w:t>
      </w:r>
    </w:p>
    <w:p w14:paraId="50DCF2F0" w14:textId="77777777" w:rsidR="00FE4FA3" w:rsidRDefault="00FE4FA3" w:rsidP="00E8045D">
      <w:pPr>
        <w:spacing w:before="0"/>
        <w:rPr>
          <w:rFonts w:eastAsia="Calibri"/>
          <w:b/>
          <w:sz w:val="22"/>
          <w:szCs w:val="22"/>
          <w:lang w:eastAsia="en-US"/>
        </w:rPr>
      </w:pPr>
    </w:p>
    <w:p w14:paraId="50DCF2F1" w14:textId="77777777" w:rsidR="00AE2515" w:rsidRPr="004023E3" w:rsidRDefault="00AE2515" w:rsidP="00E8045D">
      <w:pPr>
        <w:spacing w:before="0"/>
        <w:rPr>
          <w:rFonts w:eastAsia="Calibri"/>
          <w:sz w:val="22"/>
          <w:szCs w:val="22"/>
          <w:lang w:eastAsia="en-US"/>
        </w:rPr>
      </w:pPr>
      <w:r w:rsidRPr="004023E3">
        <w:rPr>
          <w:rFonts w:eastAsia="Calibri"/>
          <w:b/>
          <w:sz w:val="22"/>
          <w:szCs w:val="22"/>
          <w:lang w:eastAsia="en-US"/>
        </w:rPr>
        <w:t>Druggebruik en dealen</w:t>
      </w:r>
      <w:r w:rsidRPr="004023E3">
        <w:rPr>
          <w:rFonts w:eastAsia="Calibri"/>
          <w:sz w:val="22"/>
          <w:szCs w:val="22"/>
          <w:lang w:eastAsia="en-US"/>
        </w:rPr>
        <w:t xml:space="preserve"> is nog altijd strafbaar. Als op je evenement drugs getolereerd wordt, kan je aansprakelijk gesteld worden. Tracht dus alles in het werk te stellen om druggebruik of het verhandelen ervan te vermijden. Als organisator doe je best het volgende:</w:t>
      </w:r>
    </w:p>
    <w:p w14:paraId="50DCF2F2" w14:textId="77777777"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Affiches/folders: kondig aan dat druggebruik of het verhandelen ervan op je evenement niet getolereerd wordt.</w:t>
      </w:r>
    </w:p>
    <w:p w14:paraId="50DCF2F3" w14:textId="77777777"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Dealers: zet ze buiten of weiger ze.</w:t>
      </w:r>
    </w:p>
    <w:p w14:paraId="50DCF2F4" w14:textId="77777777"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 xml:space="preserve">Gebruikers: verzoek hen om te stoppen en de middelen af te geven.  </w:t>
      </w:r>
    </w:p>
    <w:p w14:paraId="50DCF2F5" w14:textId="77777777" w:rsidR="00AE2515" w:rsidRPr="004023E3" w:rsidRDefault="00AE2515" w:rsidP="00E8045D">
      <w:pPr>
        <w:pStyle w:val="Lijstalinea"/>
        <w:numPr>
          <w:ilvl w:val="0"/>
          <w:numId w:val="38"/>
        </w:numPr>
        <w:spacing w:before="0"/>
        <w:rPr>
          <w:rFonts w:eastAsia="Calibri"/>
          <w:sz w:val="22"/>
          <w:szCs w:val="22"/>
          <w:lang w:eastAsia="en-US"/>
        </w:rPr>
      </w:pPr>
      <w:r w:rsidRPr="004023E3">
        <w:rPr>
          <w:rFonts w:eastAsia="Calibri"/>
          <w:sz w:val="22"/>
          <w:szCs w:val="22"/>
          <w:lang w:eastAsia="en-US"/>
        </w:rPr>
        <w:t>Waarschuw de politie.</w:t>
      </w:r>
    </w:p>
    <w:p w14:paraId="50DCF2F6" w14:textId="77777777" w:rsidR="00347AB0" w:rsidRPr="004577F1" w:rsidRDefault="00AE2515" w:rsidP="00FE4FA3">
      <w:pPr>
        <w:pStyle w:val="Lijstalinea"/>
        <w:numPr>
          <w:ilvl w:val="0"/>
          <w:numId w:val="38"/>
        </w:numPr>
        <w:spacing w:before="0"/>
        <w:rPr>
          <w:b/>
          <w:sz w:val="22"/>
          <w:szCs w:val="22"/>
        </w:rPr>
      </w:pPr>
      <w:r w:rsidRPr="004023E3">
        <w:rPr>
          <w:rFonts w:eastAsia="Calibri"/>
          <w:sz w:val="22"/>
          <w:szCs w:val="22"/>
          <w:lang w:eastAsia="en-US"/>
        </w:rPr>
        <w:t>Controleer regelmatig verlaten of donkere plekken.</w:t>
      </w:r>
    </w:p>
    <w:p w14:paraId="50DCF2F7" w14:textId="77777777" w:rsidR="004577F1" w:rsidRDefault="004577F1" w:rsidP="004577F1">
      <w:pPr>
        <w:spacing w:before="0"/>
        <w:rPr>
          <w:b/>
          <w:sz w:val="22"/>
          <w:szCs w:val="22"/>
        </w:rPr>
      </w:pPr>
    </w:p>
    <w:p w14:paraId="50DCF2F8" w14:textId="77777777" w:rsidR="004577F1" w:rsidRPr="004577F1" w:rsidRDefault="004577F1" w:rsidP="004577F1">
      <w:pPr>
        <w:spacing w:before="0"/>
        <w:rPr>
          <w:b/>
          <w:sz w:val="22"/>
          <w:szCs w:val="22"/>
        </w:rPr>
      </w:pPr>
    </w:p>
    <w:p w14:paraId="50DCF2F9" w14:textId="77777777" w:rsidR="00FE4FA3" w:rsidRDefault="00AE2515" w:rsidP="00FE4FA3">
      <w:pPr>
        <w:pStyle w:val="Kop2"/>
        <w:spacing w:before="0"/>
      </w:pPr>
      <w:r w:rsidRPr="006C3DF1">
        <w:lastRenderedPageBreak/>
        <w:t>Geluidsnormen voor muziekactiviteiten</w:t>
      </w:r>
    </w:p>
    <w:p w14:paraId="50DCF2FA" w14:textId="77777777" w:rsidR="00FE4FA3" w:rsidRPr="00FE4FA3" w:rsidRDefault="00FE4FA3" w:rsidP="00FE4FA3"/>
    <w:p w14:paraId="50DCF2FB" w14:textId="77777777" w:rsidR="00AE2515" w:rsidRPr="004023E3" w:rsidRDefault="00AE2515" w:rsidP="00E8045D">
      <w:pPr>
        <w:pStyle w:val="Kop3"/>
        <w:spacing w:before="0"/>
      </w:pPr>
      <w:r w:rsidRPr="004023E3">
        <w:t xml:space="preserve">Wat? </w:t>
      </w:r>
    </w:p>
    <w:p w14:paraId="50DCF2FC" w14:textId="77777777" w:rsidR="00AE2515" w:rsidRPr="006C3DF1" w:rsidRDefault="00AE2515" w:rsidP="00E8045D">
      <w:pPr>
        <w:shd w:val="clear" w:color="auto" w:fill="FFFFFF"/>
        <w:spacing w:before="0"/>
        <w:jc w:val="both"/>
        <w:rPr>
          <w:sz w:val="22"/>
          <w:szCs w:val="22"/>
        </w:rPr>
      </w:pPr>
      <w:r w:rsidRPr="006C3DF1">
        <w:rPr>
          <w:sz w:val="22"/>
          <w:szCs w:val="22"/>
        </w:rPr>
        <w:t xml:space="preserve">Sinds 1 januari 2013 gelden in Vlaanderen nieuwe geluidsnormen voor muziekactiviteiten. Deze regelgeving over het maximale geluidsniveau geldt voor alle muziekactiviteiten die toegankelijk zijn voor publiek en waar elektronisch versterkte muziek wordt gespeeld. </w:t>
      </w:r>
    </w:p>
    <w:p w14:paraId="50DCF2FD" w14:textId="77777777" w:rsidR="00AE2515" w:rsidRPr="006C3DF1" w:rsidRDefault="00AE2515" w:rsidP="00E8045D">
      <w:pPr>
        <w:shd w:val="clear" w:color="auto" w:fill="FFFFFF"/>
        <w:spacing w:before="0"/>
        <w:jc w:val="both"/>
        <w:rPr>
          <w:sz w:val="22"/>
          <w:szCs w:val="22"/>
        </w:rPr>
      </w:pPr>
      <w:r w:rsidRPr="006C3DF1">
        <w:rPr>
          <w:sz w:val="22"/>
          <w:szCs w:val="22"/>
        </w:rPr>
        <w:t>Naast deze nieuwe normen blijven de geluidsnormen in de buurt van toepassing om overlast te vermijden.</w:t>
      </w:r>
    </w:p>
    <w:p w14:paraId="50DCF2FE" w14:textId="77777777" w:rsidR="00AE2515" w:rsidRPr="005751BE" w:rsidRDefault="00AE2515" w:rsidP="00E8045D">
      <w:pPr>
        <w:pStyle w:val="Kop3"/>
        <w:spacing w:before="0"/>
        <w:rPr>
          <w:b/>
        </w:rPr>
      </w:pPr>
      <w:r w:rsidRPr="00285DEC">
        <w:t>Drie geluidsniveaus</w:t>
      </w:r>
    </w:p>
    <w:p w14:paraId="50DCF2FF" w14:textId="77777777" w:rsidR="00AE2515" w:rsidRPr="006C3DF1" w:rsidRDefault="00AE2515" w:rsidP="00E8045D">
      <w:pPr>
        <w:shd w:val="clear" w:color="auto" w:fill="FFFFFF"/>
        <w:spacing w:before="0"/>
        <w:jc w:val="both"/>
        <w:rPr>
          <w:sz w:val="22"/>
        </w:rPr>
      </w:pPr>
      <w:r w:rsidRPr="006C3DF1">
        <w:rPr>
          <w:sz w:val="22"/>
        </w:rPr>
        <w:t>In de regelgeving wordt de volgende logica gehanteerd: hoe hoger het geluidsniveau van de muziek, hoe meer maatregelen moeten worden genomen om het geluid te beheersen en gehoorschade te voorkomen. Om die reden wordt gewerkt met drie geluidsniveaus. Ieder geluidsniveau heeft zijn eigen verplichtingen. Hieronder zetten we ze alle drie op een rijtje:</w:t>
      </w:r>
    </w:p>
    <w:p w14:paraId="50DCF300" w14:textId="77777777" w:rsidR="00AE2515" w:rsidRPr="006C3DF1" w:rsidRDefault="00AE2515" w:rsidP="00E8045D">
      <w:pPr>
        <w:pStyle w:val="Lijstalinea"/>
        <w:numPr>
          <w:ilvl w:val="0"/>
          <w:numId w:val="24"/>
        </w:numPr>
        <w:shd w:val="clear" w:color="auto" w:fill="FFFFFF"/>
        <w:spacing w:before="0"/>
        <w:ind w:left="360"/>
        <w:jc w:val="both"/>
        <w:outlineLvl w:val="2"/>
        <w:rPr>
          <w:caps/>
          <w:sz w:val="22"/>
          <w:szCs w:val="22"/>
        </w:rPr>
      </w:pPr>
      <w:r w:rsidRPr="006C3DF1">
        <w:rPr>
          <w:caps/>
          <w:sz w:val="22"/>
          <w:szCs w:val="22"/>
        </w:rPr>
        <w:t>CATEGORIE 1 = Muziekactiviteiten met een maximaal niveau van 85 dB(A) LAeq,15min</w:t>
      </w:r>
    </w:p>
    <w:p w14:paraId="50DCF301" w14:textId="77777777" w:rsidR="00AE2515" w:rsidRPr="00347AB0" w:rsidRDefault="00AE2515" w:rsidP="00E8045D">
      <w:pPr>
        <w:shd w:val="clear" w:color="auto" w:fill="FFFFFF"/>
        <w:spacing w:before="0"/>
        <w:jc w:val="both"/>
        <w:rPr>
          <w:sz w:val="22"/>
          <w:szCs w:val="22"/>
        </w:rPr>
      </w:pPr>
      <w:r w:rsidRPr="006C3DF1">
        <w:rPr>
          <w:sz w:val="22"/>
          <w:szCs w:val="22"/>
        </w:rPr>
        <w:t>Muziek die stiller is dan een gemiddelde van 85 decibel, gemeten over 15 minuten, vindt u bv. in een praatcafé of restaurant, waar de muziek louter als achtergrond dient. Zodra de muziek meer prominent aanwezig is, en zeker zodra het geluidsvolume een ‘dansbaar’ niveau haalt, overschrijdt het gemiddelde volume meestal de 85 decibel. Ook liveoptredens gaan bijna altijd luider dan het gemiddelde van 85 decibel. Een onversterkt drumstel waarop stevig wordt gespeeld, overschrijdt dit volume in de meeste gevallen makkelijk.</w:t>
      </w:r>
    </w:p>
    <w:p w14:paraId="50DCF302" w14:textId="77777777" w:rsidR="00AE2515" w:rsidRPr="006C3DF1" w:rsidRDefault="00AE2515" w:rsidP="00E8045D">
      <w:pPr>
        <w:pStyle w:val="Lijstalinea"/>
        <w:numPr>
          <w:ilvl w:val="0"/>
          <w:numId w:val="26"/>
        </w:numPr>
        <w:shd w:val="clear" w:color="auto" w:fill="FFFFFF"/>
        <w:spacing w:before="0"/>
        <w:ind w:left="360"/>
        <w:jc w:val="both"/>
        <w:outlineLvl w:val="2"/>
        <w:rPr>
          <w:caps/>
          <w:sz w:val="22"/>
          <w:szCs w:val="22"/>
        </w:rPr>
      </w:pPr>
      <w:r w:rsidRPr="006C3DF1">
        <w:rPr>
          <w:caps/>
          <w:sz w:val="22"/>
          <w:szCs w:val="22"/>
        </w:rPr>
        <w:t>CATEGORIE 2 = Muziekactiviteiten luider dan 85 dB(A) LAeq,15min, met een maximaal niveau van 95 dB(A) LAeq,15min</w:t>
      </w:r>
    </w:p>
    <w:p w14:paraId="50DCF303" w14:textId="77777777" w:rsidR="004A5A8E" w:rsidRPr="00347AB0" w:rsidRDefault="00AE2515" w:rsidP="00E8045D">
      <w:pPr>
        <w:shd w:val="clear" w:color="auto" w:fill="FFFFFF"/>
        <w:spacing w:before="0"/>
        <w:jc w:val="both"/>
        <w:rPr>
          <w:sz w:val="22"/>
          <w:szCs w:val="22"/>
        </w:rPr>
      </w:pPr>
      <w:r w:rsidRPr="006C3DF1">
        <w:rPr>
          <w:sz w:val="22"/>
          <w:szCs w:val="22"/>
        </w:rPr>
        <w:t>Muziek die luider is dan 85 dB(A) LAeq,15min maar gemiddeld over een kwartier niet boven de 95 decibel gaat, vindt u bv. in muziekcafés waar de muziek een stuk luider staat dan in een ‘gewoon’ praatcafé, bij kleine fuiven, bij dansoptredens en bij liveconcerten van stillere genres of concerten in akoestisch zeer gedempte ruimtes zoals theaterzalen.</w:t>
      </w:r>
    </w:p>
    <w:p w14:paraId="50DCF304" w14:textId="77777777" w:rsidR="00AE2515" w:rsidRPr="006C3DF1" w:rsidRDefault="00AE2515" w:rsidP="00E8045D">
      <w:pPr>
        <w:pStyle w:val="Lijstalinea"/>
        <w:numPr>
          <w:ilvl w:val="0"/>
          <w:numId w:val="29"/>
        </w:numPr>
        <w:shd w:val="clear" w:color="auto" w:fill="FFFFFF"/>
        <w:spacing w:before="0"/>
        <w:jc w:val="both"/>
        <w:outlineLvl w:val="2"/>
        <w:rPr>
          <w:caps/>
          <w:sz w:val="22"/>
          <w:szCs w:val="22"/>
        </w:rPr>
      </w:pPr>
      <w:r w:rsidRPr="006C3DF1">
        <w:rPr>
          <w:caps/>
          <w:sz w:val="22"/>
          <w:szCs w:val="22"/>
        </w:rPr>
        <w:t>CATEGORIE 3 = Muziekactiviteiten luider dan 95 dB(A) LAeq,15min, met een maximaal niveau van 100 dB(A) LAeq,60min</w:t>
      </w:r>
    </w:p>
    <w:p w14:paraId="50DCF305" w14:textId="77777777" w:rsidR="00AE2515" w:rsidRPr="00347AB0" w:rsidRDefault="00AE2515" w:rsidP="00E8045D">
      <w:pPr>
        <w:shd w:val="clear" w:color="auto" w:fill="FFFFFF"/>
        <w:spacing w:before="0"/>
        <w:ind w:left="360"/>
        <w:jc w:val="both"/>
        <w:rPr>
          <w:sz w:val="22"/>
          <w:szCs w:val="22"/>
        </w:rPr>
      </w:pPr>
      <w:r w:rsidRPr="006C3DF1">
        <w:rPr>
          <w:sz w:val="22"/>
          <w:szCs w:val="22"/>
        </w:rPr>
        <w:lastRenderedPageBreak/>
        <w:t>Deze geluidsniveaus vindt u bv. bij rockconcerten, grote fuiven en discotheken. Ook pop- of rockconcerten in kleine zalen vallen hier meestal onder.</w:t>
      </w:r>
    </w:p>
    <w:p w14:paraId="50DCF306" w14:textId="77777777" w:rsidR="00347AB0" w:rsidRPr="00FE4FA3" w:rsidRDefault="00AE2515" w:rsidP="00BE647D">
      <w:pPr>
        <w:spacing w:before="0"/>
        <w:ind w:left="360"/>
        <w:jc w:val="both"/>
        <w:rPr>
          <w:sz w:val="22"/>
          <w:szCs w:val="22"/>
        </w:rPr>
      </w:pPr>
      <w:r w:rsidRPr="006C3DF1">
        <w:rPr>
          <w:sz w:val="22"/>
          <w:szCs w:val="22"/>
        </w:rPr>
        <w:t>Zalen of cafés die beschikken over een permanente geluidsinstallatie en een klasse 2-vergunning hebben laten een geluidsplan opmaken.</w:t>
      </w:r>
    </w:p>
    <w:p w14:paraId="50DCF307" w14:textId="77777777" w:rsidR="00AE2515" w:rsidRPr="006C3DF1" w:rsidRDefault="00AE2515" w:rsidP="00E8045D">
      <w:pPr>
        <w:pStyle w:val="Kop3"/>
        <w:spacing w:before="0"/>
      </w:pPr>
      <w:r w:rsidRPr="00285DEC">
        <w:t>Aanvragen van een toelating</w:t>
      </w:r>
    </w:p>
    <w:p w14:paraId="50DCF308" w14:textId="77777777" w:rsidR="00FE4FA3" w:rsidRDefault="00FE4FA3" w:rsidP="00E8045D">
      <w:pPr>
        <w:spacing w:before="0"/>
        <w:jc w:val="both"/>
        <w:rPr>
          <w:sz w:val="22"/>
          <w:szCs w:val="22"/>
        </w:rPr>
      </w:pPr>
    </w:p>
    <w:p w14:paraId="50DCF309" w14:textId="77777777" w:rsidR="00AE2515" w:rsidRPr="006C3DF1" w:rsidRDefault="00AE2515" w:rsidP="00E8045D">
      <w:pPr>
        <w:spacing w:before="0"/>
        <w:jc w:val="both"/>
        <w:rPr>
          <w:sz w:val="22"/>
          <w:szCs w:val="22"/>
        </w:rPr>
      </w:pPr>
      <w:r w:rsidRPr="006C3DF1">
        <w:rPr>
          <w:sz w:val="22"/>
          <w:szCs w:val="22"/>
        </w:rPr>
        <w:t>De H@mbiance bvb. is een feestzaal met een milieuvergunning. Om daar een muziekactiviteit te organiseren is geen extra toelating van het college van burgemeester meer nodig.</w:t>
      </w:r>
    </w:p>
    <w:p w14:paraId="50DCF30A" w14:textId="77777777" w:rsidR="00AE2515" w:rsidRPr="006C3DF1" w:rsidRDefault="00AE2515" w:rsidP="00E8045D">
      <w:pPr>
        <w:spacing w:before="0"/>
        <w:jc w:val="both"/>
        <w:rPr>
          <w:sz w:val="22"/>
          <w:szCs w:val="22"/>
        </w:rPr>
      </w:pPr>
      <w:r w:rsidRPr="006C3DF1">
        <w:rPr>
          <w:sz w:val="22"/>
          <w:szCs w:val="22"/>
        </w:rPr>
        <w:t>Voor meer inlichtingen omtrent de geluidsnormen:</w:t>
      </w:r>
    </w:p>
    <w:p w14:paraId="50DCF30B" w14:textId="77777777" w:rsidR="00AE2515" w:rsidRPr="006C3DF1" w:rsidRDefault="00AE2515" w:rsidP="00E8045D">
      <w:pPr>
        <w:numPr>
          <w:ilvl w:val="0"/>
          <w:numId w:val="40"/>
        </w:numPr>
        <w:spacing w:before="0"/>
        <w:jc w:val="both"/>
        <w:rPr>
          <w:sz w:val="22"/>
          <w:szCs w:val="22"/>
        </w:rPr>
      </w:pPr>
      <w:r w:rsidRPr="006C3DF1">
        <w:rPr>
          <w:sz w:val="22"/>
          <w:szCs w:val="22"/>
        </w:rPr>
        <w:t xml:space="preserve">Milieudienst: tel. 052 47 55 65, e-mail </w:t>
      </w:r>
      <w:hyperlink r:id="rId20" w:history="1">
        <w:r w:rsidRPr="006C3DF1">
          <w:rPr>
            <w:rStyle w:val="Hyperlink"/>
            <w:sz w:val="22"/>
            <w:szCs w:val="22"/>
          </w:rPr>
          <w:t>milieu@hamme.be</w:t>
        </w:r>
      </w:hyperlink>
    </w:p>
    <w:p w14:paraId="50DCF30C" w14:textId="77777777" w:rsidR="00930D8B" w:rsidRPr="00930D8B" w:rsidRDefault="00AE2515" w:rsidP="00E8045D">
      <w:pPr>
        <w:spacing w:before="0"/>
        <w:rPr>
          <w:sz w:val="22"/>
          <w:szCs w:val="22"/>
        </w:rPr>
      </w:pPr>
      <w:r w:rsidRPr="006C3DF1">
        <w:rPr>
          <w:sz w:val="22"/>
          <w:szCs w:val="22"/>
        </w:rPr>
        <w:t xml:space="preserve">Website: </w:t>
      </w:r>
      <w:hyperlink r:id="rId21" w:history="1">
        <w:r w:rsidRPr="006C3DF1">
          <w:rPr>
            <w:rStyle w:val="Hyperlink"/>
            <w:sz w:val="22"/>
            <w:szCs w:val="22"/>
          </w:rPr>
          <w:t>http://www.lne.be/themas/hinder-en-risicos/geluidshinder/beleid/muziek</w:t>
        </w:r>
      </w:hyperlink>
    </w:p>
    <w:sectPr w:rsidR="00930D8B" w:rsidRPr="00930D8B" w:rsidSect="00930D8B">
      <w:headerReference w:type="default" r:id="rId22"/>
      <w:footerReference w:type="default" r:id="rId23"/>
      <w:pgSz w:w="11906" w:h="16838" w:code="9"/>
      <w:pgMar w:top="2835" w:right="1531" w:bottom="2155" w:left="187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F30F" w14:textId="77777777" w:rsidR="00694DCF" w:rsidRDefault="00694DCF">
      <w:r>
        <w:separator/>
      </w:r>
    </w:p>
  </w:endnote>
  <w:endnote w:type="continuationSeparator" w:id="0">
    <w:p w14:paraId="50DCF310" w14:textId="77777777" w:rsidR="00694DCF" w:rsidRDefault="006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F312" w14:textId="77777777" w:rsidR="00694DCF" w:rsidRPr="00AE2515" w:rsidRDefault="00694DCF">
    <w:pPr>
      <w:pStyle w:val="Voettekst"/>
      <w:jc w:val="center"/>
      <w:rPr>
        <w:b/>
        <w:bCs/>
      </w:rPr>
    </w:pPr>
    <w:r w:rsidRPr="00AE2515">
      <w:rPr>
        <w:b/>
        <w:bCs/>
      </w:rPr>
      <w:t xml:space="preserve">Pagina </w:t>
    </w:r>
    <w:r w:rsidRPr="00AE2515">
      <w:rPr>
        <w:b/>
        <w:bCs/>
      </w:rPr>
      <w:fldChar w:fldCharType="begin"/>
    </w:r>
    <w:r w:rsidRPr="00AE2515">
      <w:rPr>
        <w:b/>
        <w:bCs/>
      </w:rPr>
      <w:instrText xml:space="preserve"> PAGE </w:instrText>
    </w:r>
    <w:r w:rsidRPr="00AE2515">
      <w:rPr>
        <w:b/>
        <w:bCs/>
      </w:rPr>
      <w:fldChar w:fldCharType="separate"/>
    </w:r>
    <w:r>
      <w:rPr>
        <w:b/>
        <w:bCs/>
        <w:noProof/>
      </w:rPr>
      <w:t>14</w:t>
    </w:r>
    <w:r w:rsidRPr="00AE2515">
      <w:rPr>
        <w:b/>
        <w:bCs/>
      </w:rPr>
      <w:fldChar w:fldCharType="end"/>
    </w:r>
    <w:r w:rsidRPr="00AE2515">
      <w:rPr>
        <w:b/>
        <w:bCs/>
      </w:rPr>
      <w:t xml:space="preserve"> van </w:t>
    </w:r>
    <w:r w:rsidRPr="00AE2515">
      <w:rPr>
        <w:b/>
        <w:bCs/>
      </w:rPr>
      <w:fldChar w:fldCharType="begin"/>
    </w:r>
    <w:r w:rsidRPr="00AE2515">
      <w:rPr>
        <w:b/>
        <w:bCs/>
      </w:rPr>
      <w:instrText xml:space="preserve"> NUMPAGES </w:instrText>
    </w:r>
    <w:r w:rsidRPr="00AE2515">
      <w:rPr>
        <w:b/>
        <w:bCs/>
      </w:rPr>
      <w:fldChar w:fldCharType="separate"/>
    </w:r>
    <w:r>
      <w:rPr>
        <w:b/>
        <w:bCs/>
        <w:noProof/>
      </w:rPr>
      <w:t>19</w:t>
    </w:r>
    <w:r w:rsidRPr="00AE251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F315" w14:textId="77777777" w:rsidR="00694DCF" w:rsidRPr="006C3DF1" w:rsidRDefault="00694DCF" w:rsidP="00930D8B">
    <w:pPr>
      <w:pStyle w:val="Voettekst"/>
    </w:pPr>
    <w:r w:rsidRPr="006C3DF1">
      <w:rPr>
        <w:noProof/>
      </w:rPr>
      <w:drawing>
        <wp:anchor distT="0" distB="0" distL="114300" distR="114300" simplePos="0" relativeHeight="251661312" behindDoc="1" locked="1" layoutInCell="1" allowOverlap="1" wp14:anchorId="50DCF320" wp14:editId="50DCF321">
          <wp:simplePos x="0" y="0"/>
          <wp:positionH relativeFrom="page">
            <wp:posOffset>3780790</wp:posOffset>
          </wp:positionH>
          <wp:positionV relativeFrom="page">
            <wp:posOffset>9541510</wp:posOffset>
          </wp:positionV>
          <wp:extent cx="3599815" cy="963930"/>
          <wp:effectExtent l="0" t="0" r="635" b="7620"/>
          <wp:wrapNone/>
          <wp:docPr id="5" name="Picture 1" descr="Beschrijving: hamme_ba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hamme_bal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DF1">
      <w:t>Marktplein 1 | 9220 Hamme</w:t>
    </w:r>
  </w:p>
  <w:p w14:paraId="50DCF316" w14:textId="77777777" w:rsidR="00694DCF" w:rsidRPr="006C3DF1" w:rsidRDefault="00694DCF" w:rsidP="00930D8B">
    <w:pPr>
      <w:pStyle w:val="Voettekst"/>
    </w:pPr>
    <w:r w:rsidRPr="006C3DF1">
      <w:t>tel. 052 47 55 11 | fax 052 47 55 50</w:t>
    </w:r>
  </w:p>
  <w:p w14:paraId="50DCF317" w14:textId="77777777" w:rsidR="00694DCF" w:rsidRPr="006C3DF1" w:rsidRDefault="00694DCF" w:rsidP="00930D8B">
    <w:pPr>
      <w:pStyle w:val="Voettekst"/>
    </w:pPr>
    <w:r w:rsidRPr="006C3DF1">
      <w:t>gemeente@hamme.be | www.hamme.be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F30D" w14:textId="77777777" w:rsidR="00694DCF" w:rsidRDefault="00694DCF">
      <w:r>
        <w:separator/>
      </w:r>
    </w:p>
  </w:footnote>
  <w:footnote w:type="continuationSeparator" w:id="0">
    <w:p w14:paraId="50DCF30E" w14:textId="77777777" w:rsidR="00694DCF" w:rsidRDefault="00694DCF">
      <w:r>
        <w:continuationSeparator/>
      </w:r>
    </w:p>
  </w:footnote>
  <w:footnote w:id="1">
    <w:p w14:paraId="50DCF322" w14:textId="77777777" w:rsidR="00694DCF" w:rsidRPr="00946498" w:rsidRDefault="00694DCF" w:rsidP="00AE2515">
      <w:pPr>
        <w:pStyle w:val="Voetnoottekst"/>
      </w:pPr>
      <w:r w:rsidRPr="00946498">
        <w:rPr>
          <w:rStyle w:val="Voetnootmarkering"/>
        </w:rPr>
        <w:footnoteRef/>
      </w:r>
      <w:r w:rsidRPr="00946498">
        <w:t xml:space="preserve"> Meer informatie op fuifpunt.be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F311" w14:textId="77777777" w:rsidR="00694DCF" w:rsidRDefault="00694DCF">
    <w:pPr>
      <w:pStyle w:val="Koptekst"/>
    </w:pPr>
    <w:r>
      <w:rPr>
        <w:noProof/>
      </w:rPr>
      <w:drawing>
        <wp:anchor distT="0" distB="0" distL="114300" distR="114300" simplePos="0" relativeHeight="251659264" behindDoc="0" locked="1" layoutInCell="1" allowOverlap="1" wp14:anchorId="50DCF318" wp14:editId="50DCF319">
          <wp:simplePos x="0" y="0"/>
          <wp:positionH relativeFrom="page">
            <wp:posOffset>334010</wp:posOffset>
          </wp:positionH>
          <wp:positionV relativeFrom="page">
            <wp:posOffset>421640</wp:posOffset>
          </wp:positionV>
          <wp:extent cx="1274445" cy="902970"/>
          <wp:effectExtent l="0" t="0" r="1905" b="0"/>
          <wp:wrapNone/>
          <wp:docPr id="8"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F313" w14:textId="77777777" w:rsidR="00694DCF" w:rsidRDefault="00694DCF" w:rsidP="00930D8B">
    <w:pPr>
      <w:pStyle w:val="Voettekstlinks"/>
    </w:pPr>
  </w:p>
  <w:p w14:paraId="50DCF314" w14:textId="77777777" w:rsidR="00694DCF" w:rsidRPr="00004574" w:rsidRDefault="00694DCF" w:rsidP="00930D8B">
    <w:pPr>
      <w:pStyle w:val="Voettekstlinks"/>
    </w:pPr>
    <w:r w:rsidRPr="00004574">
      <w:fldChar w:fldCharType="begin"/>
    </w:r>
    <w:r w:rsidRPr="00004574">
      <w:instrText xml:space="preserve"> PAGE  \* Arabic  \* MERGEFORMAT </w:instrText>
    </w:r>
    <w:r w:rsidRPr="00004574">
      <w:fldChar w:fldCharType="separate"/>
    </w:r>
    <w:r>
      <w:rPr>
        <w:noProof/>
      </w:rPr>
      <w:t>19</w:t>
    </w:r>
    <w:r w:rsidRPr="00004574">
      <w:fldChar w:fldCharType="end"/>
    </w:r>
    <w:r>
      <w:rPr>
        <w:noProof/>
      </w:rPr>
      <w:drawing>
        <wp:anchor distT="0" distB="0" distL="114300" distR="114300" simplePos="0" relativeHeight="251664384" behindDoc="0" locked="1" layoutInCell="1" allowOverlap="1" wp14:anchorId="50DCF31A" wp14:editId="50DCF31B">
          <wp:simplePos x="0" y="0"/>
          <wp:positionH relativeFrom="page">
            <wp:posOffset>180340</wp:posOffset>
          </wp:positionH>
          <wp:positionV relativeFrom="page">
            <wp:posOffset>269875</wp:posOffset>
          </wp:positionV>
          <wp:extent cx="1438910" cy="1019175"/>
          <wp:effectExtent l="0" t="0" r="8890" b="9525"/>
          <wp:wrapNone/>
          <wp:docPr id="1"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574">
      <w:t>/</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r>
      <w:rPr>
        <w:noProof/>
      </w:rPr>
      <w:drawing>
        <wp:anchor distT="0" distB="0" distL="114300" distR="114300" simplePos="0" relativeHeight="251663360" behindDoc="0" locked="1" layoutInCell="1" allowOverlap="1" wp14:anchorId="50DCF31C" wp14:editId="50DCF31D">
          <wp:simplePos x="0" y="0"/>
          <wp:positionH relativeFrom="page">
            <wp:posOffset>180340</wp:posOffset>
          </wp:positionH>
          <wp:positionV relativeFrom="page">
            <wp:posOffset>269875</wp:posOffset>
          </wp:positionV>
          <wp:extent cx="1438910" cy="1019175"/>
          <wp:effectExtent l="0" t="0" r="8890" b="9525"/>
          <wp:wrapNone/>
          <wp:docPr id="3"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1" layoutInCell="1" allowOverlap="1" wp14:anchorId="50DCF31E" wp14:editId="50DCF31F">
          <wp:simplePos x="0" y="0"/>
          <wp:positionH relativeFrom="page">
            <wp:posOffset>180340</wp:posOffset>
          </wp:positionH>
          <wp:positionV relativeFrom="page">
            <wp:posOffset>269875</wp:posOffset>
          </wp:positionV>
          <wp:extent cx="1438910" cy="1019175"/>
          <wp:effectExtent l="0" t="0" r="8890" b="9525"/>
          <wp:wrapNone/>
          <wp:docPr id="2" name="Picture 0" descr="Beschrijving: hamm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hamm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710"/>
    <w:multiLevelType w:val="hybridMultilevel"/>
    <w:tmpl w:val="3C8E6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013E86"/>
    <w:multiLevelType w:val="hybridMultilevel"/>
    <w:tmpl w:val="B2E6D324"/>
    <w:lvl w:ilvl="0" w:tplc="08130003">
      <w:start w:val="1"/>
      <w:numFmt w:val="bullet"/>
      <w:lvlText w:val="o"/>
      <w:lvlJc w:val="left"/>
      <w:pPr>
        <w:ind w:left="502" w:hanging="360"/>
      </w:pPr>
      <w:rPr>
        <w:rFonts w:ascii="Courier New" w:hAnsi="Courier New" w:cs="Courier New"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042D5C60"/>
    <w:multiLevelType w:val="hybridMultilevel"/>
    <w:tmpl w:val="12BABB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650A98"/>
    <w:multiLevelType w:val="hybridMultilevel"/>
    <w:tmpl w:val="5692B0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84625A6"/>
    <w:multiLevelType w:val="hybridMultilevel"/>
    <w:tmpl w:val="24E48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6F1320"/>
    <w:multiLevelType w:val="hybridMultilevel"/>
    <w:tmpl w:val="29BEB9B6"/>
    <w:lvl w:ilvl="0" w:tplc="2CB0E442">
      <w:start w:val="1"/>
      <w:numFmt w:val="decimal"/>
      <w:pStyle w:val="Opsom1"/>
      <w:lvlText w:val="%1."/>
      <w:lvlJc w:val="left"/>
      <w:pPr>
        <w:ind w:left="360" w:hanging="360"/>
      </w:pPr>
      <w:rPr>
        <w:rFonts w:ascii="Calibri" w:hAnsi="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9757265"/>
    <w:multiLevelType w:val="hybridMultilevel"/>
    <w:tmpl w:val="DBD07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AF61EB4"/>
    <w:multiLevelType w:val="hybridMultilevel"/>
    <w:tmpl w:val="1B421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647A59"/>
    <w:multiLevelType w:val="hybridMultilevel"/>
    <w:tmpl w:val="DD464EDA"/>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2CA1605"/>
    <w:multiLevelType w:val="hybridMultilevel"/>
    <w:tmpl w:val="06EE4B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A676F6"/>
    <w:multiLevelType w:val="hybridMultilevel"/>
    <w:tmpl w:val="35E27DD4"/>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16B004F0"/>
    <w:multiLevelType w:val="hybridMultilevel"/>
    <w:tmpl w:val="689E13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9340E16"/>
    <w:multiLevelType w:val="hybridMultilevel"/>
    <w:tmpl w:val="23D63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F27B16"/>
    <w:multiLevelType w:val="hybridMultilevel"/>
    <w:tmpl w:val="7812D95A"/>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18E69DD"/>
    <w:multiLevelType w:val="hybridMultilevel"/>
    <w:tmpl w:val="0C6E5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DB4F07"/>
    <w:multiLevelType w:val="hybridMultilevel"/>
    <w:tmpl w:val="261C7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001DB7"/>
    <w:multiLevelType w:val="hybridMultilevel"/>
    <w:tmpl w:val="5740C2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DF0F18"/>
    <w:multiLevelType w:val="hybridMultilevel"/>
    <w:tmpl w:val="17C09CF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B795763"/>
    <w:multiLevelType w:val="hybridMultilevel"/>
    <w:tmpl w:val="5656B0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866E41"/>
    <w:multiLevelType w:val="hybridMultilevel"/>
    <w:tmpl w:val="61E4F76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37B0EF3"/>
    <w:multiLevelType w:val="hybridMultilevel"/>
    <w:tmpl w:val="A1DCE794"/>
    <w:lvl w:ilvl="0" w:tplc="81FADC0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3617D3"/>
    <w:multiLevelType w:val="hybridMultilevel"/>
    <w:tmpl w:val="B15ED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5D2DB8"/>
    <w:multiLevelType w:val="hybridMultilevel"/>
    <w:tmpl w:val="BE2ADBA8"/>
    <w:lvl w:ilvl="0" w:tplc="08130001">
      <w:start w:val="1"/>
      <w:numFmt w:val="bullet"/>
      <w:lvlText w:val=""/>
      <w:lvlJc w:val="left"/>
      <w:pPr>
        <w:ind w:left="720" w:hanging="360"/>
      </w:pPr>
      <w:rPr>
        <w:rFonts w:ascii="Symbol" w:hAnsi="Symbol" w:hint="default"/>
      </w:rPr>
    </w:lvl>
    <w:lvl w:ilvl="1" w:tplc="402AF0C4">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9632372"/>
    <w:multiLevelType w:val="hybridMultilevel"/>
    <w:tmpl w:val="44FCE51E"/>
    <w:lvl w:ilvl="0" w:tplc="5A749C6E">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CA214E"/>
    <w:multiLevelType w:val="hybridMultilevel"/>
    <w:tmpl w:val="CEB469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A556C99"/>
    <w:multiLevelType w:val="hybridMultilevel"/>
    <w:tmpl w:val="EDFC95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0756AB2"/>
    <w:multiLevelType w:val="hybridMultilevel"/>
    <w:tmpl w:val="1006F890"/>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2B64B08"/>
    <w:multiLevelType w:val="hybridMultilevel"/>
    <w:tmpl w:val="F208BA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33154B4"/>
    <w:multiLevelType w:val="hybridMultilevel"/>
    <w:tmpl w:val="A1A6F1D0"/>
    <w:lvl w:ilvl="0" w:tplc="9A0423A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D14696"/>
    <w:multiLevelType w:val="hybridMultilevel"/>
    <w:tmpl w:val="3CE0E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614294"/>
    <w:multiLevelType w:val="hybridMultilevel"/>
    <w:tmpl w:val="11A6791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5C8A773E"/>
    <w:multiLevelType w:val="hybridMultilevel"/>
    <w:tmpl w:val="8DA209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EBC1C85"/>
    <w:multiLevelType w:val="hybridMultilevel"/>
    <w:tmpl w:val="B9A808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FE3483C"/>
    <w:multiLevelType w:val="hybridMultilevel"/>
    <w:tmpl w:val="E9A27D2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15C47DD"/>
    <w:multiLevelType w:val="hybridMultilevel"/>
    <w:tmpl w:val="78106F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7A85DBD"/>
    <w:multiLevelType w:val="hybridMultilevel"/>
    <w:tmpl w:val="C194DEE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98C5B8D"/>
    <w:multiLevelType w:val="hybridMultilevel"/>
    <w:tmpl w:val="E2A0A8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0F2A64"/>
    <w:multiLevelType w:val="hybridMultilevel"/>
    <w:tmpl w:val="172676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DD24E87"/>
    <w:multiLevelType w:val="hybridMultilevel"/>
    <w:tmpl w:val="C3E49A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2C41CA1"/>
    <w:multiLevelType w:val="hybridMultilevel"/>
    <w:tmpl w:val="23583BF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15:restartNumberingAfterBreak="0">
    <w:nsid w:val="735E3F3E"/>
    <w:multiLevelType w:val="hybridMultilevel"/>
    <w:tmpl w:val="F0C8F14C"/>
    <w:lvl w:ilvl="0" w:tplc="08130003">
      <w:start w:val="1"/>
      <w:numFmt w:val="bullet"/>
      <w:lvlText w:val="o"/>
      <w:lvlJc w:val="left"/>
      <w:pPr>
        <w:ind w:left="502" w:hanging="360"/>
      </w:pPr>
      <w:rPr>
        <w:rFonts w:ascii="Courier New" w:hAnsi="Courier New" w:cs="Courier New"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1" w15:restartNumberingAfterBreak="0">
    <w:nsid w:val="78CA35EA"/>
    <w:multiLevelType w:val="hybridMultilevel"/>
    <w:tmpl w:val="3D08BDF6"/>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7A7661B6"/>
    <w:multiLevelType w:val="hybridMultilevel"/>
    <w:tmpl w:val="FC362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F92723"/>
    <w:multiLevelType w:val="hybridMultilevel"/>
    <w:tmpl w:val="B150D9C0"/>
    <w:lvl w:ilvl="0" w:tplc="2FC296C6">
      <w:numFmt w:val="bullet"/>
      <w:lvlText w:val="-"/>
      <w:lvlJc w:val="left"/>
      <w:pPr>
        <w:ind w:left="720" w:hanging="360"/>
      </w:pPr>
      <w:rPr>
        <w:rFonts w:ascii="Calibri" w:eastAsia="Times New Roman" w:hAnsi="Calibri"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6731D2"/>
    <w:multiLevelType w:val="hybridMultilevel"/>
    <w:tmpl w:val="36305D0A"/>
    <w:lvl w:ilvl="0" w:tplc="15A25940">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80644D"/>
    <w:multiLevelType w:val="hybridMultilevel"/>
    <w:tmpl w:val="4C1C2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9"/>
  </w:num>
  <w:num w:numId="4">
    <w:abstractNumId w:val="15"/>
  </w:num>
  <w:num w:numId="5">
    <w:abstractNumId w:val="16"/>
  </w:num>
  <w:num w:numId="6">
    <w:abstractNumId w:val="33"/>
  </w:num>
  <w:num w:numId="7">
    <w:abstractNumId w:val="42"/>
  </w:num>
  <w:num w:numId="8">
    <w:abstractNumId w:val="21"/>
  </w:num>
  <w:num w:numId="9">
    <w:abstractNumId w:val="0"/>
  </w:num>
  <w:num w:numId="10">
    <w:abstractNumId w:val="7"/>
  </w:num>
  <w:num w:numId="11">
    <w:abstractNumId w:val="14"/>
  </w:num>
  <w:num w:numId="12">
    <w:abstractNumId w:val="43"/>
  </w:num>
  <w:num w:numId="13">
    <w:abstractNumId w:val="44"/>
  </w:num>
  <w:num w:numId="14">
    <w:abstractNumId w:val="28"/>
  </w:num>
  <w:num w:numId="15">
    <w:abstractNumId w:val="30"/>
  </w:num>
  <w:num w:numId="16">
    <w:abstractNumId w:val="5"/>
  </w:num>
  <w:num w:numId="17">
    <w:abstractNumId w:val="1"/>
  </w:num>
  <w:num w:numId="18">
    <w:abstractNumId w:val="19"/>
  </w:num>
  <w:num w:numId="19">
    <w:abstractNumId w:val="23"/>
  </w:num>
  <w:num w:numId="20">
    <w:abstractNumId w:val="35"/>
  </w:num>
  <w:num w:numId="21">
    <w:abstractNumId w:val="40"/>
  </w:num>
  <w:num w:numId="22">
    <w:abstractNumId w:val="20"/>
  </w:num>
  <w:num w:numId="23">
    <w:abstractNumId w:val="39"/>
  </w:num>
  <w:num w:numId="24">
    <w:abstractNumId w:val="45"/>
  </w:num>
  <w:num w:numId="25">
    <w:abstractNumId w:val="13"/>
  </w:num>
  <w:num w:numId="26">
    <w:abstractNumId w:val="4"/>
  </w:num>
  <w:num w:numId="27">
    <w:abstractNumId w:val="26"/>
  </w:num>
  <w:num w:numId="28">
    <w:abstractNumId w:val="10"/>
  </w:num>
  <w:num w:numId="29">
    <w:abstractNumId w:val="27"/>
  </w:num>
  <w:num w:numId="30">
    <w:abstractNumId w:val="41"/>
  </w:num>
  <w:num w:numId="31">
    <w:abstractNumId w:val="8"/>
  </w:num>
  <w:num w:numId="32">
    <w:abstractNumId w:val="37"/>
  </w:num>
  <w:num w:numId="33">
    <w:abstractNumId w:val="2"/>
  </w:num>
  <w:num w:numId="34">
    <w:abstractNumId w:val="6"/>
  </w:num>
  <w:num w:numId="35">
    <w:abstractNumId w:val="25"/>
  </w:num>
  <w:num w:numId="36">
    <w:abstractNumId w:val="32"/>
  </w:num>
  <w:num w:numId="37">
    <w:abstractNumId w:val="31"/>
  </w:num>
  <w:num w:numId="38">
    <w:abstractNumId w:val="34"/>
  </w:num>
  <w:num w:numId="39">
    <w:abstractNumId w:val="24"/>
  </w:num>
  <w:num w:numId="40">
    <w:abstractNumId w:val="3"/>
  </w:num>
  <w:num w:numId="41">
    <w:abstractNumId w:val="9"/>
  </w:num>
  <w:num w:numId="42">
    <w:abstractNumId w:val="12"/>
  </w:num>
  <w:num w:numId="43">
    <w:abstractNumId w:val="11"/>
  </w:num>
  <w:num w:numId="44">
    <w:abstractNumId w:val="38"/>
  </w:num>
  <w:num w:numId="45">
    <w:abstractNumId w:val="1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5Kay8SlP+D9bP1fTLZJ23L4/r9eCLWvGNPntnOhv2OJd3RpwZQWygRFcP6eKcss84i959cCIqE3YYuJr1GBIg==" w:salt="ArTCvFQzFWug+BJanTFtNw=="/>
  <w:defaultTabStop w:val="720"/>
  <w:hyphenationZone w:val="425"/>
  <w:noPunctuationKerning/>
  <w:characterSpacingControl w:val="doNotCompress"/>
  <w:ignoreMixedContent/>
  <w:alwaysShowPlaceholderText/>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74"/>
    <w:rsid w:val="00000636"/>
    <w:rsid w:val="000177FB"/>
    <w:rsid w:val="00026146"/>
    <w:rsid w:val="0004633A"/>
    <w:rsid w:val="00055381"/>
    <w:rsid w:val="00074357"/>
    <w:rsid w:val="00082662"/>
    <w:rsid w:val="000855C0"/>
    <w:rsid w:val="000A1FF5"/>
    <w:rsid w:val="000C3E9D"/>
    <w:rsid w:val="000D3011"/>
    <w:rsid w:val="000F5E45"/>
    <w:rsid w:val="00133387"/>
    <w:rsid w:val="00135EBE"/>
    <w:rsid w:val="001548FD"/>
    <w:rsid w:val="0016289E"/>
    <w:rsid w:val="00164EBF"/>
    <w:rsid w:val="00181053"/>
    <w:rsid w:val="00194F2E"/>
    <w:rsid w:val="001A1D92"/>
    <w:rsid w:val="001E0272"/>
    <w:rsid w:val="001E5BED"/>
    <w:rsid w:val="001F309C"/>
    <w:rsid w:val="001F3FAA"/>
    <w:rsid w:val="002141DB"/>
    <w:rsid w:val="00215FF8"/>
    <w:rsid w:val="00245740"/>
    <w:rsid w:val="002650FC"/>
    <w:rsid w:val="00290CE0"/>
    <w:rsid w:val="002A22D5"/>
    <w:rsid w:val="002B0F1A"/>
    <w:rsid w:val="002B0FB7"/>
    <w:rsid w:val="003218AA"/>
    <w:rsid w:val="00327B49"/>
    <w:rsid w:val="00331432"/>
    <w:rsid w:val="00333BA6"/>
    <w:rsid w:val="00341BAF"/>
    <w:rsid w:val="00347AB0"/>
    <w:rsid w:val="0036480A"/>
    <w:rsid w:val="003844A6"/>
    <w:rsid w:val="003869FF"/>
    <w:rsid w:val="003A6BF9"/>
    <w:rsid w:val="003B3F47"/>
    <w:rsid w:val="003B49D8"/>
    <w:rsid w:val="003C275F"/>
    <w:rsid w:val="003E2474"/>
    <w:rsid w:val="003E3CAF"/>
    <w:rsid w:val="004023E3"/>
    <w:rsid w:val="00416553"/>
    <w:rsid w:val="00431FCB"/>
    <w:rsid w:val="00440164"/>
    <w:rsid w:val="00447C65"/>
    <w:rsid w:val="00450C1C"/>
    <w:rsid w:val="004577F1"/>
    <w:rsid w:val="004814B2"/>
    <w:rsid w:val="004A5A8E"/>
    <w:rsid w:val="004B145E"/>
    <w:rsid w:val="004E5E6A"/>
    <w:rsid w:val="004F05C9"/>
    <w:rsid w:val="004F6C1D"/>
    <w:rsid w:val="00516D2F"/>
    <w:rsid w:val="0055260A"/>
    <w:rsid w:val="00561241"/>
    <w:rsid w:val="0057429C"/>
    <w:rsid w:val="00581BB5"/>
    <w:rsid w:val="00596BD8"/>
    <w:rsid w:val="00597823"/>
    <w:rsid w:val="005B0CBE"/>
    <w:rsid w:val="005C4546"/>
    <w:rsid w:val="006329F2"/>
    <w:rsid w:val="006372A4"/>
    <w:rsid w:val="006402B1"/>
    <w:rsid w:val="0064771E"/>
    <w:rsid w:val="00662F44"/>
    <w:rsid w:val="00694DCF"/>
    <w:rsid w:val="006A3A47"/>
    <w:rsid w:val="006A6BBD"/>
    <w:rsid w:val="006C3DF1"/>
    <w:rsid w:val="006F5010"/>
    <w:rsid w:val="00740909"/>
    <w:rsid w:val="00752FE5"/>
    <w:rsid w:val="00773C36"/>
    <w:rsid w:val="00794C3F"/>
    <w:rsid w:val="0079668E"/>
    <w:rsid w:val="007B0AF0"/>
    <w:rsid w:val="007B27EC"/>
    <w:rsid w:val="007C0C12"/>
    <w:rsid w:val="008111BE"/>
    <w:rsid w:val="00817CC5"/>
    <w:rsid w:val="00866CBB"/>
    <w:rsid w:val="00870277"/>
    <w:rsid w:val="008819CF"/>
    <w:rsid w:val="008826A3"/>
    <w:rsid w:val="008A07BA"/>
    <w:rsid w:val="008D2848"/>
    <w:rsid w:val="008D754A"/>
    <w:rsid w:val="00930D8B"/>
    <w:rsid w:val="00954C90"/>
    <w:rsid w:val="009731B1"/>
    <w:rsid w:val="00980A26"/>
    <w:rsid w:val="00993B71"/>
    <w:rsid w:val="009A2BA3"/>
    <w:rsid w:val="009D612C"/>
    <w:rsid w:val="009D6159"/>
    <w:rsid w:val="009E55F8"/>
    <w:rsid w:val="009F30EA"/>
    <w:rsid w:val="00A06807"/>
    <w:rsid w:val="00A154A4"/>
    <w:rsid w:val="00A24A59"/>
    <w:rsid w:val="00A25E95"/>
    <w:rsid w:val="00A27576"/>
    <w:rsid w:val="00A609E3"/>
    <w:rsid w:val="00A62310"/>
    <w:rsid w:val="00A644F2"/>
    <w:rsid w:val="00A9037A"/>
    <w:rsid w:val="00A9525A"/>
    <w:rsid w:val="00AA10C4"/>
    <w:rsid w:val="00AA2969"/>
    <w:rsid w:val="00AA4306"/>
    <w:rsid w:val="00AD7540"/>
    <w:rsid w:val="00AE0F07"/>
    <w:rsid w:val="00AE234D"/>
    <w:rsid w:val="00AE2515"/>
    <w:rsid w:val="00AE72E7"/>
    <w:rsid w:val="00AF497C"/>
    <w:rsid w:val="00B232F1"/>
    <w:rsid w:val="00B270CB"/>
    <w:rsid w:val="00B41549"/>
    <w:rsid w:val="00B82E3E"/>
    <w:rsid w:val="00B94C41"/>
    <w:rsid w:val="00BB27B4"/>
    <w:rsid w:val="00BD1282"/>
    <w:rsid w:val="00BE1672"/>
    <w:rsid w:val="00BE647D"/>
    <w:rsid w:val="00C165C3"/>
    <w:rsid w:val="00C6116A"/>
    <w:rsid w:val="00C73018"/>
    <w:rsid w:val="00C83FC1"/>
    <w:rsid w:val="00C97761"/>
    <w:rsid w:val="00CA5238"/>
    <w:rsid w:val="00CC32C2"/>
    <w:rsid w:val="00CE61B2"/>
    <w:rsid w:val="00D20F8A"/>
    <w:rsid w:val="00D32BB8"/>
    <w:rsid w:val="00D32FCD"/>
    <w:rsid w:val="00D40D44"/>
    <w:rsid w:val="00DA7C22"/>
    <w:rsid w:val="00DD110E"/>
    <w:rsid w:val="00DD2AF2"/>
    <w:rsid w:val="00DF0ADE"/>
    <w:rsid w:val="00E15E37"/>
    <w:rsid w:val="00E34065"/>
    <w:rsid w:val="00E508E6"/>
    <w:rsid w:val="00E516A2"/>
    <w:rsid w:val="00E8045D"/>
    <w:rsid w:val="00E804D0"/>
    <w:rsid w:val="00EC6657"/>
    <w:rsid w:val="00ED242B"/>
    <w:rsid w:val="00F06CE1"/>
    <w:rsid w:val="00F90279"/>
    <w:rsid w:val="00FD115B"/>
    <w:rsid w:val="00FE4FA3"/>
    <w:rsid w:val="00FF1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DCEF22"/>
  <w15:docId w15:val="{8765D397-5AF6-46D9-B8D7-AFF0E39C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819CF"/>
    <w:rPr>
      <w:sz w:val="20"/>
      <w:szCs w:val="20"/>
    </w:rPr>
  </w:style>
  <w:style w:type="paragraph" w:styleId="Kop1">
    <w:name w:val="heading 1"/>
    <w:basedOn w:val="Standaard"/>
    <w:next w:val="Standaard"/>
    <w:link w:val="Kop1Char"/>
    <w:uiPriority w:val="9"/>
    <w:qFormat/>
    <w:rsid w:val="008819C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8819C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8819C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8819C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8819CF"/>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8819CF"/>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8819CF"/>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8819CF"/>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819C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link w:val="VoettekstChar"/>
    <w:qFormat/>
    <w:pPr>
      <w:tabs>
        <w:tab w:val="center" w:pos="4320"/>
        <w:tab w:val="right" w:pos="8640"/>
      </w:tabs>
    </w:pPr>
  </w:style>
  <w:style w:type="paragraph" w:styleId="Plattetekst">
    <w:name w:val="Body Text"/>
    <w:basedOn w:val="Standaard"/>
    <w:link w:val="PlattetekstChar"/>
    <w:rPr>
      <w:rFonts w:ascii="Arial" w:hAnsi="Arial" w:cs="Arial"/>
      <w:sz w:val="22"/>
      <w:szCs w:val="22"/>
    </w:rPr>
  </w:style>
  <w:style w:type="paragraph" w:styleId="Plattetekst2">
    <w:name w:val="Body Text 2"/>
    <w:basedOn w:val="Standaard"/>
    <w:pPr>
      <w:ind w:left="2160"/>
    </w:pPr>
    <w:rPr>
      <w:i/>
      <w:sz w:val="22"/>
      <w:szCs w:val="22"/>
    </w:rPr>
  </w:style>
  <w:style w:type="paragraph" w:styleId="Ballontekst">
    <w:name w:val="Balloon Text"/>
    <w:basedOn w:val="Standaard"/>
    <w:semiHidden/>
    <w:rPr>
      <w:rFonts w:ascii="Tahoma" w:hAnsi="Tahoma" w:cs="Tahoma"/>
      <w:sz w:val="16"/>
      <w:szCs w:val="16"/>
    </w:rPr>
  </w:style>
  <w:style w:type="table" w:customStyle="1" w:styleId="Standaardtabel1">
    <w:name w:val="Standaardtabel1"/>
    <w:semiHidden/>
    <w:tblPr>
      <w:tblCellMar>
        <w:top w:w="0" w:type="dxa"/>
        <w:left w:w="108" w:type="dxa"/>
        <w:bottom w:w="0" w:type="dxa"/>
        <w:right w:w="108" w:type="dxa"/>
      </w:tblCellMar>
    </w:tblPr>
  </w:style>
  <w:style w:type="table" w:customStyle="1" w:styleId="Tabelraster1">
    <w:name w:val="Tabelraster1"/>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9CF"/>
    <w:pPr>
      <w:ind w:left="720"/>
      <w:contextualSpacing/>
    </w:pPr>
  </w:style>
  <w:style w:type="character" w:styleId="Tekstvantijdelijkeaanduiding">
    <w:name w:val="Placeholder Text"/>
    <w:basedOn w:val="Standaardalinea-lettertype"/>
    <w:uiPriority w:val="99"/>
    <w:semiHidden/>
    <w:rsid w:val="003E3CAF"/>
    <w:rPr>
      <w:color w:val="808080"/>
    </w:rPr>
  </w:style>
  <w:style w:type="table" w:styleId="Tabelraster">
    <w:name w:val="Table Grid"/>
    <w:basedOn w:val="Standaardtabel"/>
    <w:rsid w:val="007B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4F6C1D"/>
    <w:rPr>
      <w:rFonts w:ascii="Arial" w:hAnsi="Arial" w:cs="Arial"/>
      <w:sz w:val="22"/>
      <w:szCs w:val="22"/>
      <w:lang w:val="nl-NL" w:eastAsia="nl-NL"/>
    </w:rPr>
  </w:style>
  <w:style w:type="character" w:styleId="Hyperlink">
    <w:name w:val="Hyperlink"/>
    <w:rsid w:val="00930D8B"/>
    <w:rPr>
      <w:color w:val="0000FF"/>
      <w:u w:val="single"/>
    </w:rPr>
  </w:style>
  <w:style w:type="character" w:customStyle="1" w:styleId="Kop3Char">
    <w:name w:val="Kop 3 Char"/>
    <w:basedOn w:val="Standaardalinea-lettertype"/>
    <w:link w:val="Kop3"/>
    <w:uiPriority w:val="9"/>
    <w:rsid w:val="008819CF"/>
    <w:rPr>
      <w:caps/>
      <w:color w:val="243F60" w:themeColor="accent1" w:themeShade="7F"/>
      <w:spacing w:val="15"/>
    </w:rPr>
  </w:style>
  <w:style w:type="character" w:customStyle="1" w:styleId="VoettekstChar">
    <w:name w:val="Voettekst Char"/>
    <w:link w:val="Voettekst"/>
    <w:rsid w:val="00930D8B"/>
    <w:rPr>
      <w:sz w:val="24"/>
      <w:szCs w:val="24"/>
      <w:lang w:val="nl-NL" w:eastAsia="nl-NL"/>
    </w:rPr>
  </w:style>
  <w:style w:type="paragraph" w:customStyle="1" w:styleId="Voettekstlinks">
    <w:name w:val="Voettekst_links"/>
    <w:basedOn w:val="Standaard"/>
    <w:qFormat/>
    <w:rsid w:val="00930D8B"/>
    <w:rPr>
      <w:color w:val="858585"/>
      <w:sz w:val="17"/>
    </w:rPr>
  </w:style>
  <w:style w:type="character" w:customStyle="1" w:styleId="Kop2Char">
    <w:name w:val="Kop 2 Char"/>
    <w:basedOn w:val="Standaardalinea-lettertype"/>
    <w:link w:val="Kop2"/>
    <w:uiPriority w:val="9"/>
    <w:rsid w:val="008819CF"/>
    <w:rPr>
      <w:caps/>
      <w:spacing w:val="15"/>
      <w:shd w:val="clear" w:color="auto" w:fill="DBE5F1" w:themeFill="accent1" w:themeFillTint="33"/>
    </w:rPr>
  </w:style>
  <w:style w:type="character" w:customStyle="1" w:styleId="Kop1Char">
    <w:name w:val="Kop 1 Char"/>
    <w:basedOn w:val="Standaardalinea-lettertype"/>
    <w:link w:val="Kop1"/>
    <w:uiPriority w:val="9"/>
    <w:rsid w:val="008819CF"/>
    <w:rPr>
      <w:b/>
      <w:bCs/>
      <w:caps/>
      <w:color w:val="FFFFFF" w:themeColor="background1"/>
      <w:spacing w:val="15"/>
      <w:shd w:val="clear" w:color="auto" w:fill="4F81BD" w:themeFill="accent1"/>
    </w:rPr>
  </w:style>
  <w:style w:type="paragraph" w:customStyle="1" w:styleId="Opsom1">
    <w:name w:val="Opsom1"/>
    <w:basedOn w:val="Standaard"/>
    <w:qFormat/>
    <w:rsid w:val="00930D8B"/>
    <w:pPr>
      <w:numPr>
        <w:numId w:val="16"/>
      </w:numPr>
      <w:spacing w:before="120" w:after="120"/>
    </w:pPr>
    <w:rPr>
      <w:rFonts w:eastAsia="Calibri"/>
      <w:sz w:val="22"/>
      <w:szCs w:val="22"/>
      <w:lang w:eastAsia="en-US"/>
    </w:rPr>
  </w:style>
  <w:style w:type="paragraph" w:customStyle="1" w:styleId="Plat">
    <w:name w:val="Plat"/>
    <w:basedOn w:val="Standaard"/>
    <w:qFormat/>
    <w:rsid w:val="00930D8B"/>
    <w:pPr>
      <w:spacing w:before="120"/>
      <w:ind w:left="142" w:hanging="142"/>
    </w:pPr>
    <w:rPr>
      <w:rFonts w:eastAsia="Calibri"/>
      <w:sz w:val="22"/>
      <w:lang w:eastAsia="en-US"/>
    </w:rPr>
  </w:style>
  <w:style w:type="paragraph" w:styleId="Ondertitel">
    <w:name w:val="Subtitle"/>
    <w:basedOn w:val="Standaard"/>
    <w:next w:val="Standaard"/>
    <w:link w:val="OndertitelChar"/>
    <w:uiPriority w:val="11"/>
    <w:qFormat/>
    <w:rsid w:val="008819CF"/>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819CF"/>
    <w:rPr>
      <w:caps/>
      <w:color w:val="595959" w:themeColor="text1" w:themeTint="A6"/>
      <w:spacing w:val="10"/>
      <w:sz w:val="24"/>
      <w:szCs w:val="24"/>
    </w:rPr>
  </w:style>
  <w:style w:type="paragraph" w:styleId="Voetnoottekst">
    <w:name w:val="footnote text"/>
    <w:basedOn w:val="Standaard"/>
    <w:link w:val="VoetnoottekstChar"/>
    <w:rsid w:val="00AE2515"/>
  </w:style>
  <w:style w:type="character" w:customStyle="1" w:styleId="VoetnoottekstChar">
    <w:name w:val="Voetnoottekst Char"/>
    <w:basedOn w:val="Standaardalinea-lettertype"/>
    <w:link w:val="Voetnoottekst"/>
    <w:rsid w:val="00AE2515"/>
    <w:rPr>
      <w:lang w:val="nl-NL" w:eastAsia="nl-NL"/>
    </w:rPr>
  </w:style>
  <w:style w:type="character" w:styleId="Voetnootmarkering">
    <w:name w:val="footnote reference"/>
    <w:basedOn w:val="Standaardalinea-lettertype"/>
    <w:rsid w:val="00AE2515"/>
    <w:rPr>
      <w:vertAlign w:val="superscript"/>
    </w:rPr>
  </w:style>
  <w:style w:type="character" w:customStyle="1" w:styleId="Kop4Char">
    <w:name w:val="Kop 4 Char"/>
    <w:basedOn w:val="Standaardalinea-lettertype"/>
    <w:link w:val="Kop4"/>
    <w:uiPriority w:val="9"/>
    <w:semiHidden/>
    <w:rsid w:val="008819CF"/>
    <w:rPr>
      <w:caps/>
      <w:color w:val="365F91" w:themeColor="accent1" w:themeShade="BF"/>
      <w:spacing w:val="10"/>
    </w:rPr>
  </w:style>
  <w:style w:type="character" w:customStyle="1" w:styleId="Kop5Char">
    <w:name w:val="Kop 5 Char"/>
    <w:basedOn w:val="Standaardalinea-lettertype"/>
    <w:link w:val="Kop5"/>
    <w:uiPriority w:val="9"/>
    <w:semiHidden/>
    <w:rsid w:val="008819CF"/>
    <w:rPr>
      <w:caps/>
      <w:color w:val="365F91" w:themeColor="accent1" w:themeShade="BF"/>
      <w:spacing w:val="10"/>
    </w:rPr>
  </w:style>
  <w:style w:type="character" w:customStyle="1" w:styleId="Kop6Char">
    <w:name w:val="Kop 6 Char"/>
    <w:basedOn w:val="Standaardalinea-lettertype"/>
    <w:link w:val="Kop6"/>
    <w:uiPriority w:val="9"/>
    <w:semiHidden/>
    <w:rsid w:val="008819CF"/>
    <w:rPr>
      <w:caps/>
      <w:color w:val="365F91" w:themeColor="accent1" w:themeShade="BF"/>
      <w:spacing w:val="10"/>
    </w:rPr>
  </w:style>
  <w:style w:type="character" w:customStyle="1" w:styleId="Kop7Char">
    <w:name w:val="Kop 7 Char"/>
    <w:basedOn w:val="Standaardalinea-lettertype"/>
    <w:link w:val="Kop7"/>
    <w:uiPriority w:val="9"/>
    <w:semiHidden/>
    <w:rsid w:val="008819CF"/>
    <w:rPr>
      <w:caps/>
      <w:color w:val="365F91" w:themeColor="accent1" w:themeShade="BF"/>
      <w:spacing w:val="10"/>
    </w:rPr>
  </w:style>
  <w:style w:type="character" w:customStyle="1" w:styleId="Kop8Char">
    <w:name w:val="Kop 8 Char"/>
    <w:basedOn w:val="Standaardalinea-lettertype"/>
    <w:link w:val="Kop8"/>
    <w:uiPriority w:val="9"/>
    <w:semiHidden/>
    <w:rsid w:val="008819CF"/>
    <w:rPr>
      <w:caps/>
      <w:spacing w:val="10"/>
      <w:sz w:val="18"/>
      <w:szCs w:val="18"/>
    </w:rPr>
  </w:style>
  <w:style w:type="character" w:customStyle="1" w:styleId="Kop9Char">
    <w:name w:val="Kop 9 Char"/>
    <w:basedOn w:val="Standaardalinea-lettertype"/>
    <w:link w:val="Kop9"/>
    <w:uiPriority w:val="9"/>
    <w:semiHidden/>
    <w:rsid w:val="008819CF"/>
    <w:rPr>
      <w:i/>
      <w:caps/>
      <w:spacing w:val="10"/>
      <w:sz w:val="18"/>
      <w:szCs w:val="18"/>
    </w:rPr>
  </w:style>
  <w:style w:type="paragraph" w:styleId="Bijschrift">
    <w:name w:val="caption"/>
    <w:basedOn w:val="Standaard"/>
    <w:next w:val="Standaard"/>
    <w:uiPriority w:val="35"/>
    <w:semiHidden/>
    <w:unhideWhenUsed/>
    <w:qFormat/>
    <w:rsid w:val="008819CF"/>
    <w:rPr>
      <w:b/>
      <w:bCs/>
      <w:color w:val="365F91" w:themeColor="accent1" w:themeShade="BF"/>
      <w:sz w:val="16"/>
      <w:szCs w:val="16"/>
    </w:rPr>
  </w:style>
  <w:style w:type="paragraph" w:styleId="Titel">
    <w:name w:val="Title"/>
    <w:basedOn w:val="Standaard"/>
    <w:next w:val="Standaard"/>
    <w:link w:val="TitelChar"/>
    <w:uiPriority w:val="10"/>
    <w:qFormat/>
    <w:rsid w:val="008819CF"/>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8819CF"/>
    <w:rPr>
      <w:caps/>
      <w:color w:val="4F81BD" w:themeColor="accent1"/>
      <w:spacing w:val="10"/>
      <w:kern w:val="28"/>
      <w:sz w:val="52"/>
      <w:szCs w:val="52"/>
    </w:rPr>
  </w:style>
  <w:style w:type="character" w:styleId="Zwaar">
    <w:name w:val="Strong"/>
    <w:uiPriority w:val="22"/>
    <w:qFormat/>
    <w:rsid w:val="008819CF"/>
    <w:rPr>
      <w:b/>
      <w:bCs/>
    </w:rPr>
  </w:style>
  <w:style w:type="character" w:styleId="Nadruk">
    <w:name w:val="Emphasis"/>
    <w:uiPriority w:val="20"/>
    <w:qFormat/>
    <w:rsid w:val="008819CF"/>
    <w:rPr>
      <w:caps/>
      <w:color w:val="243F60" w:themeColor="accent1" w:themeShade="7F"/>
      <w:spacing w:val="5"/>
    </w:rPr>
  </w:style>
  <w:style w:type="paragraph" w:styleId="Geenafstand">
    <w:name w:val="No Spacing"/>
    <w:basedOn w:val="Standaard"/>
    <w:link w:val="GeenafstandChar"/>
    <w:uiPriority w:val="1"/>
    <w:qFormat/>
    <w:rsid w:val="008819CF"/>
    <w:pPr>
      <w:spacing w:before="0" w:after="0" w:line="240" w:lineRule="auto"/>
    </w:pPr>
  </w:style>
  <w:style w:type="character" w:customStyle="1" w:styleId="GeenafstandChar">
    <w:name w:val="Geen afstand Char"/>
    <w:basedOn w:val="Standaardalinea-lettertype"/>
    <w:link w:val="Geenafstand"/>
    <w:uiPriority w:val="1"/>
    <w:rsid w:val="008819CF"/>
    <w:rPr>
      <w:sz w:val="20"/>
      <w:szCs w:val="20"/>
    </w:rPr>
  </w:style>
  <w:style w:type="paragraph" w:styleId="Citaat">
    <w:name w:val="Quote"/>
    <w:basedOn w:val="Standaard"/>
    <w:next w:val="Standaard"/>
    <w:link w:val="CitaatChar"/>
    <w:uiPriority w:val="29"/>
    <w:qFormat/>
    <w:rsid w:val="008819CF"/>
    <w:rPr>
      <w:i/>
      <w:iCs/>
    </w:rPr>
  </w:style>
  <w:style w:type="character" w:customStyle="1" w:styleId="CitaatChar">
    <w:name w:val="Citaat Char"/>
    <w:basedOn w:val="Standaardalinea-lettertype"/>
    <w:link w:val="Citaat"/>
    <w:uiPriority w:val="29"/>
    <w:rsid w:val="008819CF"/>
    <w:rPr>
      <w:i/>
      <w:iCs/>
      <w:sz w:val="20"/>
      <w:szCs w:val="20"/>
    </w:rPr>
  </w:style>
  <w:style w:type="paragraph" w:styleId="Duidelijkcitaat">
    <w:name w:val="Intense Quote"/>
    <w:basedOn w:val="Standaard"/>
    <w:next w:val="Standaard"/>
    <w:link w:val="DuidelijkcitaatChar"/>
    <w:uiPriority w:val="30"/>
    <w:qFormat/>
    <w:rsid w:val="008819C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8819CF"/>
    <w:rPr>
      <w:i/>
      <w:iCs/>
      <w:color w:val="4F81BD" w:themeColor="accent1"/>
      <w:sz w:val="20"/>
      <w:szCs w:val="20"/>
    </w:rPr>
  </w:style>
  <w:style w:type="character" w:styleId="Subtielebenadrukking">
    <w:name w:val="Subtle Emphasis"/>
    <w:uiPriority w:val="19"/>
    <w:qFormat/>
    <w:rsid w:val="008819CF"/>
    <w:rPr>
      <w:i/>
      <w:iCs/>
      <w:color w:val="243F60" w:themeColor="accent1" w:themeShade="7F"/>
    </w:rPr>
  </w:style>
  <w:style w:type="character" w:styleId="Intensievebenadrukking">
    <w:name w:val="Intense Emphasis"/>
    <w:uiPriority w:val="21"/>
    <w:qFormat/>
    <w:rsid w:val="008819CF"/>
    <w:rPr>
      <w:b/>
      <w:bCs/>
      <w:caps/>
      <w:color w:val="243F60" w:themeColor="accent1" w:themeShade="7F"/>
      <w:spacing w:val="10"/>
    </w:rPr>
  </w:style>
  <w:style w:type="character" w:styleId="Subtieleverwijzing">
    <w:name w:val="Subtle Reference"/>
    <w:uiPriority w:val="31"/>
    <w:qFormat/>
    <w:rsid w:val="008819CF"/>
    <w:rPr>
      <w:b/>
      <w:bCs/>
      <w:color w:val="4F81BD" w:themeColor="accent1"/>
    </w:rPr>
  </w:style>
  <w:style w:type="character" w:styleId="Intensieveverwijzing">
    <w:name w:val="Intense Reference"/>
    <w:uiPriority w:val="32"/>
    <w:qFormat/>
    <w:rsid w:val="008819CF"/>
    <w:rPr>
      <w:b/>
      <w:bCs/>
      <w:i/>
      <w:iCs/>
      <w:caps/>
      <w:color w:val="4F81BD" w:themeColor="accent1"/>
    </w:rPr>
  </w:style>
  <w:style w:type="character" w:styleId="Titelvanboek">
    <w:name w:val="Book Title"/>
    <w:uiPriority w:val="33"/>
    <w:qFormat/>
    <w:rsid w:val="008819CF"/>
    <w:rPr>
      <w:b/>
      <w:bCs/>
      <w:i/>
      <w:iCs/>
      <w:spacing w:val="9"/>
    </w:rPr>
  </w:style>
  <w:style w:type="paragraph" w:styleId="Kopvaninhoudsopgave">
    <w:name w:val="TOC Heading"/>
    <w:basedOn w:val="Kop1"/>
    <w:next w:val="Standaard"/>
    <w:uiPriority w:val="39"/>
    <w:semiHidden/>
    <w:unhideWhenUsed/>
    <w:qFormat/>
    <w:rsid w:val="00881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7773">
      <w:bodyDiv w:val="1"/>
      <w:marLeft w:val="0"/>
      <w:marRight w:val="0"/>
      <w:marTop w:val="0"/>
      <w:marBottom w:val="0"/>
      <w:divBdr>
        <w:top w:val="none" w:sz="0" w:space="0" w:color="auto"/>
        <w:left w:val="none" w:sz="0" w:space="0" w:color="auto"/>
        <w:bottom w:val="none" w:sz="0" w:space="0" w:color="auto"/>
        <w:right w:val="none" w:sz="0" w:space="0" w:color="auto"/>
      </w:divBdr>
    </w:div>
    <w:div w:id="1451123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vam.be/wetgeving-drankverpakkingen-2020"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ne.be/themas/hinder-en-risicos/geluidshinder/beleid/muziek" TargetMode="External"/><Relationship Id="rId7" Type="http://schemas.openxmlformats.org/officeDocument/2006/relationships/settings" Target="settings.xml"/><Relationship Id="rId12" Type="http://schemas.openxmlformats.org/officeDocument/2006/relationships/hyperlink" Target="http://www.ovam.be/degroenevent"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noodplanning@hamme.be" TargetMode="External"/><Relationship Id="rId20" Type="http://schemas.openxmlformats.org/officeDocument/2006/relationships/hyperlink" Target="mailto:milieu@hamm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me.be/priva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shophamme.recreatex.be/Rental/Overview"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ds-verko.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me.be/herbruikbare-beker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AppData\Roaming\Microsoft\Sjablonen\Personal%20data%20form%20for%20tri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45AB356C-3436-49F7-8AC4-28CAACC07B75}"/>
      </w:docPartPr>
      <w:docPartBody>
        <w:p w:rsidR="00EE7DED" w:rsidRDefault="00680299">
          <w:r w:rsidRPr="001B5718">
            <w:rPr>
              <w:rStyle w:val="Tekstvantijdelijkeaanduiding"/>
            </w:rPr>
            <w:t>Klik hier als u tekst wilt invoeren.</w:t>
          </w:r>
        </w:p>
      </w:docPartBody>
    </w:docPart>
    <w:docPart>
      <w:docPartPr>
        <w:name w:val="46AB980C872F434D94E25CE19828A2C9"/>
        <w:category>
          <w:name w:val="Algemeen"/>
          <w:gallery w:val="placeholder"/>
        </w:category>
        <w:types>
          <w:type w:val="bbPlcHdr"/>
        </w:types>
        <w:behaviors>
          <w:behavior w:val="content"/>
        </w:behaviors>
        <w:guid w:val="{7F360851-7A0D-4FB2-865B-702F19F758DF}"/>
      </w:docPartPr>
      <w:docPartBody>
        <w:p w:rsidR="00EE7DED" w:rsidRDefault="00EE7DED" w:rsidP="00EE7DED">
          <w:pPr>
            <w:pStyle w:val="46AB980C872F434D94E25CE19828A2C91"/>
          </w:pPr>
          <w:r w:rsidRPr="007B27EC">
            <w:rPr>
              <w:rStyle w:val="Tekstvantijdelijkeaanduiding"/>
              <w:rFonts w:asciiTheme="minorHAnsi" w:hAnsiTheme="minorHAnsi"/>
            </w:rPr>
            <w:t>Klik hier als u een datum wilt invoeren.</w:t>
          </w:r>
        </w:p>
      </w:docPartBody>
    </w:docPart>
    <w:docPart>
      <w:docPartPr>
        <w:name w:val="8733CC5209AA40FDA77A3564C6163286"/>
        <w:category>
          <w:name w:val="Algemeen"/>
          <w:gallery w:val="placeholder"/>
        </w:category>
        <w:types>
          <w:type w:val="bbPlcHdr"/>
        </w:types>
        <w:behaviors>
          <w:behavior w:val="content"/>
        </w:behaviors>
        <w:guid w:val="{D1BC8107-A1DD-4FB1-A341-8959F2C3B2A0}"/>
      </w:docPartPr>
      <w:docPartBody>
        <w:p w:rsidR="00BC4697" w:rsidRDefault="00EE7DED" w:rsidP="00EE7DED">
          <w:pPr>
            <w:pStyle w:val="8733CC5209AA40FDA77A3564C6163286"/>
          </w:pPr>
          <w:r w:rsidRPr="007B27EC">
            <w:rPr>
              <w:rStyle w:val="Tekstvantijdelijkeaanduiding"/>
              <w:rFonts w:asciiTheme="minorHAnsi" w:hAnsiTheme="minorHAnsi"/>
            </w:rPr>
            <w:t>Klik hier als u een datum wilt invoeren.</w:t>
          </w:r>
        </w:p>
      </w:docPartBody>
    </w:docPart>
    <w:docPart>
      <w:docPartPr>
        <w:name w:val="616A7133EC3342B09126B783B6549A2B"/>
        <w:category>
          <w:name w:val="Algemeen"/>
          <w:gallery w:val="placeholder"/>
        </w:category>
        <w:types>
          <w:type w:val="bbPlcHdr"/>
        </w:types>
        <w:behaviors>
          <w:behavior w:val="content"/>
        </w:behaviors>
        <w:guid w:val="{2BB9B97C-2E4B-4D7F-A6E1-6FA66263DD97}"/>
      </w:docPartPr>
      <w:docPartBody>
        <w:p w:rsidR="00BC4697" w:rsidRDefault="00EE7DED" w:rsidP="00EE7DED">
          <w:pPr>
            <w:pStyle w:val="616A7133EC3342B09126B783B6549A2B"/>
          </w:pPr>
          <w:r w:rsidRPr="007B27EC">
            <w:rPr>
              <w:rStyle w:val="Tekstvantijdelijkeaanduiding"/>
              <w:rFonts w:asciiTheme="minorHAnsi" w:hAnsiTheme="minorHAnsi"/>
            </w:rPr>
            <w:t>Klik hier als u een datum wilt invoeren.</w:t>
          </w:r>
        </w:p>
      </w:docPartBody>
    </w:docPart>
    <w:docPart>
      <w:docPartPr>
        <w:name w:val="8845C098D51E4C6BBF87B95E12F9A319"/>
        <w:category>
          <w:name w:val="Algemeen"/>
          <w:gallery w:val="placeholder"/>
        </w:category>
        <w:types>
          <w:type w:val="bbPlcHdr"/>
        </w:types>
        <w:behaviors>
          <w:behavior w:val="content"/>
        </w:behaviors>
        <w:guid w:val="{F6F74812-3243-4ADB-A70A-F5D451A4850A}"/>
      </w:docPartPr>
      <w:docPartBody>
        <w:p w:rsidR="00BC4697" w:rsidRDefault="00EE7DED" w:rsidP="00EE7DED">
          <w:pPr>
            <w:pStyle w:val="8845C098D51E4C6BBF87B95E12F9A319"/>
          </w:pPr>
          <w:r w:rsidRPr="007B27EC">
            <w:rPr>
              <w:rStyle w:val="Tekstvantijdelijkeaanduiding"/>
              <w:rFonts w:asciiTheme="minorHAnsi" w:hAnsiTheme="minorHAnsi"/>
            </w:rPr>
            <w:t>Klik hier als u tekst wilt invoeren.</w:t>
          </w:r>
        </w:p>
      </w:docPartBody>
    </w:docPart>
    <w:docPart>
      <w:docPartPr>
        <w:name w:val="67646A5A9C0240E1AEA1BD3B665B96E7"/>
        <w:category>
          <w:name w:val="Algemeen"/>
          <w:gallery w:val="placeholder"/>
        </w:category>
        <w:types>
          <w:type w:val="bbPlcHdr"/>
        </w:types>
        <w:behaviors>
          <w:behavior w:val="content"/>
        </w:behaviors>
        <w:guid w:val="{637524FB-7F69-4A81-AC8A-0AB6E3CB4B3F}"/>
      </w:docPartPr>
      <w:docPartBody>
        <w:p w:rsidR="00BC4697" w:rsidRDefault="00EE7DED" w:rsidP="00EE7DED">
          <w:pPr>
            <w:pStyle w:val="67646A5A9C0240E1AEA1BD3B665B96E7"/>
          </w:pPr>
          <w:r w:rsidRPr="007B27EC">
            <w:rPr>
              <w:rStyle w:val="Tekstvantijdelijkeaanduiding"/>
              <w:rFonts w:asciiTheme="minorHAnsi" w:hAnsiTheme="minorHAnsi"/>
            </w:rPr>
            <w:t>Klik hier als u tekst wilt invoeren.</w:t>
          </w:r>
        </w:p>
      </w:docPartBody>
    </w:docPart>
    <w:docPart>
      <w:docPartPr>
        <w:name w:val="7C522C36C72E413084B260618D483012"/>
        <w:category>
          <w:name w:val="Algemeen"/>
          <w:gallery w:val="placeholder"/>
        </w:category>
        <w:types>
          <w:type w:val="bbPlcHdr"/>
        </w:types>
        <w:behaviors>
          <w:behavior w:val="content"/>
        </w:behaviors>
        <w:guid w:val="{07306B57-077A-4A63-90B8-6859E1480D53}"/>
      </w:docPartPr>
      <w:docPartBody>
        <w:p w:rsidR="00BC4697" w:rsidRDefault="00EE7DED" w:rsidP="00EE7DED">
          <w:pPr>
            <w:pStyle w:val="7C522C36C72E413084B260618D483012"/>
          </w:pPr>
          <w:r w:rsidRPr="007B27EC">
            <w:rPr>
              <w:rStyle w:val="Tekstvantijdelijkeaanduiding"/>
              <w:rFonts w:asciiTheme="minorHAnsi" w:hAnsiTheme="minorHAnsi"/>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D672BCA9-34A6-442D-A1C1-4B7409351718}"/>
      </w:docPartPr>
      <w:docPartBody>
        <w:p w:rsidR="00CF3D81" w:rsidRDefault="001C1CCF">
          <w:r w:rsidRPr="00B05437">
            <w:rPr>
              <w:rStyle w:val="Tekstvantijdelijkeaanduiding"/>
            </w:rPr>
            <w:t>Klik hier als u tekst wilt invoeren.</w:t>
          </w:r>
        </w:p>
      </w:docPartBody>
    </w:docPart>
    <w:docPart>
      <w:docPartPr>
        <w:name w:val="15405C6A347A4F38850E2505FB01E68D"/>
        <w:category>
          <w:name w:val="Algemeen"/>
          <w:gallery w:val="placeholder"/>
        </w:category>
        <w:types>
          <w:type w:val="bbPlcHdr"/>
        </w:types>
        <w:behaviors>
          <w:behavior w:val="content"/>
        </w:behaviors>
        <w:guid w:val="{C6EC4CEE-44E4-4174-A7E6-4CD95BC6E373}"/>
      </w:docPartPr>
      <w:docPartBody>
        <w:p w:rsidR="007879B2" w:rsidRDefault="00103C3D" w:rsidP="00103C3D">
          <w:pPr>
            <w:pStyle w:val="15405C6A347A4F38850E2505FB01E68D"/>
          </w:pPr>
          <w:r w:rsidRPr="001B5718">
            <w:rPr>
              <w:rStyle w:val="Tekstvantijdelijkeaanduiding"/>
            </w:rPr>
            <w:t>Klik hier als u tekst wilt invoeren.</w:t>
          </w:r>
        </w:p>
      </w:docPartBody>
    </w:docPart>
    <w:docPart>
      <w:docPartPr>
        <w:name w:val="52A65AEFB0EF40818C3A82BAB59041F3"/>
        <w:category>
          <w:name w:val="Algemeen"/>
          <w:gallery w:val="placeholder"/>
        </w:category>
        <w:types>
          <w:type w:val="bbPlcHdr"/>
        </w:types>
        <w:behaviors>
          <w:behavior w:val="content"/>
        </w:behaviors>
        <w:guid w:val="{A2C13489-E4FA-427B-8C3F-5CC3D52D0788}"/>
      </w:docPartPr>
      <w:docPartBody>
        <w:p w:rsidR="007879B2" w:rsidRDefault="00103C3D" w:rsidP="00103C3D">
          <w:pPr>
            <w:pStyle w:val="52A65AEFB0EF40818C3A82BAB59041F3"/>
          </w:pPr>
          <w:r w:rsidRPr="00FD115B">
            <w:rPr>
              <w:rStyle w:val="Tekstvantijdelijkeaanduiding"/>
            </w:rPr>
            <w:t>Klik hier als u tekst wilt invoeren.</w:t>
          </w:r>
        </w:p>
      </w:docPartBody>
    </w:docPart>
    <w:docPart>
      <w:docPartPr>
        <w:name w:val="5378D6CBA7544E9EBCA6F4ACDF95172F"/>
        <w:category>
          <w:name w:val="Algemeen"/>
          <w:gallery w:val="placeholder"/>
        </w:category>
        <w:types>
          <w:type w:val="bbPlcHdr"/>
        </w:types>
        <w:behaviors>
          <w:behavior w:val="content"/>
        </w:behaviors>
        <w:guid w:val="{241D2379-3740-4938-8D82-030310854441}"/>
      </w:docPartPr>
      <w:docPartBody>
        <w:p w:rsidR="007879B2" w:rsidRDefault="00103C3D" w:rsidP="00103C3D">
          <w:pPr>
            <w:pStyle w:val="5378D6CBA7544E9EBCA6F4ACDF95172F"/>
          </w:pPr>
          <w:r w:rsidRPr="001B5718">
            <w:rPr>
              <w:rStyle w:val="Tekstvantijdelijkeaanduiding"/>
            </w:rPr>
            <w:t>Klik hier als u tekst wilt invoeren.</w:t>
          </w:r>
        </w:p>
      </w:docPartBody>
    </w:docPart>
    <w:docPart>
      <w:docPartPr>
        <w:name w:val="1F16B1CE78C24DA795D0C2480C64B9A9"/>
        <w:category>
          <w:name w:val="Algemeen"/>
          <w:gallery w:val="placeholder"/>
        </w:category>
        <w:types>
          <w:type w:val="bbPlcHdr"/>
        </w:types>
        <w:behaviors>
          <w:behavior w:val="content"/>
        </w:behaviors>
        <w:guid w:val="{2CA21EA3-4394-4F4F-A4A7-748452B70BE7}"/>
      </w:docPartPr>
      <w:docPartBody>
        <w:p w:rsidR="007879B2" w:rsidRDefault="00103C3D" w:rsidP="00103C3D">
          <w:pPr>
            <w:pStyle w:val="1F16B1CE78C24DA795D0C2480C64B9A9"/>
          </w:pPr>
          <w:r w:rsidRPr="00FD115B">
            <w:rPr>
              <w:rStyle w:val="Tekstvantijdelijkeaanduiding"/>
            </w:rPr>
            <w:t>Klik hier als u tekst wilt invoeren.</w:t>
          </w:r>
        </w:p>
      </w:docPartBody>
    </w:docPart>
    <w:docPart>
      <w:docPartPr>
        <w:name w:val="B4656AE12465432482F782FB2D356B59"/>
        <w:category>
          <w:name w:val="Algemeen"/>
          <w:gallery w:val="placeholder"/>
        </w:category>
        <w:types>
          <w:type w:val="bbPlcHdr"/>
        </w:types>
        <w:behaviors>
          <w:behavior w:val="content"/>
        </w:behaviors>
        <w:guid w:val="{5E6ADBFF-B7D0-4828-8729-09EF18A9A0D1}"/>
      </w:docPartPr>
      <w:docPartBody>
        <w:p w:rsidR="007879B2" w:rsidRDefault="00103C3D" w:rsidP="00103C3D">
          <w:pPr>
            <w:pStyle w:val="B4656AE12465432482F782FB2D356B59"/>
          </w:pPr>
          <w:r w:rsidRPr="001B5718">
            <w:rPr>
              <w:rStyle w:val="Tekstvantijdelijkeaanduiding"/>
            </w:rPr>
            <w:t>Klik hier als u tekst wilt invoeren.</w:t>
          </w:r>
        </w:p>
      </w:docPartBody>
    </w:docPart>
    <w:docPart>
      <w:docPartPr>
        <w:name w:val="18E333FB27CB44928B51DDBDF6F56728"/>
        <w:category>
          <w:name w:val="Algemeen"/>
          <w:gallery w:val="placeholder"/>
        </w:category>
        <w:types>
          <w:type w:val="bbPlcHdr"/>
        </w:types>
        <w:behaviors>
          <w:behavior w:val="content"/>
        </w:behaviors>
        <w:guid w:val="{EA15EB06-A047-4F74-BDEF-19D2A6DD3EAD}"/>
      </w:docPartPr>
      <w:docPartBody>
        <w:p w:rsidR="007879B2" w:rsidRDefault="00103C3D" w:rsidP="00103C3D">
          <w:pPr>
            <w:pStyle w:val="18E333FB27CB44928B51DDBDF6F56728"/>
          </w:pPr>
          <w:r w:rsidRPr="00FD115B">
            <w:rPr>
              <w:rStyle w:val="Tekstvantijdelijkeaanduiding"/>
            </w:rPr>
            <w:t>Klik hier als u tekst wilt invoeren.</w:t>
          </w:r>
        </w:p>
      </w:docPartBody>
    </w:docPart>
    <w:docPart>
      <w:docPartPr>
        <w:name w:val="DFB56472F52147E0B7D5575CE515CD74"/>
        <w:category>
          <w:name w:val="Algemeen"/>
          <w:gallery w:val="placeholder"/>
        </w:category>
        <w:types>
          <w:type w:val="bbPlcHdr"/>
        </w:types>
        <w:behaviors>
          <w:behavior w:val="content"/>
        </w:behaviors>
        <w:guid w:val="{0F767ADD-0041-4C43-8425-E4F8AE86DE6D}"/>
      </w:docPartPr>
      <w:docPartBody>
        <w:p w:rsidR="007879B2" w:rsidRDefault="00103C3D" w:rsidP="00103C3D">
          <w:pPr>
            <w:pStyle w:val="DFB56472F52147E0B7D5575CE515CD74"/>
          </w:pPr>
          <w:r w:rsidRPr="001B5718">
            <w:rPr>
              <w:rStyle w:val="Tekstvantijdelijkeaanduiding"/>
            </w:rPr>
            <w:t>Klik hier als u tekst wilt invoeren.</w:t>
          </w:r>
        </w:p>
      </w:docPartBody>
    </w:docPart>
    <w:docPart>
      <w:docPartPr>
        <w:name w:val="9592ADCDD516481290B8A7A4C2F339AE"/>
        <w:category>
          <w:name w:val="Algemeen"/>
          <w:gallery w:val="placeholder"/>
        </w:category>
        <w:types>
          <w:type w:val="bbPlcHdr"/>
        </w:types>
        <w:behaviors>
          <w:behavior w:val="content"/>
        </w:behaviors>
        <w:guid w:val="{A787A6EA-CB02-4B5D-955C-D42AB1700DDB}"/>
      </w:docPartPr>
      <w:docPartBody>
        <w:p w:rsidR="007879B2" w:rsidRDefault="00103C3D" w:rsidP="00103C3D">
          <w:pPr>
            <w:pStyle w:val="9592ADCDD516481290B8A7A4C2F339AE"/>
          </w:pPr>
          <w:r w:rsidRPr="00FD115B">
            <w:rPr>
              <w:rStyle w:val="Tekstvantijdelijkeaanduiding"/>
            </w:rPr>
            <w:t>Klik hier als u tekst wilt invoeren.</w:t>
          </w:r>
        </w:p>
      </w:docPartBody>
    </w:docPart>
    <w:docPart>
      <w:docPartPr>
        <w:name w:val="9305CF9E927349FB88B5B38765016183"/>
        <w:category>
          <w:name w:val="Algemeen"/>
          <w:gallery w:val="placeholder"/>
        </w:category>
        <w:types>
          <w:type w:val="bbPlcHdr"/>
        </w:types>
        <w:behaviors>
          <w:behavior w:val="content"/>
        </w:behaviors>
        <w:guid w:val="{3AFC6312-CC0B-41F5-93D7-448638478D57}"/>
      </w:docPartPr>
      <w:docPartBody>
        <w:p w:rsidR="007879B2" w:rsidRDefault="00103C3D" w:rsidP="00103C3D">
          <w:pPr>
            <w:pStyle w:val="9305CF9E927349FB88B5B38765016183"/>
          </w:pPr>
          <w:r w:rsidRPr="001B5718">
            <w:rPr>
              <w:rStyle w:val="Tekstvantijdelijkeaanduiding"/>
            </w:rPr>
            <w:t>Klik hier als u tekst wilt invoeren.</w:t>
          </w:r>
        </w:p>
      </w:docPartBody>
    </w:docPart>
    <w:docPart>
      <w:docPartPr>
        <w:name w:val="A18A139B41794D63A7E96F21614DA39B"/>
        <w:category>
          <w:name w:val="Algemeen"/>
          <w:gallery w:val="placeholder"/>
        </w:category>
        <w:types>
          <w:type w:val="bbPlcHdr"/>
        </w:types>
        <w:behaviors>
          <w:behavior w:val="content"/>
        </w:behaviors>
        <w:guid w:val="{B5A4A4B1-5109-4DAF-ACC6-BB5E8EDFB388}"/>
      </w:docPartPr>
      <w:docPartBody>
        <w:p w:rsidR="007879B2" w:rsidRDefault="00103C3D" w:rsidP="00103C3D">
          <w:pPr>
            <w:pStyle w:val="A18A139B41794D63A7E96F21614DA39B"/>
          </w:pPr>
          <w:r w:rsidRPr="00FD115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5F9"/>
    <w:rsid w:val="00075A68"/>
    <w:rsid w:val="00103C3D"/>
    <w:rsid w:val="00123DA3"/>
    <w:rsid w:val="00125BE4"/>
    <w:rsid w:val="0012639A"/>
    <w:rsid w:val="001C1CCF"/>
    <w:rsid w:val="001E5CA0"/>
    <w:rsid w:val="005137A2"/>
    <w:rsid w:val="00680299"/>
    <w:rsid w:val="00731596"/>
    <w:rsid w:val="007879B2"/>
    <w:rsid w:val="00791EC8"/>
    <w:rsid w:val="009F55F9"/>
    <w:rsid w:val="00A403DC"/>
    <w:rsid w:val="00A95179"/>
    <w:rsid w:val="00AB2687"/>
    <w:rsid w:val="00AC4C63"/>
    <w:rsid w:val="00B51B47"/>
    <w:rsid w:val="00B55B34"/>
    <w:rsid w:val="00B677A7"/>
    <w:rsid w:val="00B9691E"/>
    <w:rsid w:val="00BC4697"/>
    <w:rsid w:val="00BF32FD"/>
    <w:rsid w:val="00C3108C"/>
    <w:rsid w:val="00C75AC2"/>
    <w:rsid w:val="00CA351F"/>
    <w:rsid w:val="00CF3D81"/>
    <w:rsid w:val="00D43452"/>
    <w:rsid w:val="00DD43DC"/>
    <w:rsid w:val="00E07B88"/>
    <w:rsid w:val="00EE7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3D"/>
    <w:rPr>
      <w:color w:val="808080"/>
    </w:rPr>
  </w:style>
  <w:style w:type="paragraph" w:customStyle="1" w:styleId="9437A6D473D1475FA01C24D4385C2BE3">
    <w:name w:val="9437A6D473D1475FA01C24D4385C2BE3"/>
    <w:rsid w:val="009F55F9"/>
    <w:pPr>
      <w:spacing w:after="0" w:line="240" w:lineRule="auto"/>
    </w:pPr>
    <w:rPr>
      <w:rFonts w:ascii="Arial" w:eastAsia="Times New Roman" w:hAnsi="Arial" w:cs="Arial"/>
      <w:lang w:val="nl-NL" w:eastAsia="nl-NL"/>
    </w:rPr>
  </w:style>
  <w:style w:type="paragraph" w:customStyle="1" w:styleId="9437A6D473D1475FA01C24D4385C2BE31">
    <w:name w:val="9437A6D473D1475FA01C24D4385C2BE31"/>
    <w:rsid w:val="00680299"/>
    <w:pPr>
      <w:spacing w:after="0" w:line="240" w:lineRule="auto"/>
    </w:pPr>
    <w:rPr>
      <w:rFonts w:ascii="Arial" w:eastAsia="Times New Roman" w:hAnsi="Arial" w:cs="Arial"/>
      <w:lang w:val="nl-NL" w:eastAsia="nl-NL"/>
    </w:rPr>
  </w:style>
  <w:style w:type="paragraph" w:customStyle="1" w:styleId="D55EA8CC2E2B461C9CD1C74CD8020CD1">
    <w:name w:val="D55EA8CC2E2B461C9CD1C74CD8020CD1"/>
    <w:rsid w:val="00680299"/>
  </w:style>
  <w:style w:type="paragraph" w:customStyle="1" w:styleId="46AB980C872F434D94E25CE19828A2C9">
    <w:name w:val="46AB980C872F434D94E25CE19828A2C9"/>
    <w:rsid w:val="00680299"/>
  </w:style>
  <w:style w:type="paragraph" w:customStyle="1" w:styleId="3CD7A283BCE4475D96D4EDB441D43BF8">
    <w:name w:val="3CD7A283BCE4475D96D4EDB441D43BF8"/>
    <w:rsid w:val="00680299"/>
  </w:style>
  <w:style w:type="paragraph" w:customStyle="1" w:styleId="CD4C332B74A84DC98AD1FA062B4E03A9">
    <w:name w:val="CD4C332B74A84DC98AD1FA062B4E03A9"/>
    <w:rsid w:val="00680299"/>
  </w:style>
  <w:style w:type="paragraph" w:customStyle="1" w:styleId="88733FDC9BF847FB806D3290AD1B58C2">
    <w:name w:val="88733FDC9BF847FB806D3290AD1B58C2"/>
    <w:rsid w:val="00680299"/>
  </w:style>
  <w:style w:type="paragraph" w:customStyle="1" w:styleId="A502AA98F85C4AE9A377177E0493B85C">
    <w:name w:val="A502AA98F85C4AE9A377177E0493B85C"/>
    <w:rsid w:val="00680299"/>
  </w:style>
  <w:style w:type="paragraph" w:customStyle="1" w:styleId="ABEE8B4D0BF8443D9A796BB34101505C">
    <w:name w:val="ABEE8B4D0BF8443D9A796BB34101505C"/>
    <w:rsid w:val="00680299"/>
  </w:style>
  <w:style w:type="paragraph" w:customStyle="1" w:styleId="868FAD3349D84871BE7AAF57543E9AD6">
    <w:name w:val="868FAD3349D84871BE7AAF57543E9AD6"/>
    <w:rsid w:val="00680299"/>
  </w:style>
  <w:style w:type="paragraph" w:customStyle="1" w:styleId="051353971040411495FC6C293B0675F7">
    <w:name w:val="051353971040411495FC6C293B0675F7"/>
    <w:rsid w:val="00680299"/>
  </w:style>
  <w:style w:type="paragraph" w:customStyle="1" w:styleId="CBF3C9D986DC4A51B1C9345AFCFA6E70">
    <w:name w:val="CBF3C9D986DC4A51B1C9345AFCFA6E70"/>
    <w:rsid w:val="00680299"/>
  </w:style>
  <w:style w:type="paragraph" w:customStyle="1" w:styleId="F72A16F4BE654FDD9933321E289A3A67">
    <w:name w:val="F72A16F4BE654FDD9933321E289A3A67"/>
    <w:rsid w:val="00680299"/>
  </w:style>
  <w:style w:type="paragraph" w:customStyle="1" w:styleId="91FE75F698F842259535CB13B4F2D683">
    <w:name w:val="91FE75F698F842259535CB13B4F2D683"/>
    <w:rsid w:val="00680299"/>
  </w:style>
  <w:style w:type="paragraph" w:customStyle="1" w:styleId="C084CA1A3A794D389B02CFBAB6ECEF9F">
    <w:name w:val="C084CA1A3A794D389B02CFBAB6ECEF9F"/>
    <w:rsid w:val="00680299"/>
  </w:style>
  <w:style w:type="paragraph" w:customStyle="1" w:styleId="B0E91A2A62B3435F9C652063CEB5540D">
    <w:name w:val="B0E91A2A62B3435F9C652063CEB5540D"/>
    <w:rsid w:val="00680299"/>
  </w:style>
  <w:style w:type="paragraph" w:customStyle="1" w:styleId="2081670B5A6342A786502A726E742ECE">
    <w:name w:val="2081670B5A6342A786502A726E742ECE"/>
    <w:rsid w:val="00680299"/>
  </w:style>
  <w:style w:type="paragraph" w:customStyle="1" w:styleId="7436E95FED4840F1B1D4ED24E9535FDE">
    <w:name w:val="7436E95FED4840F1B1D4ED24E9535FDE"/>
    <w:rsid w:val="00680299"/>
  </w:style>
  <w:style w:type="paragraph" w:customStyle="1" w:styleId="6E8D7853588F41009BEC5FBB99B568E5">
    <w:name w:val="6E8D7853588F41009BEC5FBB99B568E5"/>
    <w:rsid w:val="00680299"/>
  </w:style>
  <w:style w:type="paragraph" w:customStyle="1" w:styleId="6F43EEE34A554B1B97296B0EAF41E63A">
    <w:name w:val="6F43EEE34A554B1B97296B0EAF41E63A"/>
    <w:rsid w:val="00680299"/>
  </w:style>
  <w:style w:type="paragraph" w:customStyle="1" w:styleId="13CB6BCDC7CC457BA0B2517DB19CE68A">
    <w:name w:val="13CB6BCDC7CC457BA0B2517DB19CE68A"/>
    <w:rsid w:val="00680299"/>
  </w:style>
  <w:style w:type="paragraph" w:customStyle="1" w:styleId="56D2622020784567AE1FE0EF12C69185">
    <w:name w:val="56D2622020784567AE1FE0EF12C69185"/>
    <w:rsid w:val="00680299"/>
  </w:style>
  <w:style w:type="paragraph" w:customStyle="1" w:styleId="F2B20A2055984F259E019AFC1E12694D">
    <w:name w:val="F2B20A2055984F259E019AFC1E12694D"/>
    <w:rsid w:val="00680299"/>
  </w:style>
  <w:style w:type="paragraph" w:customStyle="1" w:styleId="7FA6EC34C2214BDDB3328EC3BF6C8151">
    <w:name w:val="7FA6EC34C2214BDDB3328EC3BF6C8151"/>
    <w:rsid w:val="00680299"/>
  </w:style>
  <w:style w:type="paragraph" w:customStyle="1" w:styleId="B6DCB270D684419FB82551DFEFB57D0F">
    <w:name w:val="B6DCB270D684419FB82551DFEFB57D0F"/>
    <w:rsid w:val="00680299"/>
  </w:style>
  <w:style w:type="paragraph" w:customStyle="1" w:styleId="093C66D9F9B345A4B054439C0F1CAD7F">
    <w:name w:val="093C66D9F9B345A4B054439C0F1CAD7F"/>
    <w:rsid w:val="00680299"/>
  </w:style>
  <w:style w:type="paragraph" w:customStyle="1" w:styleId="0DB59FC80F7E438F86201AA860521853">
    <w:name w:val="0DB59FC80F7E438F86201AA860521853"/>
    <w:rsid w:val="00680299"/>
  </w:style>
  <w:style w:type="paragraph" w:customStyle="1" w:styleId="3762B35182024B3784684FA858242DED">
    <w:name w:val="3762B35182024B3784684FA858242DED"/>
    <w:rsid w:val="00680299"/>
  </w:style>
  <w:style w:type="paragraph" w:customStyle="1" w:styleId="33E28064130E46FFBDF98467A4F2CAB1">
    <w:name w:val="33E28064130E46FFBDF98467A4F2CAB1"/>
    <w:rsid w:val="00680299"/>
  </w:style>
  <w:style w:type="paragraph" w:customStyle="1" w:styleId="F40F5BCD93434538A5BEC6D992DC66EF">
    <w:name w:val="F40F5BCD93434538A5BEC6D992DC66EF"/>
    <w:rsid w:val="00680299"/>
  </w:style>
  <w:style w:type="paragraph" w:customStyle="1" w:styleId="2281A7247B204C9B925E1D182FAF5C9A">
    <w:name w:val="2281A7247B204C9B925E1D182FAF5C9A"/>
    <w:rsid w:val="00680299"/>
  </w:style>
  <w:style w:type="paragraph" w:customStyle="1" w:styleId="6FE70973EF52494096BEBB865C203E52">
    <w:name w:val="6FE70973EF52494096BEBB865C203E52"/>
    <w:rsid w:val="00680299"/>
  </w:style>
  <w:style w:type="paragraph" w:customStyle="1" w:styleId="626ED6A05C0742F9A1136CBD7ED5B3C4">
    <w:name w:val="626ED6A05C0742F9A1136CBD7ED5B3C4"/>
    <w:rsid w:val="00680299"/>
  </w:style>
  <w:style w:type="paragraph" w:customStyle="1" w:styleId="B4AB4775E93A422AB23D3CDF7C11F559">
    <w:name w:val="B4AB4775E93A422AB23D3CDF7C11F559"/>
    <w:rsid w:val="00680299"/>
  </w:style>
  <w:style w:type="paragraph" w:customStyle="1" w:styleId="4CFE5ECF46704A299A3AD78FD7FA2944">
    <w:name w:val="4CFE5ECF46704A299A3AD78FD7FA2944"/>
    <w:rsid w:val="00680299"/>
  </w:style>
  <w:style w:type="paragraph" w:customStyle="1" w:styleId="2FA3E0C342124ED6872772DEB983BB61">
    <w:name w:val="2FA3E0C342124ED6872772DEB983BB61"/>
    <w:rsid w:val="00680299"/>
  </w:style>
  <w:style w:type="paragraph" w:customStyle="1" w:styleId="576E604161B14E3DB7ECF3D0706C55F9">
    <w:name w:val="576E604161B14E3DB7ECF3D0706C55F9"/>
    <w:rsid w:val="00680299"/>
  </w:style>
  <w:style w:type="paragraph" w:customStyle="1" w:styleId="A99EF74533A9476A9D53B1E1A75A0120">
    <w:name w:val="A99EF74533A9476A9D53B1E1A75A0120"/>
    <w:rsid w:val="00680299"/>
  </w:style>
  <w:style w:type="paragraph" w:customStyle="1" w:styleId="3113E0FC7B324D1DA67714BF7338FBC0">
    <w:name w:val="3113E0FC7B324D1DA67714BF7338FBC0"/>
    <w:rsid w:val="00680299"/>
  </w:style>
  <w:style w:type="paragraph" w:customStyle="1" w:styleId="544FD2C896704DC68315784B425E18A0">
    <w:name w:val="544FD2C896704DC68315784B425E18A0"/>
    <w:rsid w:val="00680299"/>
  </w:style>
  <w:style w:type="paragraph" w:customStyle="1" w:styleId="AAC9080F4E4E40C7AB7F5CAF886D1F80">
    <w:name w:val="AAC9080F4E4E40C7AB7F5CAF886D1F80"/>
    <w:rsid w:val="00680299"/>
  </w:style>
  <w:style w:type="paragraph" w:customStyle="1" w:styleId="312EEDCCEB4948119BEE63159168D7AE">
    <w:name w:val="312EEDCCEB4948119BEE63159168D7AE"/>
    <w:rsid w:val="00680299"/>
  </w:style>
  <w:style w:type="paragraph" w:customStyle="1" w:styleId="926BFE72DB464B69924F77BC3E762617">
    <w:name w:val="926BFE72DB464B69924F77BC3E762617"/>
    <w:rsid w:val="00680299"/>
  </w:style>
  <w:style w:type="paragraph" w:customStyle="1" w:styleId="3F7B237F25624CC28BB04873ED298E4D">
    <w:name w:val="3F7B237F25624CC28BB04873ED298E4D"/>
    <w:rsid w:val="00680299"/>
  </w:style>
  <w:style w:type="paragraph" w:customStyle="1" w:styleId="2AC9585AAFB84F63AEF259A5C39C6418">
    <w:name w:val="2AC9585AAFB84F63AEF259A5C39C6418"/>
    <w:rsid w:val="00680299"/>
  </w:style>
  <w:style w:type="paragraph" w:customStyle="1" w:styleId="14DAFBC1DA124EE8A2429229CCB4C5AB">
    <w:name w:val="14DAFBC1DA124EE8A2429229CCB4C5AB"/>
    <w:rsid w:val="00680299"/>
  </w:style>
  <w:style w:type="paragraph" w:customStyle="1" w:styleId="16A350A071124D0C8CFDFE43E7DD2495">
    <w:name w:val="16A350A071124D0C8CFDFE43E7DD2495"/>
    <w:rsid w:val="00680299"/>
  </w:style>
  <w:style w:type="paragraph" w:customStyle="1" w:styleId="42E54AFC29484387B2BF64709CE98F6E">
    <w:name w:val="42E54AFC29484387B2BF64709CE98F6E"/>
    <w:rsid w:val="00680299"/>
  </w:style>
  <w:style w:type="paragraph" w:customStyle="1" w:styleId="ED6874A1C204447186B0C7CF08BB669E">
    <w:name w:val="ED6874A1C204447186B0C7CF08BB669E"/>
    <w:rsid w:val="00680299"/>
  </w:style>
  <w:style w:type="paragraph" w:customStyle="1" w:styleId="59A710E70FAE441387841991DCDD97F2">
    <w:name w:val="59A710E70FAE441387841991DCDD97F2"/>
    <w:rsid w:val="00680299"/>
  </w:style>
  <w:style w:type="paragraph" w:customStyle="1" w:styleId="E58B7378B0BD4F8AA858E7167472EC82">
    <w:name w:val="E58B7378B0BD4F8AA858E7167472EC82"/>
    <w:rsid w:val="00680299"/>
  </w:style>
  <w:style w:type="paragraph" w:customStyle="1" w:styleId="07AC7227307E4E3BAC047055AAA4F937">
    <w:name w:val="07AC7227307E4E3BAC047055AAA4F937"/>
    <w:rsid w:val="00680299"/>
  </w:style>
  <w:style w:type="paragraph" w:customStyle="1" w:styleId="1BAF332CC205408DA62803CAC7D5B979">
    <w:name w:val="1BAF332CC205408DA62803CAC7D5B979"/>
    <w:rsid w:val="00680299"/>
  </w:style>
  <w:style w:type="paragraph" w:customStyle="1" w:styleId="09345898B69B42BF9EF1BD60502B54C4">
    <w:name w:val="09345898B69B42BF9EF1BD60502B54C4"/>
    <w:rsid w:val="00680299"/>
  </w:style>
  <w:style w:type="paragraph" w:customStyle="1" w:styleId="97A3CB0F1CF34E50AB124422E245F26A">
    <w:name w:val="97A3CB0F1CF34E50AB124422E245F26A"/>
    <w:rsid w:val="00680299"/>
  </w:style>
  <w:style w:type="paragraph" w:customStyle="1" w:styleId="31198F3ABB5A4342A49791ECB02BDA79">
    <w:name w:val="31198F3ABB5A4342A49791ECB02BDA79"/>
    <w:rsid w:val="00680299"/>
  </w:style>
  <w:style w:type="paragraph" w:customStyle="1" w:styleId="109C00EF24F44F6196BA4BE75A0B6B38">
    <w:name w:val="109C00EF24F44F6196BA4BE75A0B6B38"/>
    <w:rsid w:val="00680299"/>
  </w:style>
  <w:style w:type="paragraph" w:customStyle="1" w:styleId="0A02FA97A52441489A44BA72FF165C29">
    <w:name w:val="0A02FA97A52441489A44BA72FF165C29"/>
    <w:rsid w:val="00680299"/>
  </w:style>
  <w:style w:type="paragraph" w:customStyle="1" w:styleId="AF6D30B7BE62451DA10FCCD2D799A06B">
    <w:name w:val="AF6D30B7BE62451DA10FCCD2D799A06B"/>
    <w:rsid w:val="00680299"/>
  </w:style>
  <w:style w:type="paragraph" w:customStyle="1" w:styleId="AEFAA8CD57874685AFF7CF339A6752AC">
    <w:name w:val="AEFAA8CD57874685AFF7CF339A6752AC"/>
    <w:rsid w:val="00680299"/>
  </w:style>
  <w:style w:type="paragraph" w:customStyle="1" w:styleId="608AD9099B064CFDB1C345E31E0D845C">
    <w:name w:val="608AD9099B064CFDB1C345E31E0D845C"/>
    <w:rsid w:val="00680299"/>
  </w:style>
  <w:style w:type="paragraph" w:customStyle="1" w:styleId="750374867B4B4010AEE57389B421DCD1">
    <w:name w:val="750374867B4B4010AEE57389B421DCD1"/>
    <w:rsid w:val="00680299"/>
  </w:style>
  <w:style w:type="paragraph" w:customStyle="1" w:styleId="441F5E5D832F4B84B256FE05FBDAFC86">
    <w:name w:val="441F5E5D832F4B84B256FE05FBDAFC86"/>
    <w:rsid w:val="00EE7DED"/>
    <w:pPr>
      <w:spacing w:after="0" w:line="240" w:lineRule="auto"/>
    </w:pPr>
    <w:rPr>
      <w:rFonts w:ascii="Arial" w:eastAsia="Times New Roman" w:hAnsi="Arial" w:cs="Arial"/>
      <w:lang w:val="nl-NL" w:eastAsia="nl-NL"/>
    </w:rPr>
  </w:style>
  <w:style w:type="paragraph" w:customStyle="1" w:styleId="10E6CC48FAC048DA9CE79B0C9EBAA0C1">
    <w:name w:val="10E6CC48FAC048DA9CE79B0C9EBAA0C1"/>
    <w:rsid w:val="00EE7DED"/>
    <w:pPr>
      <w:spacing w:after="0" w:line="240" w:lineRule="auto"/>
    </w:pPr>
    <w:rPr>
      <w:rFonts w:ascii="Arial" w:eastAsia="Times New Roman" w:hAnsi="Arial" w:cs="Arial"/>
      <w:lang w:val="nl-NL" w:eastAsia="nl-NL"/>
    </w:rPr>
  </w:style>
  <w:style w:type="paragraph" w:customStyle="1" w:styleId="8733CC5209AA40FDA77A3564C6163286">
    <w:name w:val="8733CC5209AA40FDA77A3564C6163286"/>
    <w:rsid w:val="00EE7DED"/>
    <w:pPr>
      <w:spacing w:after="0" w:line="240" w:lineRule="auto"/>
    </w:pPr>
    <w:rPr>
      <w:rFonts w:ascii="Arial" w:eastAsia="Times New Roman" w:hAnsi="Arial" w:cs="Arial"/>
      <w:lang w:val="nl-NL" w:eastAsia="nl-NL"/>
    </w:rPr>
  </w:style>
  <w:style w:type="paragraph" w:customStyle="1" w:styleId="616A7133EC3342B09126B783B6549A2B">
    <w:name w:val="616A7133EC3342B09126B783B6549A2B"/>
    <w:rsid w:val="00EE7DED"/>
    <w:pPr>
      <w:spacing w:after="0" w:line="240" w:lineRule="auto"/>
    </w:pPr>
    <w:rPr>
      <w:rFonts w:ascii="Arial" w:eastAsia="Times New Roman" w:hAnsi="Arial" w:cs="Arial"/>
      <w:lang w:val="nl-NL" w:eastAsia="nl-NL"/>
    </w:rPr>
  </w:style>
  <w:style w:type="paragraph" w:customStyle="1" w:styleId="8845C098D51E4C6BBF87B95E12F9A319">
    <w:name w:val="8845C098D51E4C6BBF87B95E12F9A319"/>
    <w:rsid w:val="00EE7DED"/>
    <w:pPr>
      <w:spacing w:after="0" w:line="240" w:lineRule="auto"/>
    </w:pPr>
    <w:rPr>
      <w:rFonts w:ascii="Arial" w:eastAsia="Times New Roman" w:hAnsi="Arial" w:cs="Arial"/>
      <w:lang w:val="nl-NL" w:eastAsia="nl-NL"/>
    </w:rPr>
  </w:style>
  <w:style w:type="paragraph" w:customStyle="1" w:styleId="67646A5A9C0240E1AEA1BD3B665B96E7">
    <w:name w:val="67646A5A9C0240E1AEA1BD3B665B96E7"/>
    <w:rsid w:val="00EE7DED"/>
    <w:pPr>
      <w:spacing w:after="0" w:line="240" w:lineRule="auto"/>
    </w:pPr>
    <w:rPr>
      <w:rFonts w:ascii="Arial" w:eastAsia="Times New Roman" w:hAnsi="Arial" w:cs="Arial"/>
      <w:lang w:val="nl-NL" w:eastAsia="nl-NL"/>
    </w:rPr>
  </w:style>
  <w:style w:type="paragraph" w:customStyle="1" w:styleId="7C522C36C72E413084B260618D483012">
    <w:name w:val="7C522C36C72E413084B260618D483012"/>
    <w:rsid w:val="00EE7DED"/>
    <w:pPr>
      <w:spacing w:after="0" w:line="240" w:lineRule="auto"/>
    </w:pPr>
    <w:rPr>
      <w:rFonts w:ascii="Arial" w:eastAsia="Times New Roman" w:hAnsi="Arial" w:cs="Arial"/>
      <w:lang w:val="nl-NL" w:eastAsia="nl-NL"/>
    </w:rPr>
  </w:style>
  <w:style w:type="paragraph" w:customStyle="1" w:styleId="46AB980C872F434D94E25CE19828A2C91">
    <w:name w:val="46AB980C872F434D94E25CE19828A2C91"/>
    <w:rsid w:val="00EE7DED"/>
    <w:pPr>
      <w:spacing w:after="0" w:line="240" w:lineRule="auto"/>
    </w:pPr>
    <w:rPr>
      <w:rFonts w:ascii="Arial" w:eastAsia="Times New Roman" w:hAnsi="Arial" w:cs="Arial"/>
      <w:lang w:val="nl-NL" w:eastAsia="nl-NL"/>
    </w:rPr>
  </w:style>
  <w:style w:type="paragraph" w:customStyle="1" w:styleId="88733FDC9BF847FB806D3290AD1B58C21">
    <w:name w:val="88733FDC9BF847FB806D3290AD1B58C21"/>
    <w:rsid w:val="00EE7DED"/>
    <w:pPr>
      <w:spacing w:after="0" w:line="240" w:lineRule="auto"/>
    </w:pPr>
    <w:rPr>
      <w:rFonts w:ascii="Arial" w:eastAsia="Times New Roman" w:hAnsi="Arial" w:cs="Arial"/>
      <w:lang w:val="nl-NL" w:eastAsia="nl-NL"/>
    </w:rPr>
  </w:style>
  <w:style w:type="paragraph" w:customStyle="1" w:styleId="A502AA98F85C4AE9A377177E0493B85C1">
    <w:name w:val="A502AA98F85C4AE9A377177E0493B85C1"/>
    <w:rsid w:val="00EE7DED"/>
    <w:pPr>
      <w:spacing w:after="0" w:line="240" w:lineRule="auto"/>
    </w:pPr>
    <w:rPr>
      <w:rFonts w:ascii="Arial" w:eastAsia="Times New Roman" w:hAnsi="Arial" w:cs="Arial"/>
      <w:lang w:val="nl-NL" w:eastAsia="nl-NL"/>
    </w:rPr>
  </w:style>
  <w:style w:type="paragraph" w:customStyle="1" w:styleId="A1C51424ED2344539D2909D9E3BB0F7C">
    <w:name w:val="A1C51424ED2344539D2909D9E3BB0F7C"/>
    <w:rsid w:val="00EE7DED"/>
    <w:pPr>
      <w:spacing w:after="0" w:line="240" w:lineRule="auto"/>
    </w:pPr>
    <w:rPr>
      <w:rFonts w:ascii="Arial" w:eastAsia="Times New Roman" w:hAnsi="Arial" w:cs="Arial"/>
      <w:lang w:val="nl-NL" w:eastAsia="nl-NL"/>
    </w:rPr>
  </w:style>
  <w:style w:type="paragraph" w:customStyle="1" w:styleId="91FE75F698F842259535CB13B4F2D6831">
    <w:name w:val="91FE75F698F842259535CB13B4F2D6831"/>
    <w:rsid w:val="00EE7DED"/>
    <w:pPr>
      <w:spacing w:after="0" w:line="240" w:lineRule="auto"/>
    </w:pPr>
    <w:rPr>
      <w:rFonts w:ascii="Arial" w:eastAsia="Times New Roman" w:hAnsi="Arial" w:cs="Arial"/>
      <w:lang w:val="nl-NL" w:eastAsia="nl-NL"/>
    </w:rPr>
  </w:style>
  <w:style w:type="paragraph" w:customStyle="1" w:styleId="D79840EA313D4CF1AB04F3EEDC3B2BBC">
    <w:name w:val="D79840EA313D4CF1AB04F3EEDC3B2BBC"/>
    <w:rsid w:val="00EE7DED"/>
    <w:pPr>
      <w:spacing w:after="0" w:line="240" w:lineRule="auto"/>
    </w:pPr>
    <w:rPr>
      <w:rFonts w:ascii="Arial" w:eastAsia="Times New Roman" w:hAnsi="Arial" w:cs="Arial"/>
      <w:lang w:val="nl-NL" w:eastAsia="nl-NL"/>
    </w:rPr>
  </w:style>
  <w:style w:type="paragraph" w:customStyle="1" w:styleId="C084CA1A3A794D389B02CFBAB6ECEF9F1">
    <w:name w:val="C084CA1A3A794D389B02CFBAB6ECEF9F1"/>
    <w:rsid w:val="00EE7DED"/>
    <w:pPr>
      <w:spacing w:after="0" w:line="240" w:lineRule="auto"/>
    </w:pPr>
    <w:rPr>
      <w:rFonts w:ascii="Arial" w:eastAsia="Times New Roman" w:hAnsi="Arial" w:cs="Arial"/>
      <w:lang w:val="nl-NL" w:eastAsia="nl-NL"/>
    </w:rPr>
  </w:style>
  <w:style w:type="paragraph" w:customStyle="1" w:styleId="24FBDCC443844D84B0866CA45C1B5B62">
    <w:name w:val="24FBDCC443844D84B0866CA45C1B5B62"/>
    <w:rsid w:val="00EE7DED"/>
    <w:pPr>
      <w:spacing w:after="0" w:line="240" w:lineRule="auto"/>
    </w:pPr>
    <w:rPr>
      <w:rFonts w:ascii="Arial" w:eastAsia="Times New Roman" w:hAnsi="Arial" w:cs="Arial"/>
      <w:lang w:val="nl-NL" w:eastAsia="nl-NL"/>
    </w:rPr>
  </w:style>
  <w:style w:type="paragraph" w:customStyle="1" w:styleId="9FBED9E5C88F47088604CD0B4E8DE14E">
    <w:name w:val="9FBED9E5C88F47088604CD0B4E8DE14E"/>
    <w:rsid w:val="00EE7DED"/>
    <w:pPr>
      <w:spacing w:after="0" w:line="240" w:lineRule="auto"/>
    </w:pPr>
    <w:rPr>
      <w:rFonts w:ascii="Arial" w:eastAsia="Times New Roman" w:hAnsi="Arial" w:cs="Arial"/>
      <w:lang w:val="nl-NL" w:eastAsia="nl-NL"/>
    </w:rPr>
  </w:style>
  <w:style w:type="paragraph" w:customStyle="1" w:styleId="0E22793E3D9D45929556737B156EF489">
    <w:name w:val="0E22793E3D9D45929556737B156EF489"/>
    <w:rsid w:val="00EE7DED"/>
    <w:pPr>
      <w:spacing w:after="0" w:line="240" w:lineRule="auto"/>
    </w:pPr>
    <w:rPr>
      <w:rFonts w:ascii="Arial" w:eastAsia="Times New Roman" w:hAnsi="Arial" w:cs="Arial"/>
      <w:lang w:val="nl-NL" w:eastAsia="nl-NL"/>
    </w:rPr>
  </w:style>
  <w:style w:type="paragraph" w:customStyle="1" w:styleId="B0FF27841F10480FB2BC4FB074E39780">
    <w:name w:val="B0FF27841F10480FB2BC4FB074E39780"/>
    <w:rsid w:val="00EE7DED"/>
    <w:pPr>
      <w:spacing w:after="0" w:line="240" w:lineRule="auto"/>
    </w:pPr>
    <w:rPr>
      <w:rFonts w:ascii="Arial" w:eastAsia="Times New Roman" w:hAnsi="Arial" w:cs="Arial"/>
      <w:lang w:val="nl-NL" w:eastAsia="nl-NL"/>
    </w:rPr>
  </w:style>
  <w:style w:type="paragraph" w:customStyle="1" w:styleId="6E8D7853588F41009BEC5FBB99B568E51">
    <w:name w:val="6E8D7853588F41009BEC5FBB99B568E51"/>
    <w:rsid w:val="00EE7DED"/>
    <w:pPr>
      <w:spacing w:after="0" w:line="240" w:lineRule="auto"/>
    </w:pPr>
    <w:rPr>
      <w:rFonts w:ascii="Arial" w:eastAsia="Times New Roman" w:hAnsi="Arial" w:cs="Arial"/>
      <w:lang w:val="nl-NL" w:eastAsia="nl-NL"/>
    </w:rPr>
  </w:style>
  <w:style w:type="paragraph" w:customStyle="1" w:styleId="6F43EEE34A554B1B97296B0EAF41E63A1">
    <w:name w:val="6F43EEE34A554B1B97296B0EAF41E63A1"/>
    <w:rsid w:val="00EE7DED"/>
    <w:pPr>
      <w:spacing w:after="0" w:line="240" w:lineRule="auto"/>
    </w:pPr>
    <w:rPr>
      <w:rFonts w:ascii="Arial" w:eastAsia="Times New Roman" w:hAnsi="Arial" w:cs="Arial"/>
      <w:lang w:val="nl-NL" w:eastAsia="nl-NL"/>
    </w:rPr>
  </w:style>
  <w:style w:type="paragraph" w:customStyle="1" w:styleId="13CB6BCDC7CC457BA0B2517DB19CE68A1">
    <w:name w:val="13CB6BCDC7CC457BA0B2517DB19CE68A1"/>
    <w:rsid w:val="00EE7DED"/>
    <w:pPr>
      <w:spacing w:after="0" w:line="240" w:lineRule="auto"/>
    </w:pPr>
    <w:rPr>
      <w:rFonts w:ascii="Arial" w:eastAsia="Times New Roman" w:hAnsi="Arial" w:cs="Arial"/>
      <w:lang w:val="nl-NL" w:eastAsia="nl-NL"/>
    </w:rPr>
  </w:style>
  <w:style w:type="paragraph" w:customStyle="1" w:styleId="56D2622020784567AE1FE0EF12C691851">
    <w:name w:val="56D2622020784567AE1FE0EF12C691851"/>
    <w:rsid w:val="00EE7DED"/>
    <w:pPr>
      <w:spacing w:after="0" w:line="240" w:lineRule="auto"/>
    </w:pPr>
    <w:rPr>
      <w:rFonts w:ascii="Arial" w:eastAsia="Times New Roman" w:hAnsi="Arial" w:cs="Arial"/>
      <w:lang w:val="nl-NL" w:eastAsia="nl-NL"/>
    </w:rPr>
  </w:style>
  <w:style w:type="paragraph" w:customStyle="1" w:styleId="F2B20A2055984F259E019AFC1E12694D1">
    <w:name w:val="F2B20A2055984F259E019AFC1E12694D1"/>
    <w:rsid w:val="00EE7DED"/>
    <w:pPr>
      <w:spacing w:after="0" w:line="240" w:lineRule="auto"/>
    </w:pPr>
    <w:rPr>
      <w:rFonts w:ascii="Arial" w:eastAsia="Times New Roman" w:hAnsi="Arial" w:cs="Arial"/>
      <w:lang w:val="nl-NL" w:eastAsia="nl-NL"/>
    </w:rPr>
  </w:style>
  <w:style w:type="paragraph" w:customStyle="1" w:styleId="A99EF74533A9476A9D53B1E1A75A01201">
    <w:name w:val="A99EF74533A9476A9D53B1E1A75A01201"/>
    <w:rsid w:val="00EE7DED"/>
    <w:pPr>
      <w:spacing w:after="0" w:line="240" w:lineRule="auto"/>
    </w:pPr>
    <w:rPr>
      <w:rFonts w:ascii="Arial" w:eastAsia="Times New Roman" w:hAnsi="Arial" w:cs="Arial"/>
      <w:lang w:val="nl-NL" w:eastAsia="nl-NL"/>
    </w:rPr>
  </w:style>
  <w:style w:type="paragraph" w:customStyle="1" w:styleId="3113E0FC7B324D1DA67714BF7338FBC01">
    <w:name w:val="3113E0FC7B324D1DA67714BF7338FBC01"/>
    <w:rsid w:val="00EE7DED"/>
    <w:pPr>
      <w:spacing w:after="0" w:line="240" w:lineRule="auto"/>
    </w:pPr>
    <w:rPr>
      <w:rFonts w:ascii="Arial" w:eastAsia="Times New Roman" w:hAnsi="Arial" w:cs="Arial"/>
      <w:lang w:val="nl-NL" w:eastAsia="nl-NL"/>
    </w:rPr>
  </w:style>
  <w:style w:type="paragraph" w:customStyle="1" w:styleId="544FD2C896704DC68315784B425E18A01">
    <w:name w:val="544FD2C896704DC68315784B425E18A01"/>
    <w:rsid w:val="00EE7DED"/>
    <w:pPr>
      <w:spacing w:after="0" w:line="240" w:lineRule="auto"/>
    </w:pPr>
    <w:rPr>
      <w:rFonts w:ascii="Arial" w:eastAsia="Times New Roman" w:hAnsi="Arial" w:cs="Arial"/>
      <w:lang w:val="nl-NL" w:eastAsia="nl-NL"/>
    </w:rPr>
  </w:style>
  <w:style w:type="paragraph" w:customStyle="1" w:styleId="AAC9080F4E4E40C7AB7F5CAF886D1F801">
    <w:name w:val="AAC9080F4E4E40C7AB7F5CAF886D1F801"/>
    <w:rsid w:val="00EE7DED"/>
    <w:pPr>
      <w:spacing w:after="0" w:line="240" w:lineRule="auto"/>
    </w:pPr>
    <w:rPr>
      <w:rFonts w:ascii="Arial" w:eastAsia="Times New Roman" w:hAnsi="Arial" w:cs="Arial"/>
      <w:lang w:val="nl-NL" w:eastAsia="nl-NL"/>
    </w:rPr>
  </w:style>
  <w:style w:type="paragraph" w:customStyle="1" w:styleId="312EEDCCEB4948119BEE63159168D7AE1">
    <w:name w:val="312EEDCCEB4948119BEE63159168D7AE1"/>
    <w:rsid w:val="00EE7DED"/>
    <w:pPr>
      <w:spacing w:after="0" w:line="240" w:lineRule="auto"/>
    </w:pPr>
    <w:rPr>
      <w:rFonts w:ascii="Arial" w:eastAsia="Times New Roman" w:hAnsi="Arial" w:cs="Arial"/>
      <w:lang w:val="nl-NL" w:eastAsia="nl-NL"/>
    </w:rPr>
  </w:style>
  <w:style w:type="paragraph" w:customStyle="1" w:styleId="926BFE72DB464B69924F77BC3E7626171">
    <w:name w:val="926BFE72DB464B69924F77BC3E7626171"/>
    <w:rsid w:val="00EE7DED"/>
    <w:pPr>
      <w:spacing w:after="0" w:line="240" w:lineRule="auto"/>
    </w:pPr>
    <w:rPr>
      <w:rFonts w:ascii="Arial" w:eastAsia="Times New Roman" w:hAnsi="Arial" w:cs="Arial"/>
      <w:lang w:val="nl-NL" w:eastAsia="nl-NL"/>
    </w:rPr>
  </w:style>
  <w:style w:type="paragraph" w:customStyle="1" w:styleId="3F7B237F25624CC28BB04873ED298E4D1">
    <w:name w:val="3F7B237F25624CC28BB04873ED298E4D1"/>
    <w:rsid w:val="00EE7DED"/>
    <w:pPr>
      <w:spacing w:after="0" w:line="240" w:lineRule="auto"/>
    </w:pPr>
    <w:rPr>
      <w:rFonts w:ascii="Arial" w:eastAsia="Times New Roman" w:hAnsi="Arial" w:cs="Arial"/>
      <w:lang w:val="nl-NL" w:eastAsia="nl-NL"/>
    </w:rPr>
  </w:style>
  <w:style w:type="paragraph" w:customStyle="1" w:styleId="2AC9585AAFB84F63AEF259A5C39C64181">
    <w:name w:val="2AC9585AAFB84F63AEF259A5C39C64181"/>
    <w:rsid w:val="00EE7DED"/>
    <w:pPr>
      <w:spacing w:after="0" w:line="240" w:lineRule="auto"/>
    </w:pPr>
    <w:rPr>
      <w:rFonts w:ascii="Arial" w:eastAsia="Times New Roman" w:hAnsi="Arial" w:cs="Arial"/>
      <w:lang w:val="nl-NL" w:eastAsia="nl-NL"/>
    </w:rPr>
  </w:style>
  <w:style w:type="paragraph" w:customStyle="1" w:styleId="14DAFBC1DA124EE8A2429229CCB4C5AB1">
    <w:name w:val="14DAFBC1DA124EE8A2429229CCB4C5AB1"/>
    <w:rsid w:val="00EE7DED"/>
    <w:pPr>
      <w:spacing w:after="0" w:line="240" w:lineRule="auto"/>
    </w:pPr>
    <w:rPr>
      <w:rFonts w:ascii="Arial" w:eastAsia="Times New Roman" w:hAnsi="Arial" w:cs="Arial"/>
      <w:lang w:val="nl-NL" w:eastAsia="nl-NL"/>
    </w:rPr>
  </w:style>
  <w:style w:type="paragraph" w:customStyle="1" w:styleId="16A350A071124D0C8CFDFE43E7DD24951">
    <w:name w:val="16A350A071124D0C8CFDFE43E7DD24951"/>
    <w:rsid w:val="00EE7DED"/>
    <w:pPr>
      <w:spacing w:after="0" w:line="240" w:lineRule="auto"/>
    </w:pPr>
    <w:rPr>
      <w:rFonts w:ascii="Arial" w:eastAsia="Times New Roman" w:hAnsi="Arial" w:cs="Arial"/>
      <w:lang w:val="nl-NL" w:eastAsia="nl-NL"/>
    </w:rPr>
  </w:style>
  <w:style w:type="paragraph" w:customStyle="1" w:styleId="42E54AFC29484387B2BF64709CE98F6E1">
    <w:name w:val="42E54AFC29484387B2BF64709CE98F6E1"/>
    <w:rsid w:val="00EE7DED"/>
    <w:pPr>
      <w:spacing w:after="0" w:line="240" w:lineRule="auto"/>
    </w:pPr>
    <w:rPr>
      <w:rFonts w:ascii="Arial" w:eastAsia="Times New Roman" w:hAnsi="Arial" w:cs="Arial"/>
      <w:lang w:val="nl-NL" w:eastAsia="nl-NL"/>
    </w:rPr>
  </w:style>
  <w:style w:type="paragraph" w:customStyle="1" w:styleId="ED6874A1C204447186B0C7CF08BB669E1">
    <w:name w:val="ED6874A1C204447186B0C7CF08BB669E1"/>
    <w:rsid w:val="00EE7DED"/>
    <w:pPr>
      <w:spacing w:after="0" w:line="240" w:lineRule="auto"/>
    </w:pPr>
    <w:rPr>
      <w:rFonts w:ascii="Arial" w:eastAsia="Times New Roman" w:hAnsi="Arial" w:cs="Arial"/>
      <w:lang w:val="nl-NL" w:eastAsia="nl-NL"/>
    </w:rPr>
  </w:style>
  <w:style w:type="paragraph" w:customStyle="1" w:styleId="97A3CB0F1CF34E50AB124422E245F26A1">
    <w:name w:val="97A3CB0F1CF34E50AB124422E245F26A1"/>
    <w:rsid w:val="00EE7DED"/>
    <w:pPr>
      <w:spacing w:after="0" w:line="240" w:lineRule="auto"/>
    </w:pPr>
    <w:rPr>
      <w:rFonts w:ascii="Arial" w:eastAsia="Times New Roman" w:hAnsi="Arial" w:cs="Arial"/>
      <w:lang w:val="nl-NL" w:eastAsia="nl-NL"/>
    </w:rPr>
  </w:style>
  <w:style w:type="paragraph" w:customStyle="1" w:styleId="31198F3ABB5A4342A49791ECB02BDA791">
    <w:name w:val="31198F3ABB5A4342A49791ECB02BDA791"/>
    <w:rsid w:val="00EE7DED"/>
    <w:pPr>
      <w:spacing w:after="0" w:line="240" w:lineRule="auto"/>
    </w:pPr>
    <w:rPr>
      <w:rFonts w:ascii="Arial" w:eastAsia="Times New Roman" w:hAnsi="Arial" w:cs="Arial"/>
      <w:lang w:val="nl-NL" w:eastAsia="nl-NL"/>
    </w:rPr>
  </w:style>
  <w:style w:type="paragraph" w:customStyle="1" w:styleId="109C00EF24F44F6196BA4BE75A0B6B381">
    <w:name w:val="109C00EF24F44F6196BA4BE75A0B6B381"/>
    <w:rsid w:val="00EE7DED"/>
    <w:pPr>
      <w:spacing w:after="0" w:line="240" w:lineRule="auto"/>
    </w:pPr>
    <w:rPr>
      <w:rFonts w:ascii="Arial" w:eastAsia="Times New Roman" w:hAnsi="Arial" w:cs="Arial"/>
      <w:lang w:val="nl-NL" w:eastAsia="nl-NL"/>
    </w:rPr>
  </w:style>
  <w:style w:type="paragraph" w:customStyle="1" w:styleId="0A02FA97A52441489A44BA72FF165C291">
    <w:name w:val="0A02FA97A52441489A44BA72FF165C291"/>
    <w:rsid w:val="00EE7DED"/>
    <w:pPr>
      <w:spacing w:after="0" w:line="240" w:lineRule="auto"/>
    </w:pPr>
    <w:rPr>
      <w:rFonts w:ascii="Arial" w:eastAsia="Times New Roman" w:hAnsi="Arial" w:cs="Arial"/>
      <w:lang w:val="nl-NL" w:eastAsia="nl-NL"/>
    </w:rPr>
  </w:style>
  <w:style w:type="paragraph" w:customStyle="1" w:styleId="AF6D30B7BE62451DA10FCCD2D799A06B1">
    <w:name w:val="AF6D30B7BE62451DA10FCCD2D799A06B1"/>
    <w:rsid w:val="00EE7DED"/>
    <w:pPr>
      <w:spacing w:after="0" w:line="240" w:lineRule="auto"/>
    </w:pPr>
    <w:rPr>
      <w:rFonts w:ascii="Arial" w:eastAsia="Times New Roman" w:hAnsi="Arial" w:cs="Arial"/>
      <w:lang w:val="nl-NL" w:eastAsia="nl-NL"/>
    </w:rPr>
  </w:style>
  <w:style w:type="paragraph" w:customStyle="1" w:styleId="AEFAA8CD57874685AFF7CF339A6752AC1">
    <w:name w:val="AEFAA8CD57874685AFF7CF339A6752AC1"/>
    <w:rsid w:val="00EE7DED"/>
    <w:pPr>
      <w:spacing w:after="0" w:line="240" w:lineRule="auto"/>
    </w:pPr>
    <w:rPr>
      <w:rFonts w:ascii="Arial" w:eastAsia="Times New Roman" w:hAnsi="Arial" w:cs="Arial"/>
      <w:lang w:val="nl-NL" w:eastAsia="nl-NL"/>
    </w:rPr>
  </w:style>
  <w:style w:type="paragraph" w:customStyle="1" w:styleId="1A7925F7B10D4AC8848B7F68482C2A44">
    <w:name w:val="1A7925F7B10D4AC8848B7F68482C2A44"/>
    <w:rsid w:val="00EE7DED"/>
  </w:style>
  <w:style w:type="paragraph" w:customStyle="1" w:styleId="D00529379047483E97D8A526A5041A57">
    <w:name w:val="D00529379047483E97D8A526A5041A57"/>
    <w:rsid w:val="00EE7DED"/>
  </w:style>
  <w:style w:type="paragraph" w:customStyle="1" w:styleId="A6209209CAEA4B3BA2DF0403B456C323">
    <w:name w:val="A6209209CAEA4B3BA2DF0403B456C323"/>
    <w:rsid w:val="00EE7DED"/>
  </w:style>
  <w:style w:type="paragraph" w:customStyle="1" w:styleId="C83962F5DCEC4959A98175FD65E121B2">
    <w:name w:val="C83962F5DCEC4959A98175FD65E121B2"/>
    <w:rsid w:val="00EE7DED"/>
  </w:style>
  <w:style w:type="paragraph" w:customStyle="1" w:styleId="1D3804787CBE44B39DE4A2318698D071">
    <w:name w:val="1D3804787CBE44B39DE4A2318698D071"/>
    <w:rsid w:val="00EE7DED"/>
  </w:style>
  <w:style w:type="paragraph" w:customStyle="1" w:styleId="017627481CCF4D0294693D15682B74E5">
    <w:name w:val="017627481CCF4D0294693D15682B74E5"/>
    <w:rsid w:val="00EE7DED"/>
  </w:style>
  <w:style w:type="paragraph" w:customStyle="1" w:styleId="7DC1FCE3F7CE42BCAE392064D9D1AAEB">
    <w:name w:val="7DC1FCE3F7CE42BCAE392064D9D1AAEB"/>
    <w:rsid w:val="00EE7DED"/>
  </w:style>
  <w:style w:type="paragraph" w:customStyle="1" w:styleId="5E73FB9D4D8945F694B727B8BF31DED7">
    <w:name w:val="5E73FB9D4D8945F694B727B8BF31DED7"/>
    <w:rsid w:val="00EE7DED"/>
  </w:style>
  <w:style w:type="paragraph" w:customStyle="1" w:styleId="68466248B73944678508BAC3E39EEF8C">
    <w:name w:val="68466248B73944678508BAC3E39EEF8C"/>
    <w:rsid w:val="00EE7DED"/>
  </w:style>
  <w:style w:type="paragraph" w:customStyle="1" w:styleId="6B585D2C292340368C60DD6C1F0209E7">
    <w:name w:val="6B585D2C292340368C60DD6C1F0209E7"/>
    <w:rsid w:val="00EE7DED"/>
  </w:style>
  <w:style w:type="paragraph" w:customStyle="1" w:styleId="9B2948924EAC420996F70A7C28F7EA60">
    <w:name w:val="9B2948924EAC420996F70A7C28F7EA60"/>
    <w:rsid w:val="00BC4697"/>
  </w:style>
  <w:style w:type="paragraph" w:customStyle="1" w:styleId="9FBAFB933CAE4DA4A68E39EC04CECB82">
    <w:name w:val="9FBAFB933CAE4DA4A68E39EC04CECB82"/>
    <w:rsid w:val="00BC4697"/>
  </w:style>
  <w:style w:type="paragraph" w:customStyle="1" w:styleId="F04AF78C34C9437484233430169A26F2">
    <w:name w:val="F04AF78C34C9437484233430169A26F2"/>
    <w:rsid w:val="00BC4697"/>
  </w:style>
  <w:style w:type="paragraph" w:customStyle="1" w:styleId="C522D734E5BA4C07BAF35DBCDA7F60EE">
    <w:name w:val="C522D734E5BA4C07BAF35DBCDA7F60EE"/>
    <w:rsid w:val="00BC4697"/>
  </w:style>
  <w:style w:type="paragraph" w:customStyle="1" w:styleId="C9FB3A0DAAB44F0CA2129C72A2D28C1D">
    <w:name w:val="C9FB3A0DAAB44F0CA2129C72A2D28C1D"/>
    <w:rsid w:val="00BC4697"/>
  </w:style>
  <w:style w:type="paragraph" w:customStyle="1" w:styleId="2132D9DD26364CE58C0F97B7785D439C">
    <w:name w:val="2132D9DD26364CE58C0F97B7785D439C"/>
    <w:rsid w:val="00BC4697"/>
  </w:style>
  <w:style w:type="paragraph" w:customStyle="1" w:styleId="1E3BC24B52F0428896BC7F747AAFA135">
    <w:name w:val="1E3BC24B52F0428896BC7F747AAFA135"/>
    <w:rsid w:val="00BC4697"/>
  </w:style>
  <w:style w:type="paragraph" w:customStyle="1" w:styleId="21E39E2022614BACB93C367813828EE5">
    <w:name w:val="21E39E2022614BACB93C367813828EE5"/>
    <w:rsid w:val="00BC4697"/>
  </w:style>
  <w:style w:type="paragraph" w:customStyle="1" w:styleId="4247D8410C884C7CB314345D58DA1340">
    <w:name w:val="4247D8410C884C7CB314345D58DA1340"/>
    <w:rsid w:val="00BC4697"/>
  </w:style>
  <w:style w:type="paragraph" w:customStyle="1" w:styleId="85EB39DD4088491F819283454118181D">
    <w:name w:val="85EB39DD4088491F819283454118181D"/>
    <w:rsid w:val="00BC4697"/>
  </w:style>
  <w:style w:type="paragraph" w:customStyle="1" w:styleId="F01E9FDFFA444713A07B1D9EDA6E46B2">
    <w:name w:val="F01E9FDFFA444713A07B1D9EDA6E46B2"/>
    <w:rsid w:val="00BC4697"/>
  </w:style>
  <w:style w:type="paragraph" w:customStyle="1" w:styleId="0D6A24766BAC4857BBA81C3AD3A41285">
    <w:name w:val="0D6A24766BAC4857BBA81C3AD3A41285"/>
    <w:rsid w:val="00BC4697"/>
  </w:style>
  <w:style w:type="paragraph" w:customStyle="1" w:styleId="B538A3122A1C491B9FC8CBBEE5AB5493">
    <w:name w:val="B538A3122A1C491B9FC8CBBEE5AB5493"/>
    <w:rsid w:val="00BC4697"/>
  </w:style>
  <w:style w:type="paragraph" w:customStyle="1" w:styleId="69426B701B2F482FAFAA01490502373B">
    <w:name w:val="69426B701B2F482FAFAA01490502373B"/>
    <w:rsid w:val="00BC4697"/>
  </w:style>
  <w:style w:type="paragraph" w:customStyle="1" w:styleId="122BB640B57D45C8A6320AA05467F22F">
    <w:name w:val="122BB640B57D45C8A6320AA05467F22F"/>
    <w:rsid w:val="00BC4697"/>
  </w:style>
  <w:style w:type="paragraph" w:customStyle="1" w:styleId="F7272B9DDD3141C08C32C88A87352A7C">
    <w:name w:val="F7272B9DDD3141C08C32C88A87352A7C"/>
    <w:rsid w:val="00BC4697"/>
  </w:style>
  <w:style w:type="paragraph" w:customStyle="1" w:styleId="3653BB3053314798BB1653053A238181">
    <w:name w:val="3653BB3053314798BB1653053A238181"/>
    <w:rsid w:val="00BC4697"/>
  </w:style>
  <w:style w:type="paragraph" w:customStyle="1" w:styleId="144B0C510C064C5FA650C4378A809CDD">
    <w:name w:val="144B0C510C064C5FA650C4378A809CDD"/>
    <w:rsid w:val="00BC4697"/>
  </w:style>
  <w:style w:type="paragraph" w:customStyle="1" w:styleId="FF24354C16EC41FF99B266E2EB0651C4">
    <w:name w:val="FF24354C16EC41FF99B266E2EB0651C4"/>
    <w:rsid w:val="00BC4697"/>
  </w:style>
  <w:style w:type="paragraph" w:customStyle="1" w:styleId="F9495DF9DA63424BAB22483C5CE42295">
    <w:name w:val="F9495DF9DA63424BAB22483C5CE42295"/>
    <w:rsid w:val="00BC4697"/>
  </w:style>
  <w:style w:type="paragraph" w:customStyle="1" w:styleId="13066A18DB594AFBBA7E69ED47E2548D">
    <w:name w:val="13066A18DB594AFBBA7E69ED47E2548D"/>
    <w:rsid w:val="00BC4697"/>
  </w:style>
  <w:style w:type="paragraph" w:customStyle="1" w:styleId="0DECD18C960646BFBBF2CE46356880EC">
    <w:name w:val="0DECD18C960646BFBBF2CE46356880EC"/>
    <w:rsid w:val="00BC4697"/>
  </w:style>
  <w:style w:type="paragraph" w:customStyle="1" w:styleId="C32232388BE640DA8B2A7F49BE45AC9F">
    <w:name w:val="C32232388BE640DA8B2A7F49BE45AC9F"/>
    <w:rsid w:val="00BC4697"/>
  </w:style>
  <w:style w:type="paragraph" w:customStyle="1" w:styleId="421A031DE821457DAE147B0C0F92B153">
    <w:name w:val="421A031DE821457DAE147B0C0F92B153"/>
    <w:rsid w:val="00BC4697"/>
  </w:style>
  <w:style w:type="paragraph" w:customStyle="1" w:styleId="35F639E5700E4D1CAF1D0CFF0C7F8590">
    <w:name w:val="35F639E5700E4D1CAF1D0CFF0C7F8590"/>
    <w:rsid w:val="00BC4697"/>
  </w:style>
  <w:style w:type="paragraph" w:customStyle="1" w:styleId="CEEB998E7D00421B81FA75AAC9283BB7">
    <w:name w:val="CEEB998E7D00421B81FA75AAC9283BB7"/>
    <w:rsid w:val="00BC4697"/>
  </w:style>
  <w:style w:type="paragraph" w:customStyle="1" w:styleId="28877C1FA7D844849E4F750F45C6A218">
    <w:name w:val="28877C1FA7D844849E4F750F45C6A218"/>
    <w:rsid w:val="00BC4697"/>
  </w:style>
  <w:style w:type="paragraph" w:customStyle="1" w:styleId="735A03DB8D9747E4811E570DBEE24CE0">
    <w:name w:val="735A03DB8D9747E4811E570DBEE24CE0"/>
    <w:rsid w:val="00BC4697"/>
  </w:style>
  <w:style w:type="paragraph" w:customStyle="1" w:styleId="D8ACCD60716A4C149DC83CEAD5E6F8E1">
    <w:name w:val="D8ACCD60716A4C149DC83CEAD5E6F8E1"/>
    <w:rsid w:val="00BC4697"/>
  </w:style>
  <w:style w:type="paragraph" w:customStyle="1" w:styleId="1AE6E90D37BA46B9937A173062CD3FE1">
    <w:name w:val="1AE6E90D37BA46B9937A173062CD3FE1"/>
    <w:rsid w:val="00BC4697"/>
  </w:style>
  <w:style w:type="paragraph" w:customStyle="1" w:styleId="2443D3DD7D9A4F69AEBAF151D5E80561">
    <w:name w:val="2443D3DD7D9A4F69AEBAF151D5E80561"/>
    <w:rsid w:val="00BC4697"/>
  </w:style>
  <w:style w:type="paragraph" w:customStyle="1" w:styleId="E74C3208399F4873BEC30BEC9171BECC">
    <w:name w:val="E74C3208399F4873BEC30BEC9171BECC"/>
    <w:rsid w:val="00BC4697"/>
  </w:style>
  <w:style w:type="paragraph" w:customStyle="1" w:styleId="E1BC17C59BC24CB18602AC7A60D3563D">
    <w:name w:val="E1BC17C59BC24CB18602AC7A60D3563D"/>
    <w:rsid w:val="00BC4697"/>
  </w:style>
  <w:style w:type="paragraph" w:customStyle="1" w:styleId="29649CD8C8C8465FBFF51BD2FF63A690">
    <w:name w:val="29649CD8C8C8465FBFF51BD2FF63A690"/>
    <w:rsid w:val="00BC4697"/>
  </w:style>
  <w:style w:type="paragraph" w:customStyle="1" w:styleId="4A03509237364D548806C12A2E2BEE6B">
    <w:name w:val="4A03509237364D548806C12A2E2BEE6B"/>
    <w:rsid w:val="00BC4697"/>
  </w:style>
  <w:style w:type="paragraph" w:customStyle="1" w:styleId="73056843942A4A408E4214744AF21A36">
    <w:name w:val="73056843942A4A408E4214744AF21A36"/>
    <w:rsid w:val="00BC4697"/>
  </w:style>
  <w:style w:type="paragraph" w:customStyle="1" w:styleId="E92AE965E63748259E01BAFCF6482856">
    <w:name w:val="E92AE965E63748259E01BAFCF6482856"/>
    <w:rsid w:val="00BC4697"/>
  </w:style>
  <w:style w:type="paragraph" w:customStyle="1" w:styleId="1D96C8D635ED496CA5CAF99D5D900A66">
    <w:name w:val="1D96C8D635ED496CA5CAF99D5D900A66"/>
    <w:rsid w:val="00BC4697"/>
  </w:style>
  <w:style w:type="paragraph" w:customStyle="1" w:styleId="4D1EC591A5414468857C4F0C3125D729">
    <w:name w:val="4D1EC591A5414468857C4F0C3125D729"/>
    <w:rsid w:val="00BC4697"/>
  </w:style>
  <w:style w:type="paragraph" w:customStyle="1" w:styleId="10246232E199442E86E631E0BFF1365A">
    <w:name w:val="10246232E199442E86E631E0BFF1365A"/>
    <w:rsid w:val="00BC4697"/>
  </w:style>
  <w:style w:type="paragraph" w:customStyle="1" w:styleId="1471EF05862D4DD9809284090440F953">
    <w:name w:val="1471EF05862D4DD9809284090440F953"/>
    <w:rsid w:val="00BC4697"/>
  </w:style>
  <w:style w:type="paragraph" w:customStyle="1" w:styleId="70DADDB5F09A4DB8A85BD5771103AFFD">
    <w:name w:val="70DADDB5F09A4DB8A85BD5771103AFFD"/>
    <w:rsid w:val="00BC4697"/>
  </w:style>
  <w:style w:type="paragraph" w:customStyle="1" w:styleId="6EF199352F6D412BA1D3295E21330913">
    <w:name w:val="6EF199352F6D412BA1D3295E21330913"/>
    <w:rsid w:val="00BC4697"/>
  </w:style>
  <w:style w:type="paragraph" w:customStyle="1" w:styleId="2064D24A9A1745CEA85C666ED1B1B659">
    <w:name w:val="2064D24A9A1745CEA85C666ED1B1B659"/>
    <w:rsid w:val="00BC4697"/>
  </w:style>
  <w:style w:type="paragraph" w:customStyle="1" w:styleId="1E658FB79F214BFCB75E92AA93A35281">
    <w:name w:val="1E658FB79F214BFCB75E92AA93A35281"/>
    <w:rsid w:val="00BC4697"/>
  </w:style>
  <w:style w:type="paragraph" w:customStyle="1" w:styleId="629FD3E687FF423D99D341BC59160151">
    <w:name w:val="629FD3E687FF423D99D341BC59160151"/>
    <w:rsid w:val="00BC4697"/>
  </w:style>
  <w:style w:type="paragraph" w:customStyle="1" w:styleId="A6F5034D8CDA460F868C21972727521B">
    <w:name w:val="A6F5034D8CDA460F868C21972727521B"/>
    <w:rsid w:val="00BC4697"/>
  </w:style>
  <w:style w:type="paragraph" w:customStyle="1" w:styleId="1F07CFEEB27C4DA5A8B94320EB8C9FEA">
    <w:name w:val="1F07CFEEB27C4DA5A8B94320EB8C9FEA"/>
    <w:rsid w:val="00BC4697"/>
  </w:style>
  <w:style w:type="paragraph" w:customStyle="1" w:styleId="FCA25968F0B14DC49A42492ADEEEB58B">
    <w:name w:val="FCA25968F0B14DC49A42492ADEEEB58B"/>
    <w:rsid w:val="00BC4697"/>
  </w:style>
  <w:style w:type="paragraph" w:customStyle="1" w:styleId="2F0A3F0BFF87470886DD09756B10A94E">
    <w:name w:val="2F0A3F0BFF87470886DD09756B10A94E"/>
    <w:rsid w:val="00BC4697"/>
  </w:style>
  <w:style w:type="paragraph" w:customStyle="1" w:styleId="7261AEF252384F96982E0C846E02C6A6">
    <w:name w:val="7261AEF252384F96982E0C846E02C6A6"/>
    <w:rsid w:val="00BC4697"/>
  </w:style>
  <w:style w:type="paragraph" w:customStyle="1" w:styleId="F9B1A1775A434195B7BA5609CFBF119E">
    <w:name w:val="F9B1A1775A434195B7BA5609CFBF119E"/>
    <w:rsid w:val="00BC4697"/>
  </w:style>
  <w:style w:type="paragraph" w:customStyle="1" w:styleId="F3149F519CC14E43B2F46D0B0B4EEF12">
    <w:name w:val="F3149F519CC14E43B2F46D0B0B4EEF12"/>
    <w:rsid w:val="00BC4697"/>
  </w:style>
  <w:style w:type="paragraph" w:customStyle="1" w:styleId="8CE152C401B5458096BE5EF8BD051F59">
    <w:name w:val="8CE152C401B5458096BE5EF8BD051F59"/>
    <w:rsid w:val="00BC4697"/>
  </w:style>
  <w:style w:type="paragraph" w:customStyle="1" w:styleId="1C35F98BB0854065B53CA66E8EED5BF0">
    <w:name w:val="1C35F98BB0854065B53CA66E8EED5BF0"/>
    <w:rsid w:val="00BC4697"/>
  </w:style>
  <w:style w:type="paragraph" w:customStyle="1" w:styleId="DC691F6741EF49FCA0BA730825D41C5F">
    <w:name w:val="DC691F6741EF49FCA0BA730825D41C5F"/>
    <w:rsid w:val="00BC4697"/>
  </w:style>
  <w:style w:type="paragraph" w:customStyle="1" w:styleId="44CCA513C63B4351B1696AA7B5E5451E">
    <w:name w:val="44CCA513C63B4351B1696AA7B5E5451E"/>
    <w:rsid w:val="00BC4697"/>
  </w:style>
  <w:style w:type="paragraph" w:customStyle="1" w:styleId="C38D03FFD5C44D16A688C3160208AA30">
    <w:name w:val="C38D03FFD5C44D16A688C3160208AA30"/>
    <w:rsid w:val="00BC4697"/>
  </w:style>
  <w:style w:type="paragraph" w:customStyle="1" w:styleId="141ED5FC353940E6A9307E932198A334">
    <w:name w:val="141ED5FC353940E6A9307E932198A334"/>
    <w:rsid w:val="00BC4697"/>
  </w:style>
  <w:style w:type="paragraph" w:customStyle="1" w:styleId="E5DCEE3FCB01463EB87A438315C5BF4A">
    <w:name w:val="E5DCEE3FCB01463EB87A438315C5BF4A"/>
    <w:rsid w:val="00BC4697"/>
  </w:style>
  <w:style w:type="paragraph" w:customStyle="1" w:styleId="F22456D486464F83B9954469E076F586">
    <w:name w:val="F22456D486464F83B9954469E076F586"/>
    <w:rsid w:val="00BC4697"/>
  </w:style>
  <w:style w:type="paragraph" w:customStyle="1" w:styleId="C362A9FBC4B54C3FADA3C769F9DB39AE">
    <w:name w:val="C362A9FBC4B54C3FADA3C769F9DB39AE"/>
    <w:rsid w:val="00BC4697"/>
  </w:style>
  <w:style w:type="paragraph" w:customStyle="1" w:styleId="D77F75E75DBA4DF6AA4EAFE68628A379">
    <w:name w:val="D77F75E75DBA4DF6AA4EAFE68628A379"/>
    <w:rsid w:val="00BC4697"/>
  </w:style>
  <w:style w:type="paragraph" w:customStyle="1" w:styleId="455520FAF2ED4A81BD72931A7CE4F9B2">
    <w:name w:val="455520FAF2ED4A81BD72931A7CE4F9B2"/>
    <w:rsid w:val="00BC4697"/>
  </w:style>
  <w:style w:type="paragraph" w:customStyle="1" w:styleId="A429B24EBB0C4615A1513699BC3768A4">
    <w:name w:val="A429B24EBB0C4615A1513699BC3768A4"/>
    <w:rsid w:val="00BC4697"/>
  </w:style>
  <w:style w:type="paragraph" w:customStyle="1" w:styleId="0998C49B89C847CD8AD32F95E4CDB319">
    <w:name w:val="0998C49B89C847CD8AD32F95E4CDB319"/>
    <w:rsid w:val="00BC4697"/>
  </w:style>
  <w:style w:type="paragraph" w:customStyle="1" w:styleId="5E0DEF955AC54312A4DF88B4E4DB9F10">
    <w:name w:val="5E0DEF955AC54312A4DF88B4E4DB9F10"/>
    <w:rsid w:val="00BC4697"/>
  </w:style>
  <w:style w:type="paragraph" w:customStyle="1" w:styleId="1BBA86D2CE48449D893F4F3CD9C3CB85">
    <w:name w:val="1BBA86D2CE48449D893F4F3CD9C3CB85"/>
    <w:rsid w:val="00BC4697"/>
  </w:style>
  <w:style w:type="paragraph" w:customStyle="1" w:styleId="B019E76201B14DDFAFD65886730F0999">
    <w:name w:val="B019E76201B14DDFAFD65886730F0999"/>
    <w:rsid w:val="00BC4697"/>
  </w:style>
  <w:style w:type="paragraph" w:customStyle="1" w:styleId="DC32AB19A626458CADC4EA8B6A3364F7">
    <w:name w:val="DC32AB19A626458CADC4EA8B6A3364F7"/>
    <w:rsid w:val="00BC4697"/>
  </w:style>
  <w:style w:type="paragraph" w:customStyle="1" w:styleId="D5B52A5F7BE94516AFE7D02057561280">
    <w:name w:val="D5B52A5F7BE94516AFE7D02057561280"/>
    <w:rsid w:val="00BC4697"/>
  </w:style>
  <w:style w:type="paragraph" w:customStyle="1" w:styleId="211B1F8035E443ADA2D33C27539932E3">
    <w:name w:val="211B1F8035E443ADA2D33C27539932E3"/>
    <w:rsid w:val="00BC4697"/>
  </w:style>
  <w:style w:type="paragraph" w:customStyle="1" w:styleId="A0D74DD986B74AFCA32B226A09BDF31A">
    <w:name w:val="A0D74DD986B74AFCA32B226A09BDF31A"/>
    <w:rsid w:val="00BC4697"/>
  </w:style>
  <w:style w:type="paragraph" w:customStyle="1" w:styleId="8F6C641BEF2640A4B038E2E879F63F37">
    <w:name w:val="8F6C641BEF2640A4B038E2E879F63F37"/>
    <w:rsid w:val="00BC4697"/>
  </w:style>
  <w:style w:type="paragraph" w:customStyle="1" w:styleId="A331A0C68DF8465F97B561BAB2499130">
    <w:name w:val="A331A0C68DF8465F97B561BAB2499130"/>
    <w:rsid w:val="00BC4697"/>
  </w:style>
  <w:style w:type="paragraph" w:customStyle="1" w:styleId="3AC3223757AF46F8B4F54439437E33B8">
    <w:name w:val="3AC3223757AF46F8B4F54439437E33B8"/>
    <w:rsid w:val="00BC4697"/>
  </w:style>
  <w:style w:type="paragraph" w:customStyle="1" w:styleId="F076EDFAAE2E40468507B1D033E3D87A">
    <w:name w:val="F076EDFAAE2E40468507B1D033E3D87A"/>
    <w:rsid w:val="00BC4697"/>
  </w:style>
  <w:style w:type="paragraph" w:customStyle="1" w:styleId="CCB1C469ACE449EAA1A35A032DBE06BC">
    <w:name w:val="CCB1C469ACE449EAA1A35A032DBE06BC"/>
    <w:rsid w:val="00BC4697"/>
  </w:style>
  <w:style w:type="paragraph" w:customStyle="1" w:styleId="3B6DDFBE597240B5B3716AF855D4D6FF">
    <w:name w:val="3B6DDFBE597240B5B3716AF855D4D6FF"/>
    <w:rsid w:val="00BC4697"/>
  </w:style>
  <w:style w:type="paragraph" w:customStyle="1" w:styleId="43C5ED7F47CF4682A61F4599CA5E29A6">
    <w:name w:val="43C5ED7F47CF4682A61F4599CA5E29A6"/>
    <w:rsid w:val="00BC4697"/>
  </w:style>
  <w:style w:type="paragraph" w:customStyle="1" w:styleId="184E8364EDD54831A5F7643B501FEBFB">
    <w:name w:val="184E8364EDD54831A5F7643B501FEBFB"/>
    <w:rsid w:val="00BC4697"/>
  </w:style>
  <w:style w:type="paragraph" w:customStyle="1" w:styleId="DDDDAD8443AE4F698692CDEE741E8176">
    <w:name w:val="DDDDAD8443AE4F698692CDEE741E8176"/>
    <w:rsid w:val="00BC4697"/>
  </w:style>
  <w:style w:type="paragraph" w:customStyle="1" w:styleId="937387EAE4FF43BB81F789C4740DE08C">
    <w:name w:val="937387EAE4FF43BB81F789C4740DE08C"/>
    <w:rsid w:val="00AC4C63"/>
  </w:style>
  <w:style w:type="paragraph" w:customStyle="1" w:styleId="10063E857C26462EA6E236B422250DC6">
    <w:name w:val="10063E857C26462EA6E236B422250DC6"/>
    <w:rsid w:val="00AC4C63"/>
  </w:style>
  <w:style w:type="paragraph" w:customStyle="1" w:styleId="FB0387C3B1FA47B7956EAEF8EA9955CE">
    <w:name w:val="FB0387C3B1FA47B7956EAEF8EA9955CE"/>
    <w:rsid w:val="00AC4C63"/>
  </w:style>
  <w:style w:type="paragraph" w:customStyle="1" w:styleId="126ACF6151D0409596457E17ACC20D8E">
    <w:name w:val="126ACF6151D0409596457E17ACC20D8E"/>
    <w:rsid w:val="00AC4C63"/>
  </w:style>
  <w:style w:type="paragraph" w:customStyle="1" w:styleId="B370C7763F27413A93C64FE6E1BBD237">
    <w:name w:val="B370C7763F27413A93C64FE6E1BBD237"/>
    <w:rsid w:val="00AC4C63"/>
  </w:style>
  <w:style w:type="paragraph" w:customStyle="1" w:styleId="C516CFA659E5457380A9D094B070B167">
    <w:name w:val="C516CFA659E5457380A9D094B070B167"/>
    <w:rsid w:val="00AC4C63"/>
  </w:style>
  <w:style w:type="paragraph" w:customStyle="1" w:styleId="8CE9E3396A2A443BBFCCCE9F2ACFF6B3">
    <w:name w:val="8CE9E3396A2A443BBFCCCE9F2ACFF6B3"/>
    <w:rsid w:val="00AC4C63"/>
  </w:style>
  <w:style w:type="paragraph" w:customStyle="1" w:styleId="65561FFE4E344EB18B5221F1631AE9F2">
    <w:name w:val="65561FFE4E344EB18B5221F1631AE9F2"/>
    <w:rsid w:val="00AC4C63"/>
  </w:style>
  <w:style w:type="paragraph" w:customStyle="1" w:styleId="D55C67452F294A8EB5FE56D4BBFF5016">
    <w:name w:val="D55C67452F294A8EB5FE56D4BBFF5016"/>
    <w:rsid w:val="00AC4C63"/>
  </w:style>
  <w:style w:type="paragraph" w:customStyle="1" w:styleId="697BD92CCB3B427AA8C40E42C7920FAF">
    <w:name w:val="697BD92CCB3B427AA8C40E42C7920FAF"/>
    <w:rsid w:val="00AC4C63"/>
  </w:style>
  <w:style w:type="paragraph" w:customStyle="1" w:styleId="2C82095588624C258AC9AD3BFC8C2273">
    <w:name w:val="2C82095588624C258AC9AD3BFC8C2273"/>
    <w:rsid w:val="00AC4C63"/>
  </w:style>
  <w:style w:type="paragraph" w:customStyle="1" w:styleId="BEF0DDA5D9B64EFE9F471290243CE6D7">
    <w:name w:val="BEF0DDA5D9B64EFE9F471290243CE6D7"/>
    <w:rsid w:val="00AC4C63"/>
  </w:style>
  <w:style w:type="paragraph" w:customStyle="1" w:styleId="552E735554E34A1AA773EA501FD3B585">
    <w:name w:val="552E735554E34A1AA773EA501FD3B585"/>
    <w:rsid w:val="00AC4C63"/>
  </w:style>
  <w:style w:type="paragraph" w:customStyle="1" w:styleId="37A36A44AE674112A70F0BCBE29ABAA3">
    <w:name w:val="37A36A44AE674112A70F0BCBE29ABAA3"/>
    <w:rsid w:val="00AC4C63"/>
  </w:style>
  <w:style w:type="paragraph" w:customStyle="1" w:styleId="D0DE9CCCDCB24884A46654D973327785">
    <w:name w:val="D0DE9CCCDCB24884A46654D973327785"/>
    <w:rsid w:val="00AC4C63"/>
  </w:style>
  <w:style w:type="paragraph" w:customStyle="1" w:styleId="F0DCCFF0CB0B465E8D15C6B944001E6D">
    <w:name w:val="F0DCCFF0CB0B465E8D15C6B944001E6D"/>
    <w:rsid w:val="00AC4C63"/>
  </w:style>
  <w:style w:type="paragraph" w:customStyle="1" w:styleId="8D04E44A8B404364B85FF1B66CA50897">
    <w:name w:val="8D04E44A8B404364B85FF1B66CA50897"/>
    <w:rsid w:val="00AC4C63"/>
  </w:style>
  <w:style w:type="paragraph" w:customStyle="1" w:styleId="11FA8C30CAB14FD3AC6971D1FA26E675">
    <w:name w:val="11FA8C30CAB14FD3AC6971D1FA26E675"/>
    <w:rsid w:val="00AC4C63"/>
  </w:style>
  <w:style w:type="paragraph" w:customStyle="1" w:styleId="D0FBA76696F44C409C9510DBE2AA1D4C">
    <w:name w:val="D0FBA76696F44C409C9510DBE2AA1D4C"/>
    <w:rsid w:val="00AC4C63"/>
  </w:style>
  <w:style w:type="paragraph" w:customStyle="1" w:styleId="DADB3CD737C24E648B7B7006BF582F18">
    <w:name w:val="DADB3CD737C24E648B7B7006BF582F18"/>
    <w:rsid w:val="00AC4C63"/>
  </w:style>
  <w:style w:type="paragraph" w:customStyle="1" w:styleId="8770221D5BDE4F0AB2E8CA23308E5C69">
    <w:name w:val="8770221D5BDE4F0AB2E8CA23308E5C69"/>
    <w:rsid w:val="00AC4C63"/>
  </w:style>
  <w:style w:type="paragraph" w:customStyle="1" w:styleId="184D7A95BDAB47378A215DE316F3F2E5">
    <w:name w:val="184D7A95BDAB47378A215DE316F3F2E5"/>
    <w:rsid w:val="00AC4C63"/>
  </w:style>
  <w:style w:type="paragraph" w:customStyle="1" w:styleId="F138FBC2B9104AC4B3A815D9B27FB206">
    <w:name w:val="F138FBC2B9104AC4B3A815D9B27FB206"/>
    <w:rsid w:val="00AC4C63"/>
  </w:style>
  <w:style w:type="paragraph" w:customStyle="1" w:styleId="0FF38BC28DBB411E99253FFE1A4B63DB">
    <w:name w:val="0FF38BC28DBB411E99253FFE1A4B63DB"/>
    <w:rsid w:val="00AC4C63"/>
  </w:style>
  <w:style w:type="paragraph" w:customStyle="1" w:styleId="104AC5B44A61475E9E04A611889C129B">
    <w:name w:val="104AC5B44A61475E9E04A611889C129B"/>
    <w:rsid w:val="00AC4C63"/>
  </w:style>
  <w:style w:type="paragraph" w:customStyle="1" w:styleId="CDCC72B596BD4FC3BD9185CAFCCB23D6">
    <w:name w:val="CDCC72B596BD4FC3BD9185CAFCCB23D6"/>
    <w:rsid w:val="00AC4C63"/>
  </w:style>
  <w:style w:type="paragraph" w:customStyle="1" w:styleId="72C27B0BFBC74ACCBC46055C05981CE9">
    <w:name w:val="72C27B0BFBC74ACCBC46055C05981CE9"/>
    <w:rsid w:val="00AC4C63"/>
  </w:style>
  <w:style w:type="paragraph" w:customStyle="1" w:styleId="67C9C6C501D14EAC9E5CFBC40926DD77">
    <w:name w:val="67C9C6C501D14EAC9E5CFBC40926DD77"/>
    <w:rsid w:val="00AC4C63"/>
  </w:style>
  <w:style w:type="paragraph" w:customStyle="1" w:styleId="DEDF9B3C817043F4AC048B259DE5309B">
    <w:name w:val="DEDF9B3C817043F4AC048B259DE5309B"/>
    <w:rsid w:val="005137A2"/>
  </w:style>
  <w:style w:type="paragraph" w:customStyle="1" w:styleId="2D04B21BD2AB4716A168CB6F9F21C668">
    <w:name w:val="2D04B21BD2AB4716A168CB6F9F21C668"/>
    <w:rsid w:val="005137A2"/>
  </w:style>
  <w:style w:type="paragraph" w:customStyle="1" w:styleId="063DAAE02960490CABDC79DF10F5CA88">
    <w:name w:val="063DAAE02960490CABDC79DF10F5CA88"/>
    <w:rsid w:val="005137A2"/>
  </w:style>
  <w:style w:type="paragraph" w:customStyle="1" w:styleId="5AE64E4854A744ABB41FC32B216B4393">
    <w:name w:val="5AE64E4854A744ABB41FC32B216B4393"/>
    <w:rsid w:val="005137A2"/>
  </w:style>
  <w:style w:type="paragraph" w:customStyle="1" w:styleId="C237C960A3F2414282AF2D3439D275D3">
    <w:name w:val="C237C960A3F2414282AF2D3439D275D3"/>
    <w:rsid w:val="005137A2"/>
  </w:style>
  <w:style w:type="paragraph" w:customStyle="1" w:styleId="4E9A399ADC144BA1B41F8B4A367153B9">
    <w:name w:val="4E9A399ADC144BA1B41F8B4A367153B9"/>
    <w:rsid w:val="005137A2"/>
  </w:style>
  <w:style w:type="paragraph" w:customStyle="1" w:styleId="EF58588EC1D04894A6264410382311CC">
    <w:name w:val="EF58588EC1D04894A6264410382311CC"/>
    <w:rsid w:val="005137A2"/>
  </w:style>
  <w:style w:type="paragraph" w:customStyle="1" w:styleId="DD87DB3EA9EC400980D30E4B6B435C25">
    <w:name w:val="DD87DB3EA9EC400980D30E4B6B435C25"/>
    <w:rsid w:val="005137A2"/>
  </w:style>
  <w:style w:type="paragraph" w:customStyle="1" w:styleId="EE029C332622445F8E965700E32754DE">
    <w:name w:val="EE029C332622445F8E965700E32754DE"/>
    <w:rsid w:val="005137A2"/>
  </w:style>
  <w:style w:type="paragraph" w:customStyle="1" w:styleId="42886E2192E442B89DD5A5F3B7A1C875">
    <w:name w:val="42886E2192E442B89DD5A5F3B7A1C875"/>
    <w:rsid w:val="005137A2"/>
  </w:style>
  <w:style w:type="paragraph" w:customStyle="1" w:styleId="FC8D25B6F4294AC4960D2B9CC479EFF4">
    <w:name w:val="FC8D25B6F4294AC4960D2B9CC479EFF4"/>
    <w:rsid w:val="005137A2"/>
  </w:style>
  <w:style w:type="paragraph" w:customStyle="1" w:styleId="CE9E690C838F41698D583F1C78AC2FF3">
    <w:name w:val="CE9E690C838F41698D583F1C78AC2FF3"/>
    <w:rsid w:val="005137A2"/>
  </w:style>
  <w:style w:type="paragraph" w:customStyle="1" w:styleId="D302D54A391F44B08530F9DEC84E8878">
    <w:name w:val="D302D54A391F44B08530F9DEC84E8878"/>
    <w:rsid w:val="005137A2"/>
  </w:style>
  <w:style w:type="paragraph" w:customStyle="1" w:styleId="CCD4F626FEE74639B2E79290D6D57423">
    <w:name w:val="CCD4F626FEE74639B2E79290D6D57423"/>
    <w:rsid w:val="005137A2"/>
  </w:style>
  <w:style w:type="paragraph" w:customStyle="1" w:styleId="32E9DE537CF1417E9937EEEBD911C1C3">
    <w:name w:val="32E9DE537CF1417E9937EEEBD911C1C3"/>
    <w:rsid w:val="005137A2"/>
  </w:style>
  <w:style w:type="paragraph" w:customStyle="1" w:styleId="7DF99B04AD3B40FFAC1C828EAB692D1D">
    <w:name w:val="7DF99B04AD3B40FFAC1C828EAB692D1D"/>
    <w:rsid w:val="005137A2"/>
  </w:style>
  <w:style w:type="paragraph" w:customStyle="1" w:styleId="7FA83D8E559D4A99A06017FFFE7E8D20">
    <w:name w:val="7FA83D8E559D4A99A06017FFFE7E8D20"/>
    <w:rsid w:val="005137A2"/>
  </w:style>
  <w:style w:type="paragraph" w:customStyle="1" w:styleId="A9D5DD1F904348A2A14F36B402DB5168">
    <w:name w:val="A9D5DD1F904348A2A14F36B402DB5168"/>
    <w:rsid w:val="005137A2"/>
  </w:style>
  <w:style w:type="paragraph" w:customStyle="1" w:styleId="F98008C5AA1643A19281826DE5F080BC">
    <w:name w:val="F98008C5AA1643A19281826DE5F080BC"/>
    <w:rsid w:val="005137A2"/>
  </w:style>
  <w:style w:type="paragraph" w:customStyle="1" w:styleId="63A6BDEE3E9D4342974B0BA5B29F7874">
    <w:name w:val="63A6BDEE3E9D4342974B0BA5B29F7874"/>
    <w:rsid w:val="005137A2"/>
  </w:style>
  <w:style w:type="paragraph" w:customStyle="1" w:styleId="B79D23AFB4C54A15803629D819973A89">
    <w:name w:val="B79D23AFB4C54A15803629D819973A89"/>
    <w:rsid w:val="005137A2"/>
  </w:style>
  <w:style w:type="paragraph" w:customStyle="1" w:styleId="4048CC360EC4452489BB5314264BC711">
    <w:name w:val="4048CC360EC4452489BB5314264BC711"/>
    <w:rsid w:val="005137A2"/>
  </w:style>
  <w:style w:type="paragraph" w:customStyle="1" w:styleId="A0DC9B08753848E4BDB95D3AE514FC1F">
    <w:name w:val="A0DC9B08753848E4BDB95D3AE514FC1F"/>
    <w:rsid w:val="005137A2"/>
  </w:style>
  <w:style w:type="paragraph" w:customStyle="1" w:styleId="6F50682AE6B1466393A1D13B527685C6">
    <w:name w:val="6F50682AE6B1466393A1D13B527685C6"/>
    <w:rsid w:val="005137A2"/>
  </w:style>
  <w:style w:type="paragraph" w:customStyle="1" w:styleId="44B90CEF1BF0482DA284AA17DA1D870F">
    <w:name w:val="44B90CEF1BF0482DA284AA17DA1D870F"/>
    <w:rsid w:val="005137A2"/>
  </w:style>
  <w:style w:type="paragraph" w:customStyle="1" w:styleId="D8A89934ABAA4C83AF95F951265EBD6F">
    <w:name w:val="D8A89934ABAA4C83AF95F951265EBD6F"/>
    <w:rsid w:val="005137A2"/>
  </w:style>
  <w:style w:type="paragraph" w:customStyle="1" w:styleId="8C301041DB2F402B8B7D3AD73176B63E">
    <w:name w:val="8C301041DB2F402B8B7D3AD73176B63E"/>
    <w:rsid w:val="005137A2"/>
  </w:style>
  <w:style w:type="paragraph" w:customStyle="1" w:styleId="2C8AF11DA5EB4CFAA41DE224DE405122">
    <w:name w:val="2C8AF11DA5EB4CFAA41DE224DE405122"/>
    <w:rsid w:val="005137A2"/>
  </w:style>
  <w:style w:type="paragraph" w:customStyle="1" w:styleId="185ADD66BA544795A3651E3E76911FD8">
    <w:name w:val="185ADD66BA544795A3651E3E76911FD8"/>
    <w:rsid w:val="005137A2"/>
  </w:style>
  <w:style w:type="paragraph" w:customStyle="1" w:styleId="333B87CC533B47998850920458C1C070">
    <w:name w:val="333B87CC533B47998850920458C1C070"/>
    <w:rsid w:val="005137A2"/>
  </w:style>
  <w:style w:type="paragraph" w:customStyle="1" w:styleId="C5DEF5D0051E4C1883714C42BD547FF6">
    <w:name w:val="C5DEF5D0051E4C1883714C42BD547FF6"/>
    <w:rsid w:val="005137A2"/>
  </w:style>
  <w:style w:type="paragraph" w:customStyle="1" w:styleId="B24647A0462E4EC8A541E106374A0ED4">
    <w:name w:val="B24647A0462E4EC8A541E106374A0ED4"/>
    <w:rsid w:val="005137A2"/>
  </w:style>
  <w:style w:type="paragraph" w:customStyle="1" w:styleId="B49A8A38DF0F48E686252F36761C5F17">
    <w:name w:val="B49A8A38DF0F48E686252F36761C5F17"/>
    <w:rsid w:val="005137A2"/>
  </w:style>
  <w:style w:type="paragraph" w:customStyle="1" w:styleId="4536A4C8FAC64C338918A4E7B44CE08E">
    <w:name w:val="4536A4C8FAC64C338918A4E7B44CE08E"/>
    <w:rsid w:val="005137A2"/>
  </w:style>
  <w:style w:type="paragraph" w:customStyle="1" w:styleId="EB3A8E2867E44F62BF69C2013FD182F9">
    <w:name w:val="EB3A8E2867E44F62BF69C2013FD182F9"/>
    <w:rsid w:val="005137A2"/>
  </w:style>
  <w:style w:type="paragraph" w:customStyle="1" w:styleId="B2C81D8080B740C2B64DEF615E1C4749">
    <w:name w:val="B2C81D8080B740C2B64DEF615E1C4749"/>
    <w:rsid w:val="005137A2"/>
  </w:style>
  <w:style w:type="paragraph" w:customStyle="1" w:styleId="E0E1A4D1D1AC45BC8E3C0B3A896FD1B0">
    <w:name w:val="E0E1A4D1D1AC45BC8E3C0B3A896FD1B0"/>
    <w:rsid w:val="005137A2"/>
  </w:style>
  <w:style w:type="paragraph" w:customStyle="1" w:styleId="32FB630AFB8742A3B488D99A24A8FA1F">
    <w:name w:val="32FB630AFB8742A3B488D99A24A8FA1F"/>
    <w:rsid w:val="005137A2"/>
  </w:style>
  <w:style w:type="paragraph" w:customStyle="1" w:styleId="B052596783D5492BA47572EE214E1F23">
    <w:name w:val="B052596783D5492BA47572EE214E1F23"/>
    <w:rsid w:val="005137A2"/>
  </w:style>
  <w:style w:type="paragraph" w:customStyle="1" w:styleId="21B9793F19424E349512614958757880">
    <w:name w:val="21B9793F19424E349512614958757880"/>
    <w:rsid w:val="005137A2"/>
  </w:style>
  <w:style w:type="paragraph" w:customStyle="1" w:styleId="FA7B7DB34DCA49E88390BE8CA01D80D3">
    <w:name w:val="FA7B7DB34DCA49E88390BE8CA01D80D3"/>
    <w:rsid w:val="005137A2"/>
  </w:style>
  <w:style w:type="paragraph" w:customStyle="1" w:styleId="32BCD609977343AB9058DA78A6565D75">
    <w:name w:val="32BCD609977343AB9058DA78A6565D75"/>
    <w:rsid w:val="005137A2"/>
  </w:style>
  <w:style w:type="paragraph" w:customStyle="1" w:styleId="962615E1514D4EA682DF5C0767675C52">
    <w:name w:val="962615E1514D4EA682DF5C0767675C52"/>
    <w:rsid w:val="005137A2"/>
  </w:style>
  <w:style w:type="paragraph" w:customStyle="1" w:styleId="86C583C2F2C04BC3964D18E09834AB13">
    <w:name w:val="86C583C2F2C04BC3964D18E09834AB13"/>
    <w:rsid w:val="005137A2"/>
  </w:style>
  <w:style w:type="paragraph" w:customStyle="1" w:styleId="B2B4CDAA76B5418FA4CCDF4752CA069E">
    <w:name w:val="B2B4CDAA76B5418FA4CCDF4752CA069E"/>
    <w:rsid w:val="005137A2"/>
  </w:style>
  <w:style w:type="paragraph" w:customStyle="1" w:styleId="BD2019BEC8394632BA991CE2BFA09BE0">
    <w:name w:val="BD2019BEC8394632BA991CE2BFA09BE0"/>
    <w:rsid w:val="005137A2"/>
  </w:style>
  <w:style w:type="paragraph" w:customStyle="1" w:styleId="6C1E2A04066C46CF9777872D4CE3F87D">
    <w:name w:val="6C1E2A04066C46CF9777872D4CE3F87D"/>
    <w:rsid w:val="005137A2"/>
  </w:style>
  <w:style w:type="paragraph" w:customStyle="1" w:styleId="5E423AF9204249ECA0F5564235A6A9F7">
    <w:name w:val="5E423AF9204249ECA0F5564235A6A9F7"/>
    <w:rsid w:val="005137A2"/>
  </w:style>
  <w:style w:type="paragraph" w:customStyle="1" w:styleId="C33A6637E91B424B9AAACC92AB4A8173">
    <w:name w:val="C33A6637E91B424B9AAACC92AB4A8173"/>
    <w:rsid w:val="005137A2"/>
  </w:style>
  <w:style w:type="paragraph" w:customStyle="1" w:styleId="6035F90D9FE549129E21AEDD48515D27">
    <w:name w:val="6035F90D9FE549129E21AEDD48515D27"/>
    <w:rsid w:val="005137A2"/>
  </w:style>
  <w:style w:type="paragraph" w:customStyle="1" w:styleId="959A7B809B5B4F6DAAE6F9338B63FE83">
    <w:name w:val="959A7B809B5B4F6DAAE6F9338B63FE83"/>
    <w:rsid w:val="005137A2"/>
  </w:style>
  <w:style w:type="paragraph" w:customStyle="1" w:styleId="7AFFED8B5947406EB0CB987B3D71F5D7">
    <w:name w:val="7AFFED8B5947406EB0CB987B3D71F5D7"/>
    <w:rsid w:val="005137A2"/>
  </w:style>
  <w:style w:type="paragraph" w:customStyle="1" w:styleId="2EFDB8F6697A4AE68479402B2766D477">
    <w:name w:val="2EFDB8F6697A4AE68479402B2766D477"/>
    <w:rsid w:val="005137A2"/>
  </w:style>
  <w:style w:type="paragraph" w:customStyle="1" w:styleId="8A667AA0B7074EDDA1CDCB37BF0ED7F6">
    <w:name w:val="8A667AA0B7074EDDA1CDCB37BF0ED7F6"/>
    <w:rsid w:val="005137A2"/>
  </w:style>
  <w:style w:type="paragraph" w:customStyle="1" w:styleId="6DD84C8F00764A2FA0A051D9E9DABC86">
    <w:name w:val="6DD84C8F00764A2FA0A051D9E9DABC86"/>
    <w:rsid w:val="005137A2"/>
  </w:style>
  <w:style w:type="paragraph" w:customStyle="1" w:styleId="D483E9552744469A8595394DF1CF577A">
    <w:name w:val="D483E9552744469A8595394DF1CF577A"/>
    <w:rsid w:val="005137A2"/>
  </w:style>
  <w:style w:type="paragraph" w:customStyle="1" w:styleId="D858209554D843E6A064ED0E22B9A37B">
    <w:name w:val="D858209554D843E6A064ED0E22B9A37B"/>
    <w:rsid w:val="005137A2"/>
  </w:style>
  <w:style w:type="paragraph" w:customStyle="1" w:styleId="C4C3CD63955644488A12A5E4AC35733E">
    <w:name w:val="C4C3CD63955644488A12A5E4AC35733E"/>
    <w:rsid w:val="005137A2"/>
  </w:style>
  <w:style w:type="paragraph" w:customStyle="1" w:styleId="887010D6CF9341798868428ACE567BC9">
    <w:name w:val="887010D6CF9341798868428ACE567BC9"/>
    <w:rsid w:val="005137A2"/>
  </w:style>
  <w:style w:type="paragraph" w:customStyle="1" w:styleId="507C57805DF84F94A6CA89F31BBB83E8">
    <w:name w:val="507C57805DF84F94A6CA89F31BBB83E8"/>
    <w:rsid w:val="005137A2"/>
  </w:style>
  <w:style w:type="paragraph" w:customStyle="1" w:styleId="C6FB0B4B42D643DA8AA0AC5B934F2094">
    <w:name w:val="C6FB0B4B42D643DA8AA0AC5B934F2094"/>
    <w:rsid w:val="005137A2"/>
  </w:style>
  <w:style w:type="paragraph" w:customStyle="1" w:styleId="FEA2AE71297D4F7CBE9A87084406BF40">
    <w:name w:val="FEA2AE71297D4F7CBE9A87084406BF40"/>
    <w:rsid w:val="005137A2"/>
  </w:style>
  <w:style w:type="paragraph" w:customStyle="1" w:styleId="50E1CF5B28DD492FBFDF758D1B837F45">
    <w:name w:val="50E1CF5B28DD492FBFDF758D1B837F45"/>
    <w:rsid w:val="005137A2"/>
  </w:style>
  <w:style w:type="paragraph" w:customStyle="1" w:styleId="ECB528614986440EA14DA25C29B0754C">
    <w:name w:val="ECB528614986440EA14DA25C29B0754C"/>
    <w:rsid w:val="005137A2"/>
  </w:style>
  <w:style w:type="paragraph" w:customStyle="1" w:styleId="44559D268ACA4B3DA7EE1B21275B32AD">
    <w:name w:val="44559D268ACA4B3DA7EE1B21275B32AD"/>
    <w:rsid w:val="005137A2"/>
  </w:style>
  <w:style w:type="paragraph" w:customStyle="1" w:styleId="8CC459B5B97A4A69970741AC86877101">
    <w:name w:val="8CC459B5B97A4A69970741AC86877101"/>
    <w:rsid w:val="005137A2"/>
  </w:style>
  <w:style w:type="paragraph" w:customStyle="1" w:styleId="98F6CB830D4946C986CAAB666E1108EF">
    <w:name w:val="98F6CB830D4946C986CAAB666E1108EF"/>
    <w:rsid w:val="005137A2"/>
  </w:style>
  <w:style w:type="paragraph" w:customStyle="1" w:styleId="0FC7FB7A712A45E9B51FF48F33515313">
    <w:name w:val="0FC7FB7A712A45E9B51FF48F33515313"/>
    <w:rsid w:val="005137A2"/>
  </w:style>
  <w:style w:type="paragraph" w:customStyle="1" w:styleId="EDBF5244FD6B4D5CBA3ED3F285FC3618">
    <w:name w:val="EDBF5244FD6B4D5CBA3ED3F285FC3618"/>
    <w:rsid w:val="005137A2"/>
  </w:style>
  <w:style w:type="paragraph" w:customStyle="1" w:styleId="8655A91FF81C478C8D68CFE7B7DCB1FC">
    <w:name w:val="8655A91FF81C478C8D68CFE7B7DCB1FC"/>
    <w:rsid w:val="005137A2"/>
  </w:style>
  <w:style w:type="paragraph" w:customStyle="1" w:styleId="D843F22C306B4188931E28798689D4DB">
    <w:name w:val="D843F22C306B4188931E28798689D4DB"/>
    <w:rsid w:val="005137A2"/>
  </w:style>
  <w:style w:type="paragraph" w:customStyle="1" w:styleId="F3A177C1C14B418EA27CB56CD105F5E5">
    <w:name w:val="F3A177C1C14B418EA27CB56CD105F5E5"/>
    <w:rsid w:val="005137A2"/>
  </w:style>
  <w:style w:type="paragraph" w:customStyle="1" w:styleId="28CA6810DFC044FC9DBAA6A9321C2CA7">
    <w:name w:val="28CA6810DFC044FC9DBAA6A9321C2CA7"/>
    <w:rsid w:val="005137A2"/>
  </w:style>
  <w:style w:type="paragraph" w:customStyle="1" w:styleId="AFDFF77E931941C1AB57C16700AE5FAA">
    <w:name w:val="AFDFF77E931941C1AB57C16700AE5FAA"/>
    <w:rsid w:val="005137A2"/>
  </w:style>
  <w:style w:type="paragraph" w:customStyle="1" w:styleId="5ADD89EA4EEE4EE08C3C19098CE9CA42">
    <w:name w:val="5ADD89EA4EEE4EE08C3C19098CE9CA42"/>
    <w:rsid w:val="00103C3D"/>
    <w:pPr>
      <w:spacing w:after="160" w:line="259" w:lineRule="auto"/>
    </w:pPr>
  </w:style>
  <w:style w:type="paragraph" w:customStyle="1" w:styleId="071E059EFEF44B66ADFD3F9D5C560202">
    <w:name w:val="071E059EFEF44B66ADFD3F9D5C560202"/>
    <w:rsid w:val="00103C3D"/>
    <w:pPr>
      <w:spacing w:after="160" w:line="259" w:lineRule="auto"/>
    </w:pPr>
  </w:style>
  <w:style w:type="paragraph" w:customStyle="1" w:styleId="BA3BD221C9554B2496EC1510E9CAC92F">
    <w:name w:val="BA3BD221C9554B2496EC1510E9CAC92F"/>
    <w:rsid w:val="00103C3D"/>
    <w:pPr>
      <w:spacing w:after="160" w:line="259" w:lineRule="auto"/>
    </w:pPr>
  </w:style>
  <w:style w:type="paragraph" w:customStyle="1" w:styleId="14ECCDC5928E4FAC86D3449D48A045E6">
    <w:name w:val="14ECCDC5928E4FAC86D3449D48A045E6"/>
    <w:rsid w:val="00103C3D"/>
    <w:pPr>
      <w:spacing w:after="160" w:line="259" w:lineRule="auto"/>
    </w:pPr>
  </w:style>
  <w:style w:type="paragraph" w:customStyle="1" w:styleId="48A0FBF4E8A148EBB66D66A6CBDBC04A">
    <w:name w:val="48A0FBF4E8A148EBB66D66A6CBDBC04A"/>
    <w:rsid w:val="00103C3D"/>
    <w:pPr>
      <w:spacing w:after="160" w:line="259" w:lineRule="auto"/>
    </w:pPr>
  </w:style>
  <w:style w:type="paragraph" w:customStyle="1" w:styleId="2BC3214D1C464A079337E3CA7089D46F">
    <w:name w:val="2BC3214D1C464A079337E3CA7089D46F"/>
    <w:rsid w:val="00103C3D"/>
    <w:pPr>
      <w:spacing w:after="160" w:line="259" w:lineRule="auto"/>
    </w:pPr>
  </w:style>
  <w:style w:type="paragraph" w:customStyle="1" w:styleId="A997B08C6F674BD1A6FAD8A368AF6C56">
    <w:name w:val="A997B08C6F674BD1A6FAD8A368AF6C56"/>
    <w:rsid w:val="00103C3D"/>
    <w:pPr>
      <w:spacing w:after="160" w:line="259" w:lineRule="auto"/>
    </w:pPr>
  </w:style>
  <w:style w:type="paragraph" w:customStyle="1" w:styleId="D01D8FA6319D43DEB8999D2CB66BC41D">
    <w:name w:val="D01D8FA6319D43DEB8999D2CB66BC41D"/>
    <w:rsid w:val="00103C3D"/>
    <w:pPr>
      <w:spacing w:after="160" w:line="259" w:lineRule="auto"/>
    </w:pPr>
  </w:style>
  <w:style w:type="paragraph" w:customStyle="1" w:styleId="900FE30659314E19845AB67D6240E50D">
    <w:name w:val="900FE30659314E19845AB67D6240E50D"/>
    <w:rsid w:val="00103C3D"/>
    <w:pPr>
      <w:spacing w:after="160" w:line="259" w:lineRule="auto"/>
    </w:pPr>
  </w:style>
  <w:style w:type="paragraph" w:customStyle="1" w:styleId="DCAE4056C26D431E86085B0D322151F4">
    <w:name w:val="DCAE4056C26D431E86085B0D322151F4"/>
    <w:rsid w:val="00103C3D"/>
    <w:pPr>
      <w:spacing w:after="160" w:line="259" w:lineRule="auto"/>
    </w:pPr>
  </w:style>
  <w:style w:type="paragraph" w:customStyle="1" w:styleId="15405C6A347A4F38850E2505FB01E68D">
    <w:name w:val="15405C6A347A4F38850E2505FB01E68D"/>
    <w:rsid w:val="00103C3D"/>
    <w:pPr>
      <w:spacing w:after="160" w:line="259" w:lineRule="auto"/>
    </w:pPr>
  </w:style>
  <w:style w:type="paragraph" w:customStyle="1" w:styleId="52A65AEFB0EF40818C3A82BAB59041F3">
    <w:name w:val="52A65AEFB0EF40818C3A82BAB59041F3"/>
    <w:rsid w:val="00103C3D"/>
    <w:pPr>
      <w:spacing w:after="160" w:line="259" w:lineRule="auto"/>
    </w:pPr>
  </w:style>
  <w:style w:type="paragraph" w:customStyle="1" w:styleId="5378D6CBA7544E9EBCA6F4ACDF95172F">
    <w:name w:val="5378D6CBA7544E9EBCA6F4ACDF95172F"/>
    <w:rsid w:val="00103C3D"/>
    <w:pPr>
      <w:spacing w:after="160" w:line="259" w:lineRule="auto"/>
    </w:pPr>
  </w:style>
  <w:style w:type="paragraph" w:customStyle="1" w:styleId="1F16B1CE78C24DA795D0C2480C64B9A9">
    <w:name w:val="1F16B1CE78C24DA795D0C2480C64B9A9"/>
    <w:rsid w:val="00103C3D"/>
    <w:pPr>
      <w:spacing w:after="160" w:line="259" w:lineRule="auto"/>
    </w:pPr>
  </w:style>
  <w:style w:type="paragraph" w:customStyle="1" w:styleId="B4656AE12465432482F782FB2D356B59">
    <w:name w:val="B4656AE12465432482F782FB2D356B59"/>
    <w:rsid w:val="00103C3D"/>
    <w:pPr>
      <w:spacing w:after="160" w:line="259" w:lineRule="auto"/>
    </w:pPr>
  </w:style>
  <w:style w:type="paragraph" w:customStyle="1" w:styleId="18E333FB27CB44928B51DDBDF6F56728">
    <w:name w:val="18E333FB27CB44928B51DDBDF6F56728"/>
    <w:rsid w:val="00103C3D"/>
    <w:pPr>
      <w:spacing w:after="160" w:line="259" w:lineRule="auto"/>
    </w:pPr>
  </w:style>
  <w:style w:type="paragraph" w:customStyle="1" w:styleId="DFB56472F52147E0B7D5575CE515CD74">
    <w:name w:val="DFB56472F52147E0B7D5575CE515CD74"/>
    <w:rsid w:val="00103C3D"/>
    <w:pPr>
      <w:spacing w:after="160" w:line="259" w:lineRule="auto"/>
    </w:pPr>
  </w:style>
  <w:style w:type="paragraph" w:customStyle="1" w:styleId="9592ADCDD516481290B8A7A4C2F339AE">
    <w:name w:val="9592ADCDD516481290B8A7A4C2F339AE"/>
    <w:rsid w:val="00103C3D"/>
    <w:pPr>
      <w:spacing w:after="160" w:line="259" w:lineRule="auto"/>
    </w:pPr>
  </w:style>
  <w:style w:type="paragraph" w:customStyle="1" w:styleId="9305CF9E927349FB88B5B38765016183">
    <w:name w:val="9305CF9E927349FB88B5B38765016183"/>
    <w:rsid w:val="00103C3D"/>
    <w:pPr>
      <w:spacing w:after="160" w:line="259" w:lineRule="auto"/>
    </w:pPr>
  </w:style>
  <w:style w:type="paragraph" w:customStyle="1" w:styleId="A18A139B41794D63A7E96F21614DA39B">
    <w:name w:val="A18A139B41794D63A7E96F21614DA39B"/>
    <w:rsid w:val="00103C3D"/>
    <w:pPr>
      <w:spacing w:after="160" w:line="259" w:lineRule="auto"/>
    </w:pPr>
  </w:style>
  <w:style w:type="paragraph" w:customStyle="1" w:styleId="A905FC0D4ED44140A874197C737594E0">
    <w:name w:val="A905FC0D4ED44140A874197C737594E0"/>
    <w:rsid w:val="00103C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e6ba362-3503-4021-8b4f-ec189e295a36">
      <Terms xmlns="http://schemas.microsoft.com/office/infopath/2007/PartnerControls"/>
    </lcf76f155ced4ddcb4097134ff3c332f>
    <_ip_UnifiedCompliancePolicyProperties xmlns="http://schemas.microsoft.com/sharepoint/v3" xsi:nil="true"/>
    <TaxCatchAll xmlns="66d6f805-b26d-40b7-ab5e-2dc1d4dbb5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42A9E6A65474E81FD0F3663E3F187" ma:contentTypeVersion="18" ma:contentTypeDescription="Een nieuw document maken." ma:contentTypeScope="" ma:versionID="51131053340448d19e6640d4a255a72b">
  <xsd:schema xmlns:xsd="http://www.w3.org/2001/XMLSchema" xmlns:xs="http://www.w3.org/2001/XMLSchema" xmlns:p="http://schemas.microsoft.com/office/2006/metadata/properties" xmlns:ns1="http://schemas.microsoft.com/sharepoint/v3" xmlns:ns2="de6ba362-3503-4021-8b4f-ec189e295a36" xmlns:ns3="66d6f805-b26d-40b7-ab5e-2dc1d4dbb50c" targetNamespace="http://schemas.microsoft.com/office/2006/metadata/properties" ma:root="true" ma:fieldsID="15bef96c941ac38e961e4c346e20d84c" ns1:_="" ns2:_="" ns3:_="">
    <xsd:import namespace="http://schemas.microsoft.com/sharepoint/v3"/>
    <xsd:import namespace="de6ba362-3503-4021-8b4f-ec189e295a36"/>
    <xsd:import namespace="66d6f805-b26d-40b7-ab5e-2dc1d4dbb5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a362-3503-4021-8b4f-ec189e295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5500e79-dbe6-42bf-b394-b982a9d31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d6f805-b26d-40b7-ab5e-2dc1d4dbb50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7000ab96-60df-4f29-b3d3-94a6aa5ca26c}" ma:internalName="TaxCatchAll" ma:showField="CatchAllData" ma:web="66d6f805-b26d-40b7-ab5e-2dc1d4dbb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9440-E4CF-457C-888C-B5C88207175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6ba362-3503-4021-8b4f-ec189e295a36"/>
    <ds:schemaRef ds:uri="http://purl.org/dc/elements/1.1/"/>
    <ds:schemaRef ds:uri="http://schemas.microsoft.com/office/2006/metadata/properties"/>
    <ds:schemaRef ds:uri="66d6f805-b26d-40b7-ab5e-2dc1d4dbb50c"/>
    <ds:schemaRef ds:uri="http://www.w3.org/XML/1998/namespace"/>
    <ds:schemaRef ds:uri="http://purl.org/dc/dcmitype/"/>
  </ds:schemaRefs>
</ds:datastoreItem>
</file>

<file path=customXml/itemProps2.xml><?xml version="1.0" encoding="utf-8"?>
<ds:datastoreItem xmlns:ds="http://schemas.openxmlformats.org/officeDocument/2006/customXml" ds:itemID="{DA28EE4C-677D-4A4D-98A1-3DE0F6984DE5}">
  <ds:schemaRefs>
    <ds:schemaRef ds:uri="http://schemas.microsoft.com/sharepoint/v3/contenttype/forms"/>
  </ds:schemaRefs>
</ds:datastoreItem>
</file>

<file path=customXml/itemProps3.xml><?xml version="1.0" encoding="utf-8"?>
<ds:datastoreItem xmlns:ds="http://schemas.openxmlformats.org/officeDocument/2006/customXml" ds:itemID="{9A5B81D3-0FF9-40A6-A7AD-2BFA45F8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a362-3503-4021-8b4f-ec189e295a36"/>
    <ds:schemaRef ds:uri="66d6f805-b26d-40b7-ab5e-2dc1d4dbb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664C9-FADF-42FF-902B-F5652A25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864</TotalTime>
  <Pages>20</Pages>
  <Words>4179</Words>
  <Characters>22987</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Druk dit formulier af en neem het mee op reis</vt:lpstr>
    </vt:vector>
  </TitlesOfParts>
  <Company>Microsoft Corporation</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 Bestuur</dc:creator>
  <cp:lastModifiedBy>Caroline Colman</cp:lastModifiedBy>
  <cp:revision>49</cp:revision>
  <cp:lastPrinted>2019-11-21T12:17:00Z</cp:lastPrinted>
  <dcterms:created xsi:type="dcterms:W3CDTF">2015-03-31T06:43:00Z</dcterms:created>
  <dcterms:modified xsi:type="dcterms:W3CDTF">2023-06-05T08:44:00Z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TC060884941043</vt:lpwstr>
  </property>
  <property fmtid="{D5CDD505-2E9C-101B-9397-08002B2CF9AE}" pid="3" name="ContentTypeId">
    <vt:lpwstr>0x01010049742A9E6A65474E81FD0F3663E3F187</vt:lpwstr>
  </property>
  <property fmtid="{D5CDD505-2E9C-101B-9397-08002B2CF9AE}" pid="4" name="MediaServiceImageTags">
    <vt:lpwstr/>
  </property>
</Properties>
</file>